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008" w:rsidRDefault="00284008" w:rsidP="0095746F">
      <w:pPr>
        <w:suppressAutoHyphens w:val="0"/>
        <w:rPr>
          <w:b/>
          <w:bCs/>
          <w:kern w:val="0"/>
          <w:sz w:val="24"/>
          <w:szCs w:val="24"/>
          <w:lang w:eastAsia="ru-RU"/>
        </w:rPr>
      </w:pPr>
    </w:p>
    <w:p w:rsidR="00284008" w:rsidRDefault="00284008" w:rsidP="00F53791">
      <w:pPr>
        <w:jc w:val="center"/>
        <w:rPr>
          <w:lang w:val="be-BY"/>
        </w:rPr>
      </w:pPr>
    </w:p>
    <w:p w:rsidR="00284008" w:rsidRDefault="00284008" w:rsidP="00F53791">
      <w:pPr>
        <w:jc w:val="center"/>
        <w:rPr>
          <w:lang w:val="be-BY"/>
        </w:rPr>
      </w:pPr>
    </w:p>
    <w:tbl>
      <w:tblPr>
        <w:tblW w:w="10335" w:type="dxa"/>
        <w:tblInd w:w="-106" w:type="dxa"/>
        <w:tblLayout w:type="fixed"/>
        <w:tblLook w:val="01E0"/>
      </w:tblPr>
      <w:tblGrid>
        <w:gridCol w:w="4898"/>
        <w:gridCol w:w="1260"/>
        <w:gridCol w:w="4177"/>
      </w:tblGrid>
      <w:tr w:rsidR="00284008" w:rsidRPr="00583569">
        <w:trPr>
          <w:cantSplit/>
          <w:trHeight w:val="1258"/>
        </w:trPr>
        <w:tc>
          <w:tcPr>
            <w:tcW w:w="4898" w:type="dxa"/>
          </w:tcPr>
          <w:p w:rsidR="00284008" w:rsidRPr="00A30A0B" w:rsidRDefault="00284008" w:rsidP="008436FD">
            <w:pPr>
              <w:spacing w:before="120"/>
              <w:ind w:right="-170"/>
              <w:jc w:val="center"/>
              <w:rPr>
                <w:b/>
                <w:bCs/>
                <w:color w:val="000000"/>
              </w:rPr>
            </w:pPr>
            <w:r w:rsidRPr="00A30A0B">
              <w:rPr>
                <w:b/>
                <w:bCs/>
                <w:color w:val="000000"/>
              </w:rPr>
              <w:t>БАШ</w:t>
            </w:r>
            <w:r w:rsidRPr="00A30A0B">
              <w:rPr>
                <w:rFonts w:ascii="MS Mincho" w:eastAsia="MS Mincho" w:hAnsi="MS Mincho" w:cs="MS Mincho" w:hint="eastAsia"/>
                <w:b/>
                <w:bCs/>
                <w:color w:val="000000"/>
              </w:rPr>
              <w:t>Ҡ</w:t>
            </w:r>
            <w:r w:rsidRPr="00A30A0B">
              <w:rPr>
                <w:b/>
                <w:bCs/>
                <w:color w:val="000000"/>
              </w:rPr>
              <w:t>ОРТОСТАН РЕСПУБЛИКА</w:t>
            </w:r>
            <w:r w:rsidRPr="00A30A0B">
              <w:rPr>
                <w:b/>
                <w:bCs/>
                <w:color w:val="000000"/>
                <w:lang w:val="en-US"/>
              </w:rPr>
              <w:t>h</w:t>
            </w:r>
            <w:r w:rsidRPr="00A30A0B">
              <w:rPr>
                <w:b/>
                <w:bCs/>
                <w:color w:val="000000"/>
              </w:rPr>
              <w:t>Ы</w:t>
            </w:r>
          </w:p>
          <w:p w:rsidR="00284008" w:rsidRPr="00A30A0B" w:rsidRDefault="00284008" w:rsidP="008436FD">
            <w:pPr>
              <w:pStyle w:val="Heading1"/>
              <w:tabs>
                <w:tab w:val="left" w:pos="3060"/>
              </w:tabs>
              <w:spacing w:before="60"/>
              <w:ind w:left="-170" w:right="-1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A30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БЛАГОВАР  РАЙОНЫ МУНИЦИПАЛЬ РАЙОН</w:t>
            </w:r>
            <w:r w:rsidRPr="00A30A0B"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  <w:t>ЫНЫҢ ТРОИЦКИЙ АУЫЛ</w:t>
            </w:r>
          </w:p>
          <w:p w:rsidR="00284008" w:rsidRPr="00A30A0B" w:rsidRDefault="00284008" w:rsidP="008436FD">
            <w:pPr>
              <w:pStyle w:val="Heading1"/>
              <w:tabs>
                <w:tab w:val="left" w:pos="3060"/>
              </w:tabs>
              <w:spacing w:before="60"/>
              <w:ind w:left="-170" w:right="-1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A30A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</w:t>
            </w:r>
            <w:r w:rsidRPr="00A30A0B"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  <w:t>Ы АУЫЛ БИЛӘМӘҺЕ ХАКИМИӘТЕ</w:t>
            </w:r>
          </w:p>
          <w:p w:rsidR="00284008" w:rsidRPr="00A30A0B" w:rsidRDefault="00284008" w:rsidP="008436FD">
            <w:pPr>
              <w:ind w:left="-113" w:right="-13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284008" w:rsidRPr="00A30A0B" w:rsidRDefault="00284008" w:rsidP="008436FD">
            <w:pPr>
              <w:ind w:left="-113" w:right="-70"/>
              <w:jc w:val="center"/>
              <w:rPr>
                <w:b/>
                <w:bCs/>
                <w:color w:val="000000"/>
              </w:rPr>
            </w:pPr>
            <w:r w:rsidRPr="00077849">
              <w:rPr>
                <w:b/>
                <w:bCs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69.75pt">
                  <v:imagedata r:id="rId7" o:title=""/>
                </v:shape>
              </w:pict>
            </w:r>
          </w:p>
        </w:tc>
        <w:tc>
          <w:tcPr>
            <w:tcW w:w="4177" w:type="dxa"/>
          </w:tcPr>
          <w:p w:rsidR="00284008" w:rsidRPr="00A30A0B" w:rsidRDefault="00284008" w:rsidP="008436FD">
            <w:pPr>
              <w:spacing w:before="120" w:after="60"/>
              <w:ind w:right="-68"/>
              <w:jc w:val="center"/>
              <w:rPr>
                <w:b/>
                <w:bCs/>
                <w:color w:val="000000"/>
                <w:spacing w:val="-6"/>
              </w:rPr>
            </w:pPr>
            <w:r w:rsidRPr="00A30A0B">
              <w:rPr>
                <w:b/>
                <w:bCs/>
                <w:color w:val="000000"/>
              </w:rPr>
              <w:t>РЕСПУБЛИКА БАШКОРТОСТАН</w:t>
            </w:r>
          </w:p>
          <w:p w:rsidR="00284008" w:rsidRPr="00A30A0B" w:rsidRDefault="00284008" w:rsidP="008436FD">
            <w:pPr>
              <w:jc w:val="center"/>
              <w:rPr>
                <w:b/>
                <w:bCs/>
                <w:color w:val="000000"/>
              </w:rPr>
            </w:pPr>
            <w:r w:rsidRPr="00A30A0B">
              <w:rPr>
                <w:b/>
                <w:bCs/>
                <w:color w:val="000000"/>
                <w:lang w:val="be-BY"/>
              </w:rPr>
              <w:t>АДМИНИСТРАЦИЯ СЕЛЬСКОГО ПОСЕЛЕНИЯ ТРОИЦКИЙ СЕЛЬСОВЕТ  МУНИЦИПАЛЬНОГО РАЙОНА БЛАГОВАРСКИЙ РАЙОН</w:t>
            </w:r>
          </w:p>
        </w:tc>
      </w:tr>
      <w:tr w:rsidR="00284008" w:rsidRPr="00583569">
        <w:trPr>
          <w:cantSplit/>
          <w:trHeight w:val="533"/>
        </w:trPr>
        <w:tc>
          <w:tcPr>
            <w:tcW w:w="489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284008" w:rsidRPr="00583569" w:rsidRDefault="00284008" w:rsidP="008436FD">
            <w:pPr>
              <w:spacing w:after="40"/>
              <w:rPr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284008" w:rsidRPr="00583569" w:rsidRDefault="00284008" w:rsidP="008436FD">
            <w:pPr>
              <w:rPr>
                <w:b/>
                <w:bCs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284008" w:rsidRPr="00583569" w:rsidRDefault="00284008" w:rsidP="008436FD">
            <w:pPr>
              <w:spacing w:after="40"/>
              <w:jc w:val="center"/>
              <w:rPr>
                <w:b/>
                <w:bCs/>
              </w:rPr>
            </w:pPr>
          </w:p>
        </w:tc>
      </w:tr>
    </w:tbl>
    <w:p w:rsidR="00284008" w:rsidRDefault="00284008" w:rsidP="0095746F">
      <w:pPr>
        <w:suppressAutoHyphens w:val="0"/>
        <w:rPr>
          <w:b/>
          <w:bCs/>
          <w:kern w:val="0"/>
          <w:sz w:val="24"/>
          <w:szCs w:val="24"/>
          <w:lang w:eastAsia="ru-RU"/>
        </w:rPr>
      </w:pPr>
    </w:p>
    <w:p w:rsidR="00284008" w:rsidRDefault="00284008" w:rsidP="0095746F">
      <w:pPr>
        <w:suppressAutoHyphens w:val="0"/>
        <w:rPr>
          <w:b/>
          <w:bCs/>
          <w:kern w:val="0"/>
          <w:sz w:val="24"/>
          <w:szCs w:val="24"/>
          <w:lang w:eastAsia="ru-RU"/>
        </w:rPr>
      </w:pPr>
      <w:r>
        <w:rPr>
          <w:rFonts w:ascii="Lucida Sans Unicode" w:hAnsi="Lucida Sans Unicode" w:cs="Lucida Sans Unicode"/>
          <w:b/>
          <w:bCs/>
          <w:color w:val="333333"/>
          <w:spacing w:val="-6"/>
          <w:kern w:val="0"/>
          <w:sz w:val="24"/>
          <w:szCs w:val="24"/>
          <w:lang w:val="be-BY" w:eastAsia="ru-RU"/>
        </w:rPr>
        <w:t xml:space="preserve">   Ҡ</w:t>
      </w:r>
      <w:r>
        <w:rPr>
          <w:b/>
          <w:bCs/>
          <w:kern w:val="0"/>
          <w:sz w:val="24"/>
          <w:szCs w:val="24"/>
          <w:lang w:eastAsia="ru-RU"/>
        </w:rPr>
        <w:t xml:space="preserve"> А Р А Р </w:t>
      </w:r>
      <w:r>
        <w:rPr>
          <w:b/>
          <w:bCs/>
          <w:kern w:val="0"/>
          <w:sz w:val="24"/>
          <w:szCs w:val="24"/>
          <w:lang w:eastAsia="ru-RU"/>
        </w:rPr>
        <w:tab/>
      </w:r>
      <w:r>
        <w:rPr>
          <w:b/>
          <w:bCs/>
          <w:kern w:val="0"/>
          <w:sz w:val="24"/>
          <w:szCs w:val="24"/>
          <w:lang w:eastAsia="ru-RU"/>
        </w:rPr>
        <w:tab/>
      </w:r>
      <w:r>
        <w:rPr>
          <w:b/>
          <w:bCs/>
          <w:kern w:val="0"/>
          <w:sz w:val="24"/>
          <w:szCs w:val="24"/>
          <w:lang w:eastAsia="ru-RU"/>
        </w:rPr>
        <w:tab/>
      </w:r>
      <w:r>
        <w:rPr>
          <w:b/>
          <w:bCs/>
          <w:kern w:val="0"/>
          <w:sz w:val="24"/>
          <w:szCs w:val="24"/>
          <w:lang w:eastAsia="ru-RU"/>
        </w:rPr>
        <w:tab/>
      </w:r>
      <w:r>
        <w:rPr>
          <w:b/>
          <w:bCs/>
          <w:kern w:val="0"/>
          <w:sz w:val="24"/>
          <w:szCs w:val="24"/>
          <w:lang w:eastAsia="ru-RU"/>
        </w:rPr>
        <w:tab/>
        <w:t xml:space="preserve">                                             ПОСТАНОВЛЕНИЕ</w:t>
      </w:r>
    </w:p>
    <w:p w:rsidR="00284008" w:rsidRDefault="00284008" w:rsidP="0095746F">
      <w:pPr>
        <w:suppressAutoHyphens w:val="0"/>
        <w:rPr>
          <w:b/>
          <w:bCs/>
          <w:kern w:val="0"/>
          <w:sz w:val="24"/>
          <w:szCs w:val="24"/>
          <w:lang w:eastAsia="ru-RU"/>
        </w:rPr>
      </w:pPr>
    </w:p>
    <w:p w:rsidR="00284008" w:rsidRDefault="00284008" w:rsidP="0095746F">
      <w:pPr>
        <w:tabs>
          <w:tab w:val="left" w:pos="6585"/>
        </w:tabs>
        <w:suppressAutoHyphens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3 июнь 2020 й.                                       № 23                          3 июня 2020 г.</w:t>
      </w:r>
    </w:p>
    <w:p w:rsidR="00284008" w:rsidRDefault="00284008" w:rsidP="0095746F">
      <w:pPr>
        <w:spacing w:line="240" w:lineRule="exact"/>
        <w:ind w:right="4817"/>
        <w:jc w:val="right"/>
        <w:rPr>
          <w:sz w:val="24"/>
          <w:szCs w:val="24"/>
        </w:rPr>
      </w:pPr>
    </w:p>
    <w:p w:rsidR="00284008" w:rsidRDefault="00284008" w:rsidP="0095746F">
      <w:pPr>
        <w:spacing w:line="240" w:lineRule="exact"/>
        <w:ind w:right="4817"/>
        <w:jc w:val="both"/>
        <w:rPr>
          <w:sz w:val="24"/>
          <w:szCs w:val="24"/>
        </w:rPr>
      </w:pPr>
    </w:p>
    <w:p w:rsidR="00284008" w:rsidRDefault="00284008" w:rsidP="0095746F">
      <w:pPr>
        <w:ind w:right="-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 утверждении Порядка разрешения представителя нанимателя (работодателя) на участие муниципальных служащих администрации сельского поселения Троицкий сельсовет муниципального района Благоварский район Республики Башкортостан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284008" w:rsidRDefault="00284008" w:rsidP="0095746F">
      <w:pPr>
        <w:ind w:right="-3"/>
        <w:jc w:val="both"/>
        <w:rPr>
          <w:sz w:val="24"/>
          <w:szCs w:val="24"/>
        </w:rPr>
      </w:pPr>
    </w:p>
    <w:p w:rsidR="00284008" w:rsidRDefault="00284008" w:rsidP="009574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</w:t>
      </w:r>
      <w:r>
        <w:rPr>
          <w:color w:val="000000"/>
          <w:sz w:val="24"/>
          <w:szCs w:val="24"/>
        </w:rPr>
        <w:t>с пунктом 3 части 1 статьи 14 Федерального закона от 02 марта 2007 №25-ФЗ «О муниципальной службе в</w:t>
      </w:r>
      <w:r>
        <w:rPr>
          <w:sz w:val="24"/>
          <w:szCs w:val="24"/>
        </w:rPr>
        <w:t xml:space="preserve"> Российской Федерации», пунктом 2 части 3 статьи 12.1 Федерального закона от 28 декабря 2008 №273-ФЗ «О противодействии коррупции», в целях совершенствования государственной политики в области противодействия коррупции», администрация сельского поселения Троицкий сельсовет муниципального района Благоварский район Республики Башкортостан</w:t>
      </w:r>
    </w:p>
    <w:p w:rsidR="00284008" w:rsidRDefault="00284008" w:rsidP="0095746F">
      <w:pPr>
        <w:jc w:val="both"/>
        <w:rPr>
          <w:sz w:val="24"/>
          <w:szCs w:val="24"/>
        </w:rPr>
      </w:pPr>
    </w:p>
    <w:p w:rsidR="00284008" w:rsidRDefault="00284008" w:rsidP="0095746F">
      <w:pPr>
        <w:spacing w:line="28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284008" w:rsidRDefault="00284008" w:rsidP="0095746F">
      <w:pPr>
        <w:spacing w:line="280" w:lineRule="exact"/>
        <w:jc w:val="center"/>
        <w:rPr>
          <w:sz w:val="24"/>
          <w:szCs w:val="24"/>
        </w:rPr>
      </w:pPr>
    </w:p>
    <w:p w:rsidR="00284008" w:rsidRDefault="00284008" w:rsidP="003A0200">
      <w:pPr>
        <w:numPr>
          <w:ilvl w:val="0"/>
          <w:numId w:val="1"/>
        </w:numPr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прилагаемый Порядок разрешения представителя нанимателя (работодателя) на участие муниципальных служащих администрации сельского поселения Троицкий сельсовет муниципального района Благоварский район Республики Башкортостан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управления.</w:t>
      </w:r>
    </w:p>
    <w:p w:rsidR="00284008" w:rsidRDefault="00284008" w:rsidP="003A0200">
      <w:pPr>
        <w:numPr>
          <w:ilvl w:val="0"/>
          <w:numId w:val="1"/>
        </w:numPr>
        <w:ind w:left="0" w:hanging="284"/>
        <w:jc w:val="both"/>
        <w:rPr>
          <w:sz w:val="24"/>
          <w:szCs w:val="24"/>
        </w:rPr>
      </w:pPr>
      <w:r w:rsidRPr="003A0200">
        <w:rPr>
          <w:sz w:val="24"/>
          <w:szCs w:val="24"/>
        </w:rPr>
        <w:t xml:space="preserve">Обнародовать данное постановление на информационном стенде Администрации сельского поселения </w:t>
      </w:r>
      <w:r>
        <w:rPr>
          <w:sz w:val="24"/>
          <w:szCs w:val="24"/>
        </w:rPr>
        <w:t>Троицкий</w:t>
      </w:r>
      <w:r w:rsidRPr="003A0200">
        <w:rPr>
          <w:sz w:val="24"/>
          <w:szCs w:val="24"/>
        </w:rPr>
        <w:t xml:space="preserve"> сельсовет муниципального района Благоварский район Республики Башкортостан, по адресу: 4527</w:t>
      </w:r>
      <w:r>
        <w:rPr>
          <w:sz w:val="24"/>
          <w:szCs w:val="24"/>
        </w:rPr>
        <w:t>43</w:t>
      </w:r>
      <w:r w:rsidRPr="003A0200">
        <w:rPr>
          <w:sz w:val="24"/>
          <w:szCs w:val="24"/>
        </w:rPr>
        <w:t xml:space="preserve">, РБ, Благоварский район, </w:t>
      </w:r>
      <w:r>
        <w:rPr>
          <w:sz w:val="24"/>
          <w:szCs w:val="24"/>
        </w:rPr>
        <w:t>с.Троицкий</w:t>
      </w:r>
      <w:r w:rsidRPr="003A0200">
        <w:rPr>
          <w:sz w:val="24"/>
          <w:szCs w:val="24"/>
        </w:rPr>
        <w:t xml:space="preserve">, ул. </w:t>
      </w:r>
      <w:r>
        <w:rPr>
          <w:sz w:val="24"/>
          <w:szCs w:val="24"/>
        </w:rPr>
        <w:t>Центральная</w:t>
      </w:r>
      <w:r w:rsidRPr="003A0200">
        <w:rPr>
          <w:sz w:val="24"/>
          <w:szCs w:val="24"/>
        </w:rPr>
        <w:t>, д.</w:t>
      </w:r>
      <w:r>
        <w:rPr>
          <w:sz w:val="24"/>
          <w:szCs w:val="24"/>
        </w:rPr>
        <w:t>54</w:t>
      </w:r>
      <w:r w:rsidRPr="003A0200">
        <w:rPr>
          <w:sz w:val="24"/>
          <w:szCs w:val="24"/>
        </w:rPr>
        <w:t xml:space="preserve"> и разместить на  сайте  сельского поселения </w:t>
      </w:r>
      <w:r>
        <w:rPr>
          <w:sz w:val="24"/>
          <w:szCs w:val="24"/>
        </w:rPr>
        <w:t>Троицкий</w:t>
      </w:r>
      <w:r w:rsidRPr="003A0200">
        <w:rPr>
          <w:sz w:val="24"/>
          <w:szCs w:val="24"/>
        </w:rPr>
        <w:t xml:space="preserve"> сельсовет муниципального района Благоварский район Республики Башкортостан</w:t>
      </w:r>
      <w:r>
        <w:rPr>
          <w:sz w:val="24"/>
          <w:szCs w:val="24"/>
        </w:rPr>
        <w:t>.</w:t>
      </w:r>
    </w:p>
    <w:p w:rsidR="00284008" w:rsidRPr="003A0200" w:rsidRDefault="00284008" w:rsidP="003A0200">
      <w:pPr>
        <w:numPr>
          <w:ilvl w:val="0"/>
          <w:numId w:val="1"/>
        </w:numPr>
        <w:ind w:left="0" w:hanging="284"/>
        <w:jc w:val="both"/>
        <w:rPr>
          <w:sz w:val="24"/>
          <w:szCs w:val="24"/>
        </w:rPr>
      </w:pPr>
      <w:r w:rsidRPr="003A0200">
        <w:rPr>
          <w:sz w:val="24"/>
          <w:szCs w:val="24"/>
        </w:rPr>
        <w:t>Контроль за выполнением данного постановления оставляю за собой.</w:t>
      </w:r>
    </w:p>
    <w:p w:rsidR="00284008" w:rsidRDefault="00284008" w:rsidP="0095746F">
      <w:pPr>
        <w:jc w:val="both"/>
        <w:rPr>
          <w:sz w:val="24"/>
          <w:szCs w:val="24"/>
        </w:rPr>
      </w:pPr>
    </w:p>
    <w:p w:rsidR="00284008" w:rsidRDefault="00284008" w:rsidP="0095746F">
      <w:pPr>
        <w:jc w:val="both"/>
        <w:rPr>
          <w:sz w:val="24"/>
          <w:szCs w:val="24"/>
        </w:rPr>
      </w:pPr>
    </w:p>
    <w:p w:rsidR="00284008" w:rsidRDefault="00284008" w:rsidP="0095746F">
      <w:pPr>
        <w:jc w:val="both"/>
        <w:rPr>
          <w:sz w:val="24"/>
          <w:szCs w:val="24"/>
        </w:rPr>
      </w:pPr>
    </w:p>
    <w:p w:rsidR="00284008" w:rsidRDefault="00284008" w:rsidP="0095746F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        Н.П.Дунаева</w:t>
      </w:r>
    </w:p>
    <w:p w:rsidR="00284008" w:rsidRDefault="00284008" w:rsidP="0095746F">
      <w:pPr>
        <w:jc w:val="both"/>
        <w:rPr>
          <w:sz w:val="24"/>
          <w:szCs w:val="24"/>
        </w:rPr>
      </w:pPr>
    </w:p>
    <w:tbl>
      <w:tblPr>
        <w:tblW w:w="9645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4495"/>
        <w:gridCol w:w="1017"/>
        <w:gridCol w:w="4133"/>
      </w:tblGrid>
      <w:tr w:rsidR="00284008">
        <w:tc>
          <w:tcPr>
            <w:tcW w:w="4493" w:type="dxa"/>
          </w:tcPr>
          <w:p w:rsidR="00284008" w:rsidRDefault="00284008">
            <w:pPr>
              <w:pStyle w:val="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</w:p>
          <w:p w:rsidR="00284008" w:rsidRDefault="00284008">
            <w:pPr>
              <w:pStyle w:val="a"/>
              <w:snapToGrid w:val="0"/>
              <w:rPr>
                <w:sz w:val="24"/>
                <w:szCs w:val="24"/>
              </w:rPr>
            </w:pPr>
          </w:p>
          <w:p w:rsidR="00284008" w:rsidRDefault="00284008">
            <w:pPr>
              <w:pStyle w:val="a"/>
              <w:snapToGrid w:val="0"/>
              <w:rPr>
                <w:sz w:val="24"/>
                <w:szCs w:val="24"/>
              </w:rPr>
            </w:pPr>
          </w:p>
          <w:p w:rsidR="00284008" w:rsidRDefault="00284008">
            <w:pPr>
              <w:pStyle w:val="a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284008" w:rsidRDefault="00284008">
            <w:pPr>
              <w:pStyle w:val="a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0" w:type="dxa"/>
          </w:tcPr>
          <w:p w:rsidR="00284008" w:rsidRDefault="00284008">
            <w:pPr>
              <w:pStyle w:val="a"/>
              <w:snapToGrid w:val="0"/>
              <w:jc w:val="center"/>
              <w:rPr>
                <w:sz w:val="24"/>
                <w:szCs w:val="24"/>
              </w:rPr>
            </w:pPr>
          </w:p>
          <w:p w:rsidR="00284008" w:rsidRDefault="00284008">
            <w:pPr>
              <w:pStyle w:val="a"/>
              <w:snapToGrid w:val="0"/>
              <w:jc w:val="center"/>
              <w:rPr>
                <w:sz w:val="24"/>
                <w:szCs w:val="24"/>
              </w:rPr>
            </w:pPr>
          </w:p>
          <w:p w:rsidR="00284008" w:rsidRDefault="00284008">
            <w:pPr>
              <w:pStyle w:val="a"/>
              <w:snapToGrid w:val="0"/>
              <w:jc w:val="center"/>
              <w:rPr>
                <w:sz w:val="24"/>
                <w:szCs w:val="24"/>
              </w:rPr>
            </w:pPr>
          </w:p>
          <w:p w:rsidR="00284008" w:rsidRDefault="00284008">
            <w:pPr>
              <w:pStyle w:val="a"/>
              <w:snapToGrid w:val="0"/>
              <w:jc w:val="center"/>
              <w:rPr>
                <w:sz w:val="24"/>
                <w:szCs w:val="24"/>
              </w:rPr>
            </w:pPr>
          </w:p>
          <w:p w:rsidR="00284008" w:rsidRDefault="00284008">
            <w:pPr>
              <w:pStyle w:val="a"/>
              <w:snapToGrid w:val="0"/>
              <w:jc w:val="center"/>
              <w:rPr>
                <w:sz w:val="24"/>
                <w:szCs w:val="24"/>
              </w:rPr>
            </w:pPr>
          </w:p>
          <w:p w:rsidR="00284008" w:rsidRDefault="00284008">
            <w:pPr>
              <w:pStyle w:val="a"/>
              <w:snapToGrid w:val="0"/>
              <w:jc w:val="center"/>
              <w:rPr>
                <w:sz w:val="24"/>
                <w:szCs w:val="24"/>
              </w:rPr>
            </w:pPr>
          </w:p>
          <w:p w:rsidR="00284008" w:rsidRDefault="00284008">
            <w:pPr>
              <w:pStyle w:val="a"/>
              <w:snapToGrid w:val="0"/>
              <w:jc w:val="center"/>
              <w:rPr>
                <w:sz w:val="24"/>
                <w:szCs w:val="24"/>
              </w:rPr>
            </w:pPr>
          </w:p>
          <w:p w:rsidR="00284008" w:rsidRDefault="00284008">
            <w:pPr>
              <w:pStyle w:val="a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284008" w:rsidRDefault="00284008">
            <w:pPr>
              <w:pStyle w:val="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администрации сельского поселения Троицкий сельсовет муниципального района Благоварский район Республики Башкортостан</w:t>
            </w:r>
          </w:p>
          <w:p w:rsidR="00284008" w:rsidRDefault="00284008">
            <w:pPr>
              <w:pStyle w:val="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 июня 2020 г №23</w:t>
            </w:r>
          </w:p>
        </w:tc>
      </w:tr>
    </w:tbl>
    <w:p w:rsidR="00284008" w:rsidRDefault="00284008" w:rsidP="0095746F">
      <w:pPr>
        <w:jc w:val="both"/>
        <w:rPr>
          <w:sz w:val="24"/>
          <w:szCs w:val="24"/>
        </w:rPr>
      </w:pPr>
    </w:p>
    <w:p w:rsidR="00284008" w:rsidRDefault="00284008" w:rsidP="0095746F">
      <w:pPr>
        <w:widowControl w:val="0"/>
        <w:autoSpaceDE w:val="0"/>
        <w:autoSpaceDN w:val="0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Порядок</w:t>
      </w:r>
    </w:p>
    <w:p w:rsidR="00284008" w:rsidRDefault="00284008" w:rsidP="0095746F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разрешения представителя нанимателя (работодателя) на участие муниципальных служащих администрации сельского поселения Троицкий сельсовет муниципального района Благоварский район Республики Башкортостан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</w:r>
    </w:p>
    <w:p w:rsidR="00284008" w:rsidRDefault="00284008" w:rsidP="0095746F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284008" w:rsidRDefault="00284008" w:rsidP="0095746F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Настоящий Порядок разрешения представителя нанимателя (работодателя) научастие муниципальных служащих сельского поселения Троицкий сельсовет муниципального района Благоварский район Республики Башкортостан (далее – муниципальный служащий, администрация)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управления(далее - Порядок) разработан в соответствии с пунктом 3 части 1 статьи 14 Федерального закона от 2 марта 2007 № 25-ФЗ «О муниципальной службе вРоссийской Федерации», пунктом 2 части 3 статьи 12.1 Федерального закона от 28 декабря 2008 № 273-ФЗ «О противодействии коррупции», </w:t>
      </w:r>
      <w:r>
        <w:rPr>
          <w:sz w:val="24"/>
          <w:szCs w:val="24"/>
          <w:lang w:eastAsia="en-US"/>
        </w:rPr>
        <w:t xml:space="preserve">в целях совершенствования государственной политики в области противодействия коррупции» </w:t>
      </w:r>
      <w:r>
        <w:rPr>
          <w:sz w:val="24"/>
          <w:szCs w:val="24"/>
        </w:rPr>
        <w:t xml:space="preserve">и регламентирует процедуру получения муниципальными служащими администрации разрешения представителя нанимателя (работодателя) на участие </w:t>
      </w:r>
      <w:r>
        <w:rPr>
          <w:sz w:val="24"/>
          <w:szCs w:val="24"/>
          <w:lang w:eastAsia="en-US"/>
        </w:rPr>
        <w:t>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</w:t>
      </w:r>
      <w:r>
        <w:rPr>
          <w:sz w:val="24"/>
          <w:szCs w:val="24"/>
        </w:rPr>
        <w:t>.</w:t>
      </w:r>
    </w:p>
    <w:p w:rsidR="00284008" w:rsidRDefault="00284008" w:rsidP="009574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Муниципальный служащий администрации не вправе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</w:t>
      </w:r>
      <w:r>
        <w:rPr>
          <w:sz w:val="24"/>
          <w:szCs w:val="24"/>
          <w:shd w:val="clear" w:color="auto" w:fill="FFFFFF"/>
        </w:rPr>
        <w:t xml:space="preserve">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настоящим Порядком), кромепредставления на безвозмездной основе интересов сельского поселения </w:t>
      </w:r>
      <w:r>
        <w:rPr>
          <w:sz w:val="24"/>
          <w:szCs w:val="24"/>
        </w:rPr>
        <w:t>Троицкий</w:t>
      </w:r>
      <w:r>
        <w:rPr>
          <w:sz w:val="24"/>
          <w:szCs w:val="24"/>
          <w:shd w:val="clear" w:color="auto" w:fill="FFFFFF"/>
        </w:rPr>
        <w:t xml:space="preserve"> сельсовет  в органах управления и ревизионной комиссии организации, учредителем (акционером, участником) которой является сельское поселение </w:t>
      </w:r>
      <w:r>
        <w:rPr>
          <w:sz w:val="24"/>
          <w:szCs w:val="24"/>
        </w:rPr>
        <w:t>Троицкий</w:t>
      </w:r>
      <w:r>
        <w:rPr>
          <w:sz w:val="24"/>
          <w:szCs w:val="24"/>
          <w:shd w:val="clear" w:color="auto" w:fill="FFFFFF"/>
        </w:rPr>
        <w:t xml:space="preserve"> сельсовет,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</w:t>
      </w:r>
    </w:p>
    <w:p w:rsidR="00284008" w:rsidRDefault="00284008" w:rsidP="009574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Для получения разрешения муниципальный служащий обязан обратиться к представителю нанимателя (работодателя) с заявлением о разрешении участвовать на безвозмездной основе в управлении некоммерческими организациями (далее – заявление), указанными в пункте 2 настоящего Порядка (за исключением политической партии) (далее – некоммерческая организация) в качестве единоличного исполнительного органа или вхождения в состав их коллегиальных органов управления, по форме согласно приложению 1 к настоящему Порядку.</w:t>
      </w:r>
    </w:p>
    <w:p w:rsidR="00284008" w:rsidRDefault="00284008" w:rsidP="009574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Муниципальный служащий подает заявление в администрацию не позднее, чем за 1 месяц до предполагаемого дня начала деятельности по участию в управлении некоммерческими организациями.</w:t>
      </w:r>
    </w:p>
    <w:p w:rsidR="00284008" w:rsidRDefault="00284008" w:rsidP="0095746F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В случае если муниципальный служащий не имеет возможности подать заявление лично, оно может быть направленно в адрес представителя нанимателя заказным письмом с уведомлением о вручении и описью вложения.</w:t>
      </w:r>
    </w:p>
    <w:p w:rsidR="00284008" w:rsidRDefault="00284008" w:rsidP="0095746F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В заявлении указываются следующие сведения:</w:t>
      </w:r>
    </w:p>
    <w:p w:rsidR="00284008" w:rsidRDefault="00284008" w:rsidP="0095746F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фамилия, имя, отчество муниципального служащего;</w:t>
      </w:r>
    </w:p>
    <w:p w:rsidR="00284008" w:rsidRDefault="00284008" w:rsidP="0095746F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замещаемая должность муниципальной службы с указанием структурного подразделения;</w:t>
      </w:r>
    </w:p>
    <w:p w:rsidR="00284008" w:rsidRDefault="00284008" w:rsidP="0095746F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полное наименование организации, в которой планируется участие в управлении в качестве единоличного исполнительного органа или вхождение в состав ее коллегиального органа управления, ее юридический и фактический адрес, контактный телефон руководителя;</w:t>
      </w:r>
    </w:p>
    <w:p w:rsidR="00284008" w:rsidRDefault="00284008" w:rsidP="0095746F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дата начала и окончания, форма и основания участия в управлении организацией в качестве единоличного исполнительного органа или вхождения в состав ее коллегиального органа управления;</w:t>
      </w:r>
    </w:p>
    <w:p w:rsidR="00284008" w:rsidRDefault="00284008" w:rsidP="0095746F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иные сведения, которые муниципальный служащий считает необходимым сообщить.</w:t>
      </w:r>
    </w:p>
    <w:p w:rsidR="00284008" w:rsidRDefault="00284008" w:rsidP="0095746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 заявлению рекомендуется приложить копию устава соответствующей некоммерческой организации.</w:t>
      </w:r>
    </w:p>
    <w:p w:rsidR="00284008" w:rsidRDefault="00284008" w:rsidP="0095746F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Муниципальный служащий вправе дополнительно представить письменные пояснения по вопросу его участия в управлении некоммерческой организацией.</w:t>
      </w:r>
    </w:p>
    <w:p w:rsidR="00284008" w:rsidRDefault="00284008" w:rsidP="0095746F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Участие муниципальных служащих в </w:t>
      </w:r>
      <w:r>
        <w:rPr>
          <w:sz w:val="24"/>
          <w:szCs w:val="24"/>
          <w:lang w:eastAsia="en-US"/>
        </w:rPr>
        <w:t xml:space="preserve">управлении некоммерческой организацией без разрешения </w:t>
      </w:r>
      <w:r>
        <w:rPr>
          <w:sz w:val="24"/>
          <w:szCs w:val="24"/>
        </w:rPr>
        <w:t>представителя нанимателя (работодателя) не допускается.</w:t>
      </w:r>
    </w:p>
    <w:p w:rsidR="00284008" w:rsidRDefault="00284008" w:rsidP="009574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Участие в управлении некоммерческой организацией</w:t>
      </w:r>
      <w:r>
        <w:rPr>
          <w:sz w:val="24"/>
          <w:szCs w:val="24"/>
          <w:lang w:eastAsia="en-US"/>
        </w:rPr>
        <w:t xml:space="preserve">, указанной в пункте 3 части 1 статьи 14 </w:t>
      </w:r>
      <w:r>
        <w:rPr>
          <w:sz w:val="24"/>
          <w:szCs w:val="24"/>
        </w:rPr>
        <w:t>Федерального закона от 2 марта 2007г. № 25-ФЗ «О муниципальной службе в Российской Федерации», не должно приводить к конфликту интересов или возможности возникновения конфликта интересов при исполнении муниципальными служащими должностных обязанностей.</w:t>
      </w:r>
    </w:p>
    <w:p w:rsidR="00284008" w:rsidRDefault="00284008" w:rsidP="0095746F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Заявление о разрешении представителя нанимателя (работодателя) на участие </w:t>
      </w:r>
      <w:r>
        <w:rPr>
          <w:sz w:val="24"/>
          <w:szCs w:val="24"/>
          <w:lang w:eastAsia="en-US"/>
        </w:rPr>
        <w:t>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</w:t>
      </w:r>
      <w:r>
        <w:rPr>
          <w:sz w:val="24"/>
          <w:szCs w:val="24"/>
        </w:rPr>
        <w:t xml:space="preserve"> (далее - заявление) составляется муниципальным служащим в письменном виде по форме согласно приложению № 1 к настоящему Порядку.</w:t>
      </w:r>
    </w:p>
    <w:p w:rsidR="00284008" w:rsidRDefault="00284008" w:rsidP="009574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 Прием и регистрация заявления осуществляется специалистом, ответственным за кадровую работу администрации сельского поселения Троицкий сельсовет.</w:t>
      </w:r>
    </w:p>
    <w:p w:rsidR="00284008" w:rsidRDefault="00284008" w:rsidP="009574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Регистрация поступивших заявлений осуществляется в Журнале регистрации заявлений о разрешении на участие </w:t>
      </w:r>
      <w:r>
        <w:rPr>
          <w:sz w:val="24"/>
          <w:szCs w:val="24"/>
          <w:lang w:eastAsia="en-US"/>
        </w:rPr>
        <w:t>на безвозмездной основе в управлении некоммерческими организациями</w:t>
      </w:r>
      <w:r>
        <w:rPr>
          <w:sz w:val="24"/>
          <w:szCs w:val="24"/>
        </w:rPr>
        <w:t xml:space="preserve"> (далее - Журнал регистрации) в день их поступления и в течение трех рабочих дней со дня регистрации заявление передается главе сельского поселения Троицкий сельсовет муниципального района Благоварский район Республики Башкортостан (далее – глава сельского поселения).</w:t>
      </w:r>
      <w:r>
        <w:rPr>
          <w:spacing w:val="1"/>
          <w:sz w:val="24"/>
          <w:szCs w:val="24"/>
        </w:rPr>
        <w:t>Журнал регистрации заявлений оформляется и ведётся по формесогласно приложению № 2к настоящему Порядку, хранится в месте, защищенном от несанкционированного доступа.</w:t>
      </w:r>
    </w:p>
    <w:p w:rsidR="00284008" w:rsidRDefault="00284008" w:rsidP="0095746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Листы Журнала регистрации должны быть пронумерованы, прошнурованы и скреплены печатью администрации.</w:t>
      </w:r>
    </w:p>
    <w:p w:rsidR="00284008" w:rsidRDefault="00284008" w:rsidP="0095746F">
      <w:pPr>
        <w:widowControl w:val="0"/>
        <w:tabs>
          <w:tab w:val="left" w:pos="1276"/>
          <w:tab w:val="left" w:pos="1418"/>
        </w:tabs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 Отказ в регистрации заявлений не допускается.</w:t>
      </w:r>
    </w:p>
    <w:p w:rsidR="00284008" w:rsidRDefault="00284008" w:rsidP="0095746F">
      <w:pPr>
        <w:widowControl w:val="0"/>
        <w:tabs>
          <w:tab w:val="left" w:pos="1134"/>
          <w:tab w:val="left" w:pos="1276"/>
        </w:tabs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13. Копия зарегистрированного в установленном порядке заявления выдается муниципальному служащему на руки либо направляется по почте с уведомлением о получении. На копии заявления, подлежащего передаче муниципальному служащему, ставится дата и номер регистрации заявления, фамилия, инициалы и должность лица, зарегистрировавшего данное заявление.</w:t>
      </w:r>
    </w:p>
    <w:p w:rsidR="00284008" w:rsidRDefault="00284008" w:rsidP="0095746F">
      <w:pPr>
        <w:shd w:val="clear" w:color="auto" w:fill="FFFFFF"/>
        <w:tabs>
          <w:tab w:val="left" w:pos="1134"/>
          <w:tab w:val="left" w:pos="1276"/>
        </w:tabs>
        <w:ind w:firstLine="709"/>
        <w:jc w:val="both"/>
        <w:textAlignment w:val="baseline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14. В целях исключения конфликта интересов, при принятии решения о разрешении участия в управлении некоммерческой организацией глава </w:t>
      </w:r>
      <w:r>
        <w:rPr>
          <w:sz w:val="24"/>
          <w:szCs w:val="24"/>
        </w:rPr>
        <w:t xml:space="preserve">сельского поселения </w:t>
      </w:r>
      <w:r>
        <w:rPr>
          <w:spacing w:val="1"/>
          <w:sz w:val="24"/>
          <w:szCs w:val="24"/>
        </w:rPr>
        <w:t>вправе запросить мнение К</w:t>
      </w:r>
      <w:r>
        <w:rPr>
          <w:sz w:val="24"/>
          <w:szCs w:val="24"/>
        </w:rPr>
        <w:t>омиссии по соблюдению требований к служебному поведению муниципальных служащих, замещающих должности муниципальной службы администрации сельского поселения Троицкий  сельсовет и урегулированию конфликта интересов</w:t>
      </w:r>
      <w:r>
        <w:rPr>
          <w:spacing w:val="1"/>
          <w:sz w:val="24"/>
          <w:szCs w:val="24"/>
        </w:rPr>
        <w:t xml:space="preserve"> (далее - комиссия). Комиссия рассматривает заявление в соответствии с положением о комиссии и направляет свое мотивированное мнение главе </w:t>
      </w:r>
      <w:r>
        <w:rPr>
          <w:sz w:val="24"/>
          <w:szCs w:val="24"/>
        </w:rPr>
        <w:t>сельского поселения.</w:t>
      </w:r>
    </w:p>
    <w:p w:rsidR="00284008" w:rsidRDefault="00284008" w:rsidP="0095746F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15. Глава сельского поселения (представитель нанимателя (работодателя)) при принятии решения о даче разрешения (отказе в разрешении) учитывает рекомендации комиссии и выносит одно из следующих решений:</w:t>
      </w:r>
    </w:p>
    <w:p w:rsidR="00284008" w:rsidRDefault="00284008" w:rsidP="0095746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разрешить муниципальному служащему участие в управлении некоммерческой организацией;</w:t>
      </w:r>
    </w:p>
    <w:p w:rsidR="00284008" w:rsidRDefault="00284008" w:rsidP="0095746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запретить муниципальному служащему участие в управлении некоммерческой организацией (отказать).</w:t>
      </w:r>
    </w:p>
    <w:p w:rsidR="00284008" w:rsidRDefault="00284008" w:rsidP="0095746F">
      <w:pPr>
        <w:shd w:val="clear" w:color="auto" w:fill="FFFFFF"/>
        <w:ind w:firstLine="709"/>
        <w:jc w:val="both"/>
        <w:textAlignment w:val="baseline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Решение главы </w:t>
      </w:r>
      <w:r>
        <w:rPr>
          <w:sz w:val="24"/>
          <w:szCs w:val="24"/>
        </w:rPr>
        <w:t>сельского поселения</w:t>
      </w:r>
      <w:r>
        <w:rPr>
          <w:spacing w:val="1"/>
          <w:sz w:val="24"/>
          <w:szCs w:val="24"/>
        </w:rPr>
        <w:t xml:space="preserve"> принимается путем наложения на заявление резолюции «разрешить» или «отказать».</w:t>
      </w:r>
    </w:p>
    <w:p w:rsidR="00284008" w:rsidRDefault="00284008" w:rsidP="0095746F">
      <w:pPr>
        <w:shd w:val="clear" w:color="auto" w:fill="FFFFFF"/>
        <w:tabs>
          <w:tab w:val="left" w:pos="1276"/>
        </w:tabs>
        <w:ind w:firstLine="709"/>
        <w:jc w:val="both"/>
        <w:textAlignment w:val="baseline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16. </w:t>
      </w:r>
      <w:r>
        <w:rPr>
          <w:sz w:val="24"/>
          <w:szCs w:val="24"/>
        </w:rPr>
        <w:t xml:space="preserve">Администрация </w:t>
      </w:r>
      <w:r>
        <w:rPr>
          <w:spacing w:val="1"/>
          <w:sz w:val="24"/>
          <w:szCs w:val="24"/>
        </w:rPr>
        <w:t xml:space="preserve">вносит резолюцию главы </w:t>
      </w:r>
      <w:r>
        <w:rPr>
          <w:sz w:val="24"/>
          <w:szCs w:val="24"/>
        </w:rPr>
        <w:t>сельского поселения</w:t>
      </w:r>
      <w:r>
        <w:rPr>
          <w:spacing w:val="1"/>
          <w:sz w:val="24"/>
          <w:szCs w:val="24"/>
        </w:rPr>
        <w:t xml:space="preserve"> в журнал регистрации заявлений и в течение двух рабочих дней информирует муниципального служащего о принятом решении под роспись.</w:t>
      </w:r>
    </w:p>
    <w:p w:rsidR="00284008" w:rsidRDefault="00284008" w:rsidP="0095746F">
      <w:pPr>
        <w:shd w:val="clear" w:color="auto" w:fill="FFFFFF"/>
        <w:ind w:firstLine="709"/>
        <w:jc w:val="both"/>
        <w:textAlignment w:val="baseline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17. Заявление, зарегистрированное в установленном порядке с резолюцией главы </w:t>
      </w:r>
      <w:r>
        <w:rPr>
          <w:sz w:val="24"/>
          <w:szCs w:val="24"/>
        </w:rPr>
        <w:t>сельского поселения</w:t>
      </w:r>
      <w:r>
        <w:rPr>
          <w:spacing w:val="1"/>
          <w:sz w:val="24"/>
          <w:szCs w:val="24"/>
        </w:rPr>
        <w:t>, приобщается к личному делу муниципального служащего.</w:t>
      </w:r>
    </w:p>
    <w:p w:rsidR="00284008" w:rsidRDefault="00284008" w:rsidP="0095746F">
      <w:pPr>
        <w:shd w:val="clear" w:color="auto" w:fill="FFFFFF"/>
        <w:ind w:firstLine="709"/>
        <w:jc w:val="both"/>
        <w:textAlignment w:val="baseline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18. Копия заявления с резолюцией главы </w:t>
      </w:r>
      <w:r>
        <w:rPr>
          <w:sz w:val="24"/>
          <w:szCs w:val="24"/>
        </w:rPr>
        <w:t>сельского поселения</w:t>
      </w:r>
      <w:r>
        <w:rPr>
          <w:spacing w:val="1"/>
          <w:sz w:val="24"/>
          <w:szCs w:val="24"/>
        </w:rPr>
        <w:t xml:space="preserve"> выдается муниципальному служащему на руки. Муниципальный служащий расписывается в журнале регистрации о получении копии заявления.</w:t>
      </w:r>
    </w:p>
    <w:p w:rsidR="00284008" w:rsidRDefault="00284008" w:rsidP="0095746F">
      <w:pPr>
        <w:shd w:val="clear" w:color="auto" w:fill="FFFFFF"/>
        <w:ind w:firstLine="709"/>
        <w:jc w:val="both"/>
        <w:textAlignment w:val="baseline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19. Муниципальный служащий может приступать к участию в управлении некоммерческой организацией не ранее, чем в день, следующий за днем получения разрешения главы сельского поселения.</w:t>
      </w:r>
    </w:p>
    <w:p w:rsidR="00284008" w:rsidRDefault="00284008" w:rsidP="0095746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20. Нарушение установленного запрета муниципальными служащими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284008" w:rsidRDefault="00284008" w:rsidP="0095746F">
      <w:pPr>
        <w:widowControl w:val="0"/>
        <w:autoSpaceDE w:val="0"/>
        <w:autoSpaceDN w:val="0"/>
        <w:rPr>
          <w:sz w:val="24"/>
          <w:szCs w:val="24"/>
        </w:rPr>
      </w:pPr>
    </w:p>
    <w:p w:rsidR="00284008" w:rsidRDefault="00284008" w:rsidP="0095746F">
      <w:pPr>
        <w:widowControl w:val="0"/>
        <w:autoSpaceDE w:val="0"/>
        <w:autoSpaceDN w:val="0"/>
        <w:rPr>
          <w:sz w:val="24"/>
          <w:szCs w:val="24"/>
        </w:rPr>
      </w:pPr>
    </w:p>
    <w:p w:rsidR="00284008" w:rsidRDefault="00284008" w:rsidP="0095746F">
      <w:pPr>
        <w:widowControl w:val="0"/>
        <w:autoSpaceDE w:val="0"/>
        <w:autoSpaceDN w:val="0"/>
        <w:rPr>
          <w:sz w:val="24"/>
          <w:szCs w:val="24"/>
        </w:rPr>
      </w:pPr>
    </w:p>
    <w:p w:rsidR="00284008" w:rsidRDefault="00284008" w:rsidP="0095746F">
      <w:pPr>
        <w:widowControl w:val="0"/>
        <w:autoSpaceDE w:val="0"/>
        <w:autoSpaceDN w:val="0"/>
        <w:rPr>
          <w:sz w:val="24"/>
          <w:szCs w:val="24"/>
        </w:rPr>
      </w:pPr>
    </w:p>
    <w:p w:rsidR="00284008" w:rsidRDefault="00284008" w:rsidP="0095746F">
      <w:pPr>
        <w:widowControl w:val="0"/>
        <w:autoSpaceDE w:val="0"/>
        <w:autoSpaceDN w:val="0"/>
        <w:rPr>
          <w:sz w:val="24"/>
          <w:szCs w:val="24"/>
        </w:rPr>
      </w:pPr>
    </w:p>
    <w:p w:rsidR="00284008" w:rsidRDefault="00284008" w:rsidP="0095746F">
      <w:pPr>
        <w:widowControl w:val="0"/>
        <w:autoSpaceDE w:val="0"/>
        <w:autoSpaceDN w:val="0"/>
        <w:rPr>
          <w:sz w:val="24"/>
          <w:szCs w:val="24"/>
        </w:rPr>
      </w:pPr>
    </w:p>
    <w:p w:rsidR="00284008" w:rsidRDefault="00284008" w:rsidP="0095746F">
      <w:pPr>
        <w:widowControl w:val="0"/>
        <w:autoSpaceDE w:val="0"/>
        <w:autoSpaceDN w:val="0"/>
        <w:rPr>
          <w:sz w:val="24"/>
          <w:szCs w:val="24"/>
        </w:rPr>
      </w:pPr>
    </w:p>
    <w:p w:rsidR="00284008" w:rsidRDefault="00284008" w:rsidP="0095746F">
      <w:pPr>
        <w:widowControl w:val="0"/>
        <w:autoSpaceDE w:val="0"/>
        <w:autoSpaceDN w:val="0"/>
        <w:rPr>
          <w:sz w:val="24"/>
          <w:szCs w:val="24"/>
        </w:rPr>
      </w:pPr>
    </w:p>
    <w:p w:rsidR="00284008" w:rsidRDefault="00284008" w:rsidP="0095746F">
      <w:pPr>
        <w:widowControl w:val="0"/>
        <w:autoSpaceDE w:val="0"/>
        <w:autoSpaceDN w:val="0"/>
        <w:rPr>
          <w:sz w:val="24"/>
          <w:szCs w:val="24"/>
        </w:rPr>
      </w:pPr>
    </w:p>
    <w:p w:rsidR="00284008" w:rsidRDefault="00284008" w:rsidP="0095746F">
      <w:pPr>
        <w:widowControl w:val="0"/>
        <w:autoSpaceDE w:val="0"/>
        <w:autoSpaceDN w:val="0"/>
        <w:rPr>
          <w:sz w:val="24"/>
          <w:szCs w:val="24"/>
        </w:rPr>
      </w:pPr>
    </w:p>
    <w:p w:rsidR="00284008" w:rsidRDefault="00284008" w:rsidP="0095746F">
      <w:pPr>
        <w:widowControl w:val="0"/>
        <w:autoSpaceDE w:val="0"/>
        <w:autoSpaceDN w:val="0"/>
        <w:rPr>
          <w:sz w:val="24"/>
          <w:szCs w:val="24"/>
        </w:rPr>
      </w:pPr>
    </w:p>
    <w:p w:rsidR="00284008" w:rsidRDefault="00284008" w:rsidP="0095746F">
      <w:pPr>
        <w:widowControl w:val="0"/>
        <w:autoSpaceDE w:val="0"/>
        <w:autoSpaceDN w:val="0"/>
        <w:rPr>
          <w:sz w:val="24"/>
          <w:szCs w:val="24"/>
        </w:rPr>
      </w:pPr>
    </w:p>
    <w:p w:rsidR="00284008" w:rsidRDefault="00284008" w:rsidP="0095746F">
      <w:pPr>
        <w:widowControl w:val="0"/>
        <w:autoSpaceDE w:val="0"/>
        <w:autoSpaceDN w:val="0"/>
        <w:rPr>
          <w:sz w:val="24"/>
          <w:szCs w:val="24"/>
        </w:rPr>
      </w:pPr>
    </w:p>
    <w:p w:rsidR="00284008" w:rsidRDefault="00284008" w:rsidP="0095746F">
      <w:pPr>
        <w:widowControl w:val="0"/>
        <w:autoSpaceDE w:val="0"/>
        <w:autoSpaceDN w:val="0"/>
        <w:rPr>
          <w:sz w:val="24"/>
          <w:szCs w:val="24"/>
        </w:rPr>
      </w:pPr>
    </w:p>
    <w:p w:rsidR="00284008" w:rsidRDefault="00284008" w:rsidP="0095746F">
      <w:pPr>
        <w:widowControl w:val="0"/>
        <w:autoSpaceDE w:val="0"/>
        <w:autoSpaceDN w:val="0"/>
        <w:rPr>
          <w:sz w:val="24"/>
          <w:szCs w:val="24"/>
        </w:rPr>
      </w:pPr>
    </w:p>
    <w:p w:rsidR="00284008" w:rsidRDefault="00284008" w:rsidP="0095746F">
      <w:pPr>
        <w:widowControl w:val="0"/>
        <w:autoSpaceDE w:val="0"/>
        <w:autoSpaceDN w:val="0"/>
        <w:rPr>
          <w:sz w:val="24"/>
          <w:szCs w:val="24"/>
        </w:rPr>
      </w:pPr>
    </w:p>
    <w:p w:rsidR="00284008" w:rsidRDefault="00284008" w:rsidP="0095746F">
      <w:pPr>
        <w:widowControl w:val="0"/>
        <w:autoSpaceDE w:val="0"/>
        <w:autoSpaceDN w:val="0"/>
        <w:rPr>
          <w:sz w:val="24"/>
          <w:szCs w:val="24"/>
        </w:rPr>
      </w:pPr>
    </w:p>
    <w:p w:rsidR="00284008" w:rsidRDefault="00284008" w:rsidP="0095746F">
      <w:pPr>
        <w:widowControl w:val="0"/>
        <w:autoSpaceDE w:val="0"/>
        <w:autoSpaceDN w:val="0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68"/>
      </w:tblGrid>
      <w:tr w:rsidR="00284008">
        <w:trPr>
          <w:trHeight w:val="2034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284008" w:rsidRDefault="00284008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</w:t>
            </w:r>
          </w:p>
          <w:p w:rsidR="00284008" w:rsidRDefault="0028400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порядку разрешения представителя нанимателя (работодателя) на участие муниципальных служащих администрации сельского поселения Троицкий сельсовет муниципального района Благоварский район Республики Башкортостан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      </w:r>
          </w:p>
          <w:p w:rsidR="00284008" w:rsidRDefault="0028400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284008" w:rsidRDefault="00284008" w:rsidP="0095746F">
      <w:pPr>
        <w:widowControl w:val="0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=</w:t>
      </w:r>
    </w:p>
    <w:tbl>
      <w:tblPr>
        <w:tblW w:w="5100" w:type="dxa"/>
        <w:tblInd w:w="-106" w:type="dxa"/>
        <w:tblLayout w:type="fixed"/>
        <w:tblLook w:val="00A0"/>
      </w:tblPr>
      <w:tblGrid>
        <w:gridCol w:w="5100"/>
      </w:tblGrid>
      <w:tr w:rsidR="00284008">
        <w:trPr>
          <w:trHeight w:val="2768"/>
        </w:trPr>
        <w:tc>
          <w:tcPr>
            <w:tcW w:w="5103" w:type="dxa"/>
          </w:tcPr>
          <w:p w:rsidR="00284008" w:rsidRDefault="00284008">
            <w:pPr>
              <w:widowControl w:val="0"/>
              <w:autoSpaceDE w:val="0"/>
              <w:autoSpaceDN w:val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Главе сельского </w:t>
            </w:r>
            <w:r>
              <w:rPr>
                <w:sz w:val="24"/>
                <w:szCs w:val="24"/>
                <w:u w:val="single"/>
              </w:rPr>
              <w:t xml:space="preserve">поселения (Ф.И.О. представителя </w:t>
            </w:r>
          </w:p>
          <w:p w:rsidR="00284008" w:rsidRDefault="00284008">
            <w:pPr>
              <w:widowControl w:val="0"/>
              <w:autoSpaceDE w:val="0"/>
              <w:autoSpaceDN w:val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нанимателя (работодателя))</w:t>
            </w:r>
          </w:p>
          <w:p w:rsidR="00284008" w:rsidRDefault="0028400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284008" w:rsidRDefault="0028400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___________________________</w:t>
            </w:r>
          </w:p>
          <w:p w:rsidR="00284008" w:rsidRDefault="0028400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(Ф.И.О.)</w:t>
            </w:r>
          </w:p>
          <w:p w:rsidR="00284008" w:rsidRDefault="0028400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 w:rsidR="00284008" w:rsidRDefault="00284008">
            <w:pPr>
              <w:widowControl w:val="0"/>
              <w:autoSpaceDE w:val="0"/>
              <w:autoSpaceDN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(должность)</w:t>
            </w:r>
          </w:p>
        </w:tc>
      </w:tr>
    </w:tbl>
    <w:p w:rsidR="00284008" w:rsidRDefault="00284008" w:rsidP="0095746F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284008" w:rsidRDefault="00284008" w:rsidP="0095746F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о разрешении на участие </w:t>
      </w:r>
      <w:r>
        <w:rPr>
          <w:sz w:val="24"/>
          <w:szCs w:val="24"/>
          <w:lang w:eastAsia="en-US"/>
        </w:rPr>
        <w:t>в управлении некоммерческой организацией</w:t>
      </w:r>
    </w:p>
    <w:p w:rsidR="00284008" w:rsidRDefault="00284008" w:rsidP="0095746F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284008" w:rsidRDefault="00284008" w:rsidP="0095746F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3 части 1 статьи 14 Федерального закона от 2 марта 2007 № 25-ФЗ «О муниципальной службе в Российской Федерации» (далее – Федеральный закон), пунктом 2 части 3 статьи 12.1 Федерального закона от 28 декабря 2008 № 273-ФЗ «О противодействии коррупции», Порядком разрешения представителя нанимателя (работодателя) на участие муниципальных служащих администрации сельского поселения Троицкий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сельсовет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прошу Вас разрешить мне с «___» _______ 20__ года по «___» _______ 20__ года участвовать на безвозмездной основе в управлении в качестве единоличного исполнительного органа, вхождения в состав их коллегиальных органов управления (нужное подчеркнуть)</w:t>
      </w:r>
    </w:p>
    <w:p w:rsidR="00284008" w:rsidRDefault="00284008" w:rsidP="0095746F">
      <w:pPr>
        <w:widowControl w:val="0"/>
        <w:pBdr>
          <w:bottom w:val="single" w:sz="4" w:space="1" w:color="auto"/>
        </w:pBdr>
        <w:autoSpaceDE w:val="0"/>
        <w:autoSpaceDN w:val="0"/>
        <w:jc w:val="both"/>
        <w:rPr>
          <w:sz w:val="24"/>
          <w:szCs w:val="24"/>
          <w:lang w:eastAsia="en-US"/>
        </w:rPr>
      </w:pPr>
    </w:p>
    <w:p w:rsidR="00284008" w:rsidRDefault="00284008" w:rsidP="0095746F">
      <w:pPr>
        <w:widowControl w:val="0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казать наименование, юридический и фактический адрес, ИНН некоммерческой организации; основания участия в управлении организацией)</w:t>
      </w:r>
    </w:p>
    <w:p w:rsidR="00284008" w:rsidRDefault="00284008" w:rsidP="0095746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Участие в управлении некоммерческой организации не повлечет возникновения конфликта интересов.</w:t>
      </w:r>
    </w:p>
    <w:p w:rsidR="00284008" w:rsidRDefault="00284008" w:rsidP="0095746F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выполнении указанной деятельности обязуюсь соблюдать требования,</w:t>
      </w:r>
    </w:p>
    <w:p w:rsidR="00284008" w:rsidRDefault="00284008" w:rsidP="0095746F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предусмотренные статьями 13, 14, 14.1 14.2.Федерального закона от 2 марта 2007г. № 25-ФЗ «О муниципальной службе в Российской Федерации».</w:t>
      </w:r>
    </w:p>
    <w:p w:rsidR="00284008" w:rsidRDefault="00284008" w:rsidP="0095746F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«____» __________ 20__ ______________________</w:t>
      </w:r>
    </w:p>
    <w:p w:rsidR="00284008" w:rsidRDefault="00284008" w:rsidP="0095746F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(подпись, расшифровка)</w:t>
      </w:r>
    </w:p>
    <w:p w:rsidR="00284008" w:rsidRDefault="00284008" w:rsidP="0095746F">
      <w:pPr>
        <w:widowControl w:val="0"/>
        <w:autoSpaceDE w:val="0"/>
        <w:autoSpaceDN w:val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Регистрационный номер в журнале регистрации заявлений N______</w:t>
      </w:r>
    </w:p>
    <w:p w:rsidR="00284008" w:rsidRDefault="00284008" w:rsidP="0095746F">
      <w:pPr>
        <w:widowControl w:val="0"/>
        <w:autoSpaceDE w:val="0"/>
        <w:autoSpaceDN w:val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Дата регистрации заявления «____» ________________ 20____ года</w:t>
      </w:r>
    </w:p>
    <w:p w:rsidR="00284008" w:rsidRDefault="00284008" w:rsidP="0095746F">
      <w:pPr>
        <w:widowControl w:val="0"/>
        <w:autoSpaceDE w:val="0"/>
        <w:autoSpaceDN w:val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________________________________________ _____________________________</w:t>
      </w:r>
    </w:p>
    <w:p w:rsidR="00284008" w:rsidRDefault="00284008" w:rsidP="0095746F">
      <w:pPr>
        <w:widowControl w:val="0"/>
        <w:autoSpaceDE w:val="0"/>
        <w:autoSpaceDN w:val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(фамилия, инициалы муниципального (подпись муниципального служащего,</w:t>
      </w:r>
    </w:p>
    <w:p w:rsidR="00284008" w:rsidRDefault="00284008" w:rsidP="0095746F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служащего зарегистрировавшего заявление) зарегистрировавшего заявление)</w:t>
      </w:r>
    </w:p>
    <w:p w:rsidR="00284008" w:rsidRDefault="00284008" w:rsidP="0095746F">
      <w:pPr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68"/>
      </w:tblGrid>
      <w:tr w:rsidR="00284008">
        <w:trPr>
          <w:trHeight w:val="2034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284008" w:rsidRDefault="00284008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2</w:t>
            </w:r>
          </w:p>
          <w:p w:rsidR="00284008" w:rsidRDefault="0028400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порядку разрешения представителя нанимателя (работодателя) на участие муниципальных служащих администрации сельского поселения Троицкий сельсовет муниципального района Благоварский район Республики Башкортостан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      </w:r>
          </w:p>
          <w:p w:rsidR="00284008" w:rsidRDefault="0028400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284008" w:rsidRDefault="00284008" w:rsidP="0095746F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1" w:name="P227"/>
      <w:bookmarkEnd w:id="1"/>
    </w:p>
    <w:p w:rsidR="00284008" w:rsidRDefault="00284008" w:rsidP="0095746F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Форма журнала</w:t>
      </w:r>
    </w:p>
    <w:p w:rsidR="00284008" w:rsidRDefault="00284008" w:rsidP="0095746F">
      <w:pPr>
        <w:widowControl w:val="0"/>
        <w:autoSpaceDE w:val="0"/>
        <w:autoSpaceDN w:val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регистрации заявлений о разрешении на участие </w:t>
      </w:r>
      <w:r>
        <w:rPr>
          <w:sz w:val="24"/>
          <w:szCs w:val="24"/>
          <w:lang w:eastAsia="en-US"/>
        </w:rPr>
        <w:t>на безвозмездной основе в</w:t>
      </w:r>
    </w:p>
    <w:p w:rsidR="00284008" w:rsidRDefault="00284008" w:rsidP="0095746F">
      <w:pPr>
        <w:widowControl w:val="0"/>
        <w:autoSpaceDE w:val="0"/>
        <w:autoSpaceDN w:val="0"/>
        <w:jc w:val="center"/>
        <w:rPr>
          <w:sz w:val="24"/>
          <w:szCs w:val="24"/>
          <w:lang w:val="en-US" w:eastAsia="en-US"/>
        </w:rPr>
      </w:pPr>
      <w:r>
        <w:rPr>
          <w:sz w:val="24"/>
          <w:szCs w:val="24"/>
          <w:lang w:eastAsia="en-US"/>
        </w:rPr>
        <w:t>управлении некоммерческими организациями</w:t>
      </w:r>
    </w:p>
    <w:tbl>
      <w:tblPr>
        <w:tblpPr w:leftFromText="180" w:rightFromText="180" w:vertAnchor="page" w:horzAnchor="page" w:tblpX="1163" w:tblpY="6925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25"/>
        <w:gridCol w:w="1638"/>
        <w:gridCol w:w="1543"/>
        <w:gridCol w:w="1276"/>
        <w:gridCol w:w="1843"/>
        <w:gridCol w:w="1417"/>
        <w:gridCol w:w="1276"/>
        <w:gridCol w:w="992"/>
      </w:tblGrid>
      <w:tr w:rsidR="00284008">
        <w:tc>
          <w:tcPr>
            <w:tcW w:w="425" w:type="dxa"/>
          </w:tcPr>
          <w:p w:rsidR="00284008" w:rsidRDefault="0028400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638" w:type="dxa"/>
          </w:tcPr>
          <w:p w:rsidR="00284008" w:rsidRDefault="0028400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муниципального служащего, представившего заявление</w:t>
            </w:r>
          </w:p>
        </w:tc>
        <w:tc>
          <w:tcPr>
            <w:tcW w:w="1543" w:type="dxa"/>
          </w:tcPr>
          <w:p w:rsidR="00284008" w:rsidRDefault="0028400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муниципального служащего, представившего заявление</w:t>
            </w:r>
          </w:p>
        </w:tc>
        <w:tc>
          <w:tcPr>
            <w:tcW w:w="1276" w:type="dxa"/>
          </w:tcPr>
          <w:p w:rsidR="00284008" w:rsidRDefault="0028400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поступления заявления в кадровую службу</w:t>
            </w:r>
          </w:p>
        </w:tc>
        <w:tc>
          <w:tcPr>
            <w:tcW w:w="1843" w:type="dxa"/>
          </w:tcPr>
          <w:p w:rsidR="00284008" w:rsidRDefault="0028400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организации, участие в управлении которой предполагается</w:t>
            </w:r>
          </w:p>
        </w:tc>
        <w:tc>
          <w:tcPr>
            <w:tcW w:w="1417" w:type="dxa"/>
          </w:tcPr>
          <w:p w:rsidR="00284008" w:rsidRDefault="0028400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муниципального служащего, принявшего заявление</w:t>
            </w:r>
          </w:p>
        </w:tc>
        <w:tc>
          <w:tcPr>
            <w:tcW w:w="1276" w:type="dxa"/>
          </w:tcPr>
          <w:p w:rsidR="00284008" w:rsidRDefault="0028400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муниципального служащего, принявшего заявление</w:t>
            </w:r>
          </w:p>
        </w:tc>
        <w:tc>
          <w:tcPr>
            <w:tcW w:w="992" w:type="dxa"/>
          </w:tcPr>
          <w:p w:rsidR="00284008" w:rsidRDefault="0028400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муниципального служащего в получении копии заявление</w:t>
            </w:r>
          </w:p>
        </w:tc>
      </w:tr>
      <w:tr w:rsidR="00284008">
        <w:tc>
          <w:tcPr>
            <w:tcW w:w="425" w:type="dxa"/>
          </w:tcPr>
          <w:p w:rsidR="00284008" w:rsidRDefault="0028400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284008" w:rsidRDefault="0028400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3" w:type="dxa"/>
          </w:tcPr>
          <w:p w:rsidR="00284008" w:rsidRDefault="0028400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84008" w:rsidRDefault="0028400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84008" w:rsidRDefault="0028400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84008" w:rsidRDefault="0028400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84008" w:rsidRDefault="0028400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84008" w:rsidRDefault="0028400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84008">
        <w:tc>
          <w:tcPr>
            <w:tcW w:w="425" w:type="dxa"/>
          </w:tcPr>
          <w:p w:rsidR="00284008" w:rsidRDefault="0028400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284008" w:rsidRDefault="0028400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284008" w:rsidRDefault="0028400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4008" w:rsidRDefault="0028400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84008" w:rsidRDefault="0028400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84008" w:rsidRDefault="0028400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84008" w:rsidRDefault="0028400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4008" w:rsidRDefault="0028400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284008" w:rsidRDefault="00284008" w:rsidP="0095746F">
      <w:pPr>
        <w:rPr>
          <w:vanish/>
          <w:sz w:val="24"/>
          <w:szCs w:val="24"/>
        </w:rPr>
      </w:pPr>
    </w:p>
    <w:p w:rsidR="00284008" w:rsidRDefault="00284008"/>
    <w:sectPr w:rsidR="00284008" w:rsidSect="003A020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008" w:rsidRDefault="00284008" w:rsidP="003A0200">
      <w:r>
        <w:separator/>
      </w:r>
    </w:p>
  </w:endnote>
  <w:endnote w:type="continuationSeparator" w:id="1">
    <w:p w:rsidR="00284008" w:rsidRDefault="00284008" w:rsidP="003A0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008" w:rsidRDefault="00284008" w:rsidP="003A0200">
      <w:r>
        <w:separator/>
      </w:r>
    </w:p>
  </w:footnote>
  <w:footnote w:type="continuationSeparator" w:id="1">
    <w:p w:rsidR="00284008" w:rsidRDefault="00284008" w:rsidP="003A02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3081C"/>
    <w:multiLevelType w:val="hybridMultilevel"/>
    <w:tmpl w:val="AFF60436"/>
    <w:lvl w:ilvl="0" w:tplc="CEC4D018">
      <w:start w:val="1"/>
      <w:numFmt w:val="decimal"/>
      <w:lvlText w:val="%1."/>
      <w:lvlJc w:val="left"/>
      <w:pPr>
        <w:ind w:left="1804" w:hanging="109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A81"/>
    <w:rsid w:val="00077849"/>
    <w:rsid w:val="00211333"/>
    <w:rsid w:val="00284008"/>
    <w:rsid w:val="003711DB"/>
    <w:rsid w:val="003A0200"/>
    <w:rsid w:val="0044281A"/>
    <w:rsid w:val="00456A19"/>
    <w:rsid w:val="00521F3E"/>
    <w:rsid w:val="00583569"/>
    <w:rsid w:val="006B1ED9"/>
    <w:rsid w:val="00831DD3"/>
    <w:rsid w:val="008436FD"/>
    <w:rsid w:val="0095746F"/>
    <w:rsid w:val="00A30A0B"/>
    <w:rsid w:val="00A91735"/>
    <w:rsid w:val="00B66090"/>
    <w:rsid w:val="00D04A55"/>
    <w:rsid w:val="00D340D2"/>
    <w:rsid w:val="00DC70A0"/>
    <w:rsid w:val="00DE1A81"/>
    <w:rsid w:val="00F5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46F"/>
    <w:pPr>
      <w:suppressAutoHyphens/>
    </w:pPr>
    <w:rPr>
      <w:rFonts w:ascii="Times New Roman" w:eastAsia="Times New Roman" w:hAnsi="Times New Roman"/>
      <w:kern w:val="2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53791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379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NoSpacing">
    <w:name w:val="No Spacing"/>
    <w:uiPriority w:val="99"/>
    <w:qFormat/>
    <w:rsid w:val="0095746F"/>
    <w:pPr>
      <w:suppressAutoHyphens/>
    </w:pPr>
    <w:rPr>
      <w:rFonts w:cs="Calibri"/>
      <w:kern w:val="2"/>
      <w:lang w:eastAsia="ar-SA"/>
    </w:rPr>
  </w:style>
  <w:style w:type="paragraph" w:customStyle="1" w:styleId="a">
    <w:name w:val="Содержимое таблицы"/>
    <w:basedOn w:val="Normal"/>
    <w:uiPriority w:val="99"/>
    <w:rsid w:val="0095746F"/>
    <w:pPr>
      <w:suppressLineNumbers/>
    </w:pPr>
  </w:style>
  <w:style w:type="paragraph" w:customStyle="1" w:styleId="1">
    <w:name w:val="Абзац списка1"/>
    <w:basedOn w:val="Normal"/>
    <w:uiPriority w:val="99"/>
    <w:rsid w:val="0095746F"/>
    <w:pPr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A02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0200"/>
    <w:rPr>
      <w:rFonts w:ascii="Tahoma" w:hAnsi="Tahoma" w:cs="Tahoma"/>
      <w:kern w:val="2"/>
      <w:sz w:val="16"/>
      <w:szCs w:val="16"/>
      <w:lang w:eastAsia="ar-SA" w:bidi="ar-SA"/>
    </w:rPr>
  </w:style>
  <w:style w:type="paragraph" w:styleId="Header">
    <w:name w:val="header"/>
    <w:basedOn w:val="Normal"/>
    <w:link w:val="HeaderChar"/>
    <w:uiPriority w:val="99"/>
    <w:rsid w:val="003A020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A0200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3A020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A0200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character" w:styleId="Hyperlink">
    <w:name w:val="Hyperlink"/>
    <w:basedOn w:val="DefaultParagraphFont"/>
    <w:uiPriority w:val="99"/>
    <w:rsid w:val="003A02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6</Pages>
  <Words>2249</Words>
  <Characters>12821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2020-06-03T11:15:00Z</cp:lastPrinted>
  <dcterms:created xsi:type="dcterms:W3CDTF">2020-05-06T05:12:00Z</dcterms:created>
  <dcterms:modified xsi:type="dcterms:W3CDTF">2020-06-03T11:18:00Z</dcterms:modified>
</cp:coreProperties>
</file>