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A8" w:rsidRDefault="00B44EA8" w:rsidP="002B5B75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B44EA8" w:rsidRPr="00511287" w:rsidRDefault="00B44EA8" w:rsidP="0051128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tbl>
      <w:tblPr>
        <w:tblW w:w="0" w:type="auto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B44EA8">
        <w:trPr>
          <w:cantSplit/>
          <w:trHeight w:val="1258"/>
        </w:trPr>
        <w:tc>
          <w:tcPr>
            <w:tcW w:w="4898" w:type="dxa"/>
          </w:tcPr>
          <w:p w:rsidR="00B44EA8" w:rsidRPr="006C7AE6" w:rsidRDefault="00B44EA8" w:rsidP="00D103E9">
            <w:pPr>
              <w:spacing w:before="120"/>
              <w:ind w:right="-1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</w:t>
            </w:r>
            <w:r w:rsidRPr="006C7AE6">
              <w:rPr>
                <w:rFonts w:ascii="MS Mincho" w:eastAsia="MS Mincho" w:hAnsi="MS Mincho" w:cs="MS Mincho" w:hint="eastAsia"/>
                <w:b/>
                <w:bCs/>
                <w:color w:val="000000"/>
                <w:sz w:val="20"/>
                <w:szCs w:val="20"/>
              </w:rPr>
              <w:t>Ҡ</w:t>
            </w: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ОРТОСТАН РЕСПУБЛИКА</w:t>
            </w: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  <w:p w:rsidR="00B44EA8" w:rsidRPr="006C7AE6" w:rsidRDefault="00B44EA8" w:rsidP="00D103E9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</w:t>
            </w:r>
          </w:p>
          <w:p w:rsidR="00B44EA8" w:rsidRPr="006C7AE6" w:rsidRDefault="00B44EA8" w:rsidP="00D103E9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АУЫЛ </w:t>
            </w: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</w:t>
            </w:r>
          </w:p>
          <w:p w:rsidR="00B44EA8" w:rsidRPr="006C7AE6" w:rsidRDefault="00B44EA8" w:rsidP="00D103E9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C7AE6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БИЛӘМӘҺЕ ХАКИМИӘТЕ</w:t>
            </w:r>
          </w:p>
          <w:p w:rsidR="00B44EA8" w:rsidRPr="006C7AE6" w:rsidRDefault="00B44EA8" w:rsidP="00D103E9">
            <w:pPr>
              <w:ind w:left="-113" w:right="-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44EA8" w:rsidRPr="006C7AE6" w:rsidRDefault="00B44EA8" w:rsidP="00D103E9">
            <w:pPr>
              <w:ind w:left="-113" w:right="-7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6E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6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B44EA8" w:rsidRPr="006C7AE6" w:rsidRDefault="00B44EA8" w:rsidP="00D103E9">
            <w:pPr>
              <w:spacing w:before="120" w:after="60"/>
              <w:ind w:right="-6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РЕСПУБЛИКА БАШКОРТОСТАН</w:t>
            </w:r>
          </w:p>
          <w:p w:rsidR="00B44EA8" w:rsidRPr="006C7AE6" w:rsidRDefault="00B44EA8" w:rsidP="00D10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A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B44EA8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44EA8" w:rsidRPr="006C7AE6" w:rsidRDefault="00B44EA8" w:rsidP="00D103E9">
            <w:pPr>
              <w:spacing w:after="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44EA8" w:rsidRPr="006C7AE6" w:rsidRDefault="00B44EA8" w:rsidP="00D103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44EA8" w:rsidRPr="006C7AE6" w:rsidRDefault="00B44EA8" w:rsidP="00D103E9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4EA8" w:rsidRDefault="00B44EA8" w:rsidP="006C7AE6">
      <w:pPr>
        <w:rPr>
          <w:rFonts w:cs="Times New Roman"/>
          <w:lang w:val="be-BY"/>
        </w:rPr>
      </w:pPr>
    </w:p>
    <w:p w:rsidR="00B44EA8" w:rsidRPr="006C7AE6" w:rsidRDefault="00B44EA8" w:rsidP="006C7AE6">
      <w:pPr>
        <w:tabs>
          <w:tab w:val="left" w:pos="65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C7A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6C7AE6">
        <w:rPr>
          <w:rFonts w:ascii="Times New Roman" w:eastAsia="MS Mincho" w:hAnsi="MS Mincho" w:cs="MS Mincho" w:hint="eastAsia"/>
          <w:b/>
          <w:bCs/>
          <w:sz w:val="24"/>
          <w:szCs w:val="24"/>
        </w:rPr>
        <w:t>Ҡ</w:t>
      </w:r>
      <w:r w:rsidRPr="006C7AE6">
        <w:rPr>
          <w:rFonts w:ascii="Times New Roman" w:hAnsi="Times New Roman" w:cs="Times New Roman"/>
          <w:b/>
          <w:bCs/>
          <w:sz w:val="24"/>
          <w:szCs w:val="24"/>
        </w:rPr>
        <w:t>АРАР</w:t>
      </w:r>
      <w:r w:rsidRPr="006C7A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ПОСТАНОВЛЕНИЕ         </w:t>
      </w:r>
    </w:p>
    <w:p w:rsidR="00B44EA8" w:rsidRPr="002F58B3" w:rsidRDefault="00B44EA8" w:rsidP="002F58B3">
      <w:pPr>
        <w:autoSpaceDE w:val="0"/>
        <w:autoSpaceDN w:val="0"/>
        <w:ind w:right="-360"/>
        <w:rPr>
          <w:rFonts w:ascii="Times New Roman" w:hAnsi="Times New Roman" w:cs="Times New Roman"/>
          <w:b/>
          <w:bCs/>
          <w:color w:val="000000"/>
          <w:w w:val="103"/>
        </w:rPr>
      </w:pPr>
      <w:r w:rsidRPr="006C7AE6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02.06</w:t>
      </w:r>
      <w:r w:rsidRPr="006C7AE6">
        <w:rPr>
          <w:rFonts w:ascii="Times New Roman" w:hAnsi="Times New Roman" w:cs="Times New Roman"/>
          <w:b/>
          <w:bCs/>
        </w:rPr>
        <w:t xml:space="preserve"> 2020 йыл                                         № </w:t>
      </w:r>
      <w:r>
        <w:rPr>
          <w:rFonts w:ascii="Times New Roman" w:hAnsi="Times New Roman" w:cs="Times New Roman"/>
          <w:b/>
          <w:bCs/>
        </w:rPr>
        <w:t>21</w:t>
      </w:r>
      <w:r w:rsidRPr="006C7AE6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                                02.06</w:t>
      </w:r>
      <w:r w:rsidRPr="006C7AE6">
        <w:rPr>
          <w:rFonts w:ascii="Times New Roman" w:hAnsi="Times New Roman" w:cs="Times New Roman"/>
          <w:b/>
          <w:bCs/>
        </w:rPr>
        <w:t>. 2020 года</w:t>
      </w:r>
    </w:p>
    <w:p w:rsidR="00B44EA8" w:rsidRPr="002F58B3" w:rsidRDefault="00B44EA8" w:rsidP="002F58B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</w:t>
      </w:r>
      <w:r w:rsidRPr="002F58B3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 w:rsidRPr="002F58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Троицкий </w:t>
      </w:r>
      <w:r w:rsidRPr="002F58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Благоварский </w:t>
      </w:r>
      <w:r w:rsidRPr="002F58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Республики Башкортостан  на 2020-202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2F58B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годы</w:t>
      </w:r>
    </w:p>
    <w:p w:rsidR="00B44EA8" w:rsidRPr="002F58B3" w:rsidRDefault="00B44EA8" w:rsidP="002F58B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EA8" w:rsidRPr="002F58B3" w:rsidRDefault="00B44EA8" w:rsidP="002F58B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4EA8" w:rsidRPr="002F58B3" w:rsidRDefault="00B44EA8" w:rsidP="002F58B3">
      <w:pPr>
        <w:shd w:val="clear" w:color="auto" w:fill="FFFFFF"/>
        <w:spacing w:after="225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Троицкий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2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Троицкий сельсовет </w:t>
      </w:r>
    </w:p>
    <w:p w:rsidR="00B44EA8" w:rsidRPr="002F58B3" w:rsidRDefault="00B44EA8" w:rsidP="002F58B3">
      <w:pPr>
        <w:shd w:val="clear" w:color="auto" w:fill="FFFFFF"/>
        <w:spacing w:after="225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B44EA8" w:rsidRPr="002F58B3" w:rsidRDefault="00B44EA8" w:rsidP="002F58B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Троицкий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Благоварский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район </w:t>
      </w:r>
      <w:r w:rsidRPr="002F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(Прилагается).</w:t>
      </w:r>
    </w:p>
    <w:p w:rsidR="00B44EA8" w:rsidRPr="007079FA" w:rsidRDefault="00B44EA8" w:rsidP="002F58B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подлежит обнародованию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информационном стенде администрации сельского поселения по адресу: с.Троицкий,ул.Центральная,54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Троицкий сельсовет муниципального района Благоварский район Республики Башкортостан :/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troick</w:t>
      </w:r>
      <w:r w:rsidRPr="0019445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Pr="0019445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B44EA8" w:rsidRPr="002F58B3" w:rsidRDefault="00B44EA8" w:rsidP="002F58B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B44EA8" w:rsidRPr="002F58B3" w:rsidRDefault="00B44EA8" w:rsidP="002F58B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  оставляю за собой.</w:t>
      </w:r>
    </w:p>
    <w:p w:rsidR="00B44EA8" w:rsidRPr="002F58B3" w:rsidRDefault="00B44EA8" w:rsidP="002F58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4EA8" w:rsidRPr="002F58B3" w:rsidRDefault="00B44EA8" w:rsidP="002F58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58B3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B44EA8" w:rsidRPr="002F58B3" w:rsidRDefault="00B44EA8" w:rsidP="002F58B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Троицкий </w:t>
      </w:r>
      <w:r w:rsidRPr="002F58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                                    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Н.П.Дунаева</w:t>
      </w:r>
    </w:p>
    <w:p w:rsidR="00B44EA8" w:rsidRPr="002F58B3" w:rsidRDefault="00B44EA8" w:rsidP="002F58B3">
      <w:pPr>
        <w:ind w:firstLine="709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EA8" w:rsidRDefault="00B44EA8" w:rsidP="00194450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B44EA8" w:rsidRDefault="00B44EA8" w:rsidP="00194450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B44EA8" w:rsidRDefault="00B44EA8" w:rsidP="00194450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сельского поселения Троицкий сельсовет</w:t>
      </w:r>
    </w:p>
    <w:p w:rsidR="00B44EA8" w:rsidRPr="00194450" w:rsidRDefault="00B44EA8" w:rsidP="00194450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 июня 2020 года №21</w:t>
      </w:r>
    </w:p>
    <w:p w:rsidR="00B44EA8" w:rsidRPr="009C2646" w:rsidRDefault="00B44EA8" w:rsidP="002F58B3">
      <w:pPr>
        <w:jc w:val="center"/>
        <w:rPr>
          <w:rFonts w:ascii="Times New Roman" w:hAnsi="Times New Roman" w:cs="Times New Roman"/>
          <w:color w:val="000000"/>
        </w:rPr>
      </w:pPr>
    </w:p>
    <w:p w:rsidR="00B44EA8" w:rsidRPr="009B355B" w:rsidRDefault="00B44EA8" w:rsidP="001944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B44EA8" w:rsidRPr="009B355B" w:rsidRDefault="00B44EA8" w:rsidP="001944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 w:cs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B44EA8" w:rsidRPr="009B355B" w:rsidRDefault="00B44EA8" w:rsidP="001944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55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Троицкий </w:t>
      </w:r>
      <w:r w:rsidRPr="009B355B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Благоварский</w:t>
      </w:r>
      <w:r w:rsidRPr="009B355B">
        <w:rPr>
          <w:rFonts w:ascii="Times New Roman" w:hAnsi="Times New Roman" w:cs="Times New Roman"/>
          <w:color w:val="000000"/>
          <w:sz w:val="24"/>
          <w:szCs w:val="24"/>
        </w:rPr>
        <w:t xml:space="preserve">  район   Республики Башкортостан</w:t>
      </w:r>
    </w:p>
    <w:p w:rsidR="00B44EA8" w:rsidRPr="009B355B" w:rsidRDefault="00B44EA8" w:rsidP="0019445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355B">
        <w:rPr>
          <w:rFonts w:ascii="Times New Roman" w:hAnsi="Times New Roman" w:cs="Times New Roman"/>
          <w:color w:val="000000"/>
          <w:sz w:val="24"/>
          <w:szCs w:val="24"/>
        </w:rPr>
        <w:t>на 2020-202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B355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B44EA8" w:rsidRPr="00271B2B" w:rsidRDefault="00B44EA8" w:rsidP="0019445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2352"/>
        <w:gridCol w:w="2482"/>
      </w:tblGrid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44EA8" w:rsidRPr="00F85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44EA8" w:rsidRPr="00271B2B" w:rsidRDefault="00B44EA8" w:rsidP="00723A50">
            <w:pPr>
              <w:pStyle w:val="a2"/>
              <w:numPr>
                <w:ilvl w:val="0"/>
                <w:numId w:val="32"/>
              </w:num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Троицкий сельсовет 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B44EA8" w:rsidRPr="00F85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Троицкий сельсовет муниципального района Республики Башкортостан в Информационно-телекоммуникационной сети «Интернет»:</w:t>
            </w:r>
          </w:p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Троицкий сельсовет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44EA8" w:rsidRPr="00F85FC6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44EA8" w:rsidRPr="00F85FC6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B44EA8" w:rsidRPr="00F85FC6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0B17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F85F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85F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r w:rsidRPr="00F85F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5FC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85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 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44EA8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 Троицкий сельсовет.</w:t>
            </w:r>
          </w:p>
          <w:p w:rsidR="00B44EA8" w:rsidRDefault="00B44EA8" w:rsidP="00723A50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44EA8" w:rsidRPr="00F85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FC600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Default="00B44EA8" w:rsidP="00723A50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B44EA8" w:rsidRPr="00F85E0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B44EA8" w:rsidRDefault="00B44EA8" w:rsidP="00723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Троицкий сельсовет</w:t>
            </w:r>
            <w:r w:rsidRPr="0041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  <w:tr w:rsidR="00B44EA8" w:rsidRPr="00F85E0E">
        <w:trPr>
          <w:jc w:val="center"/>
        </w:trPr>
        <w:tc>
          <w:tcPr>
            <w:tcW w:w="6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B44EA8" w:rsidRDefault="00B44EA8" w:rsidP="00723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(347) 218-09-78</w:t>
            </w:r>
          </w:p>
          <w:p w:rsidR="00B44EA8" w:rsidRPr="00271B2B" w:rsidRDefault="00B44EA8" w:rsidP="00723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A8" w:rsidRPr="00271B2B" w:rsidRDefault="00B44EA8" w:rsidP="00723A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44EA8" w:rsidRPr="00271B2B" w:rsidRDefault="00B44EA8" w:rsidP="00723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Троицкий сельсовет</w:t>
            </w:r>
            <w:r w:rsidRPr="0027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</w:t>
            </w:r>
          </w:p>
        </w:tc>
      </w:tr>
    </w:tbl>
    <w:p w:rsidR="00B44EA8" w:rsidRDefault="00B44EA8" w:rsidP="00EF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EA8" w:rsidRPr="00C07D3A" w:rsidRDefault="00B44EA8" w:rsidP="002B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4EA8" w:rsidRPr="00C07D3A" w:rsidSect="00F6085F">
      <w:headerReference w:type="default" r:id="rId10"/>
      <w:pgSz w:w="11906" w:h="16838" w:code="9"/>
      <w:pgMar w:top="1160" w:right="851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A8" w:rsidRDefault="00B44EA8" w:rsidP="009B6F8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4EA8" w:rsidRDefault="00B44EA8" w:rsidP="009B6F8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A8" w:rsidRDefault="00B44EA8" w:rsidP="009B6F8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4EA8" w:rsidRDefault="00B44EA8" w:rsidP="009B6F8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A8" w:rsidRPr="00194450" w:rsidRDefault="00B44EA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9ED"/>
    <w:multiLevelType w:val="hybridMultilevel"/>
    <w:tmpl w:val="DE0CFD5E"/>
    <w:lvl w:ilvl="0" w:tplc="6A6C0CF8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A4115CB"/>
    <w:multiLevelType w:val="hybridMultilevel"/>
    <w:tmpl w:val="44249108"/>
    <w:lvl w:ilvl="0" w:tplc="4D4E3818">
      <w:start w:val="5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AD0DF2"/>
    <w:multiLevelType w:val="hybridMultilevel"/>
    <w:tmpl w:val="40BA7328"/>
    <w:lvl w:ilvl="0" w:tplc="646AD46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E4F23B5"/>
    <w:multiLevelType w:val="hybridMultilevel"/>
    <w:tmpl w:val="49CA1F30"/>
    <w:lvl w:ilvl="0" w:tplc="D28CD0DE">
      <w:start w:val="1"/>
      <w:numFmt w:val="decimal"/>
      <w:lvlText w:val="%1"/>
      <w:lvlJc w:val="left"/>
      <w:pPr>
        <w:ind w:left="18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4" w:hanging="360"/>
      </w:pPr>
    </w:lvl>
    <w:lvl w:ilvl="2" w:tplc="0419001B">
      <w:start w:val="1"/>
      <w:numFmt w:val="lowerRoman"/>
      <w:lvlText w:val="%3."/>
      <w:lvlJc w:val="right"/>
      <w:pPr>
        <w:ind w:left="3304" w:hanging="180"/>
      </w:pPr>
    </w:lvl>
    <w:lvl w:ilvl="3" w:tplc="0419000F">
      <w:start w:val="1"/>
      <w:numFmt w:val="decimal"/>
      <w:lvlText w:val="%4."/>
      <w:lvlJc w:val="left"/>
      <w:pPr>
        <w:ind w:left="4024" w:hanging="360"/>
      </w:pPr>
    </w:lvl>
    <w:lvl w:ilvl="4" w:tplc="04190019">
      <w:start w:val="1"/>
      <w:numFmt w:val="lowerLetter"/>
      <w:lvlText w:val="%5."/>
      <w:lvlJc w:val="left"/>
      <w:pPr>
        <w:ind w:left="4744" w:hanging="360"/>
      </w:pPr>
    </w:lvl>
    <w:lvl w:ilvl="5" w:tplc="0419001B">
      <w:start w:val="1"/>
      <w:numFmt w:val="lowerRoman"/>
      <w:lvlText w:val="%6."/>
      <w:lvlJc w:val="right"/>
      <w:pPr>
        <w:ind w:left="5464" w:hanging="180"/>
      </w:pPr>
    </w:lvl>
    <w:lvl w:ilvl="6" w:tplc="0419000F">
      <w:start w:val="1"/>
      <w:numFmt w:val="decimal"/>
      <w:lvlText w:val="%7."/>
      <w:lvlJc w:val="left"/>
      <w:pPr>
        <w:ind w:left="6184" w:hanging="360"/>
      </w:pPr>
    </w:lvl>
    <w:lvl w:ilvl="7" w:tplc="04190019">
      <w:start w:val="1"/>
      <w:numFmt w:val="lowerLetter"/>
      <w:lvlText w:val="%8."/>
      <w:lvlJc w:val="left"/>
      <w:pPr>
        <w:ind w:left="6904" w:hanging="360"/>
      </w:pPr>
    </w:lvl>
    <w:lvl w:ilvl="8" w:tplc="0419001B">
      <w:start w:val="1"/>
      <w:numFmt w:val="lowerRoman"/>
      <w:lvlText w:val="%9."/>
      <w:lvlJc w:val="right"/>
      <w:pPr>
        <w:ind w:left="7624" w:hanging="180"/>
      </w:pPr>
    </w:lvl>
  </w:abstractNum>
  <w:abstractNum w:abstractNumId="5">
    <w:nsid w:val="10036DDE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F428C1"/>
    <w:multiLevelType w:val="hybridMultilevel"/>
    <w:tmpl w:val="EDC2BAE6"/>
    <w:lvl w:ilvl="0" w:tplc="9092D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075573"/>
    <w:multiLevelType w:val="multilevel"/>
    <w:tmpl w:val="C952F73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4605FA"/>
    <w:multiLevelType w:val="hybridMultilevel"/>
    <w:tmpl w:val="8CFC1E0E"/>
    <w:lvl w:ilvl="0" w:tplc="5D561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337845"/>
    <w:multiLevelType w:val="hybridMultilevel"/>
    <w:tmpl w:val="E5C6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6DEF"/>
    <w:multiLevelType w:val="hybridMultilevel"/>
    <w:tmpl w:val="F5F2DF24"/>
    <w:lvl w:ilvl="0" w:tplc="1E76E7B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039A7"/>
    <w:multiLevelType w:val="hybridMultilevel"/>
    <w:tmpl w:val="59242DB4"/>
    <w:lvl w:ilvl="0" w:tplc="0A5CC634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4" w:hanging="360"/>
      </w:pPr>
    </w:lvl>
    <w:lvl w:ilvl="2" w:tplc="0419001B">
      <w:start w:val="1"/>
      <w:numFmt w:val="lowerRoman"/>
      <w:lvlText w:val="%3."/>
      <w:lvlJc w:val="right"/>
      <w:pPr>
        <w:ind w:left="3664" w:hanging="180"/>
      </w:pPr>
    </w:lvl>
    <w:lvl w:ilvl="3" w:tplc="0419000F">
      <w:start w:val="1"/>
      <w:numFmt w:val="decimal"/>
      <w:lvlText w:val="%4."/>
      <w:lvlJc w:val="left"/>
      <w:pPr>
        <w:ind w:left="4384" w:hanging="360"/>
      </w:pPr>
    </w:lvl>
    <w:lvl w:ilvl="4" w:tplc="04190019">
      <w:start w:val="1"/>
      <w:numFmt w:val="lowerLetter"/>
      <w:lvlText w:val="%5."/>
      <w:lvlJc w:val="left"/>
      <w:pPr>
        <w:ind w:left="5104" w:hanging="360"/>
      </w:pPr>
    </w:lvl>
    <w:lvl w:ilvl="5" w:tplc="0419001B">
      <w:start w:val="1"/>
      <w:numFmt w:val="lowerRoman"/>
      <w:lvlText w:val="%6."/>
      <w:lvlJc w:val="right"/>
      <w:pPr>
        <w:ind w:left="5824" w:hanging="180"/>
      </w:pPr>
    </w:lvl>
    <w:lvl w:ilvl="6" w:tplc="0419000F">
      <w:start w:val="1"/>
      <w:numFmt w:val="decimal"/>
      <w:lvlText w:val="%7."/>
      <w:lvlJc w:val="left"/>
      <w:pPr>
        <w:ind w:left="6544" w:hanging="360"/>
      </w:pPr>
    </w:lvl>
    <w:lvl w:ilvl="7" w:tplc="04190019">
      <w:start w:val="1"/>
      <w:numFmt w:val="lowerLetter"/>
      <w:lvlText w:val="%8."/>
      <w:lvlJc w:val="left"/>
      <w:pPr>
        <w:ind w:left="7264" w:hanging="360"/>
      </w:pPr>
    </w:lvl>
    <w:lvl w:ilvl="8" w:tplc="0419001B">
      <w:start w:val="1"/>
      <w:numFmt w:val="lowerRoman"/>
      <w:lvlText w:val="%9."/>
      <w:lvlJc w:val="right"/>
      <w:pPr>
        <w:ind w:left="7984" w:hanging="180"/>
      </w:pPr>
    </w:lvl>
  </w:abstractNum>
  <w:abstractNum w:abstractNumId="1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FA0314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40E0DF1"/>
    <w:multiLevelType w:val="hybridMultilevel"/>
    <w:tmpl w:val="CE948F82"/>
    <w:lvl w:ilvl="0" w:tplc="53788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22CE3"/>
    <w:multiLevelType w:val="hybridMultilevel"/>
    <w:tmpl w:val="F62A44BA"/>
    <w:lvl w:ilvl="0" w:tplc="3C62D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35E1"/>
    <w:multiLevelType w:val="hybridMultilevel"/>
    <w:tmpl w:val="4B80CD90"/>
    <w:lvl w:ilvl="0" w:tplc="D45ECFC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20351"/>
    <w:multiLevelType w:val="multilevel"/>
    <w:tmpl w:val="E738130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16164"/>
    <w:multiLevelType w:val="hybridMultilevel"/>
    <w:tmpl w:val="58F66A7A"/>
    <w:lvl w:ilvl="0" w:tplc="8DC8DDA4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67A577AA"/>
    <w:multiLevelType w:val="hybridMultilevel"/>
    <w:tmpl w:val="8160B336"/>
    <w:lvl w:ilvl="0" w:tplc="A7588EA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DC834B0"/>
    <w:multiLevelType w:val="hybridMultilevel"/>
    <w:tmpl w:val="61B009F0"/>
    <w:lvl w:ilvl="0" w:tplc="2C90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9"/>
  </w:num>
  <w:num w:numId="5">
    <w:abstractNumId w:val="28"/>
  </w:num>
  <w:num w:numId="6">
    <w:abstractNumId w:val="22"/>
  </w:num>
  <w:num w:numId="7">
    <w:abstractNumId w:val="20"/>
  </w:num>
  <w:num w:numId="8">
    <w:abstractNumId w:val="16"/>
  </w:num>
  <w:num w:numId="9">
    <w:abstractNumId w:val="11"/>
  </w:num>
  <w:num w:numId="10">
    <w:abstractNumId w:val="14"/>
  </w:num>
  <w:num w:numId="11">
    <w:abstractNumId w:val="30"/>
  </w:num>
  <w:num w:numId="12">
    <w:abstractNumId w:val="23"/>
  </w:num>
  <w:num w:numId="13">
    <w:abstractNumId w:val="17"/>
  </w:num>
  <w:num w:numId="14">
    <w:abstractNumId w:val="5"/>
  </w:num>
  <w:num w:numId="15">
    <w:abstractNumId w:val="9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  <w:num w:numId="20">
    <w:abstractNumId w:val="26"/>
  </w:num>
  <w:num w:numId="21">
    <w:abstractNumId w:val="19"/>
  </w:num>
  <w:num w:numId="22">
    <w:abstractNumId w:val="7"/>
  </w:num>
  <w:num w:numId="23">
    <w:abstractNumId w:val="4"/>
  </w:num>
  <w:num w:numId="24">
    <w:abstractNumId w:val="15"/>
  </w:num>
  <w:num w:numId="25">
    <w:abstractNumId w:val="21"/>
  </w:num>
  <w:num w:numId="26">
    <w:abstractNumId w:val="27"/>
  </w:num>
  <w:num w:numId="27">
    <w:abstractNumId w:val="10"/>
  </w:num>
  <w:num w:numId="28">
    <w:abstractNumId w:val="24"/>
  </w:num>
  <w:num w:numId="29">
    <w:abstractNumId w:val="31"/>
  </w:num>
  <w:num w:numId="30">
    <w:abstractNumId w:val="12"/>
  </w:num>
  <w:num w:numId="31">
    <w:abstractNumId w:val="1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B75"/>
    <w:rsid w:val="000A0497"/>
    <w:rsid w:val="000B1775"/>
    <w:rsid w:val="00101828"/>
    <w:rsid w:val="00134D72"/>
    <w:rsid w:val="0013611B"/>
    <w:rsid w:val="001528E8"/>
    <w:rsid w:val="0015409B"/>
    <w:rsid w:val="00155930"/>
    <w:rsid w:val="001751AC"/>
    <w:rsid w:val="00194450"/>
    <w:rsid w:val="001A61DF"/>
    <w:rsid w:val="001A694E"/>
    <w:rsid w:val="001C084C"/>
    <w:rsid w:val="001C4402"/>
    <w:rsid w:val="001F03E4"/>
    <w:rsid w:val="00204028"/>
    <w:rsid w:val="00237B4E"/>
    <w:rsid w:val="00241A4A"/>
    <w:rsid w:val="00271B2B"/>
    <w:rsid w:val="002723E5"/>
    <w:rsid w:val="00282ACF"/>
    <w:rsid w:val="00294EFC"/>
    <w:rsid w:val="002B5B75"/>
    <w:rsid w:val="002C5175"/>
    <w:rsid w:val="002F58B3"/>
    <w:rsid w:val="00305DE5"/>
    <w:rsid w:val="0033757E"/>
    <w:rsid w:val="00354B23"/>
    <w:rsid w:val="00382687"/>
    <w:rsid w:val="003B6279"/>
    <w:rsid w:val="003D5404"/>
    <w:rsid w:val="003E6687"/>
    <w:rsid w:val="003E7879"/>
    <w:rsid w:val="00411C3B"/>
    <w:rsid w:val="0042557F"/>
    <w:rsid w:val="00462CBE"/>
    <w:rsid w:val="00464BF1"/>
    <w:rsid w:val="004B68D3"/>
    <w:rsid w:val="004C5EE8"/>
    <w:rsid w:val="004E7AEE"/>
    <w:rsid w:val="004F2C3B"/>
    <w:rsid w:val="004F5757"/>
    <w:rsid w:val="00511287"/>
    <w:rsid w:val="00532A66"/>
    <w:rsid w:val="0053491E"/>
    <w:rsid w:val="00580A4E"/>
    <w:rsid w:val="00581AE9"/>
    <w:rsid w:val="005D5163"/>
    <w:rsid w:val="00606EB2"/>
    <w:rsid w:val="006C7AE6"/>
    <w:rsid w:val="006F5ACD"/>
    <w:rsid w:val="007079FA"/>
    <w:rsid w:val="00723A50"/>
    <w:rsid w:val="00735466"/>
    <w:rsid w:val="00754C26"/>
    <w:rsid w:val="007B5FD7"/>
    <w:rsid w:val="007C5028"/>
    <w:rsid w:val="0081281D"/>
    <w:rsid w:val="0083152A"/>
    <w:rsid w:val="008867AF"/>
    <w:rsid w:val="008902E6"/>
    <w:rsid w:val="00895821"/>
    <w:rsid w:val="008D7A23"/>
    <w:rsid w:val="008F755E"/>
    <w:rsid w:val="00932D14"/>
    <w:rsid w:val="009358D1"/>
    <w:rsid w:val="00954220"/>
    <w:rsid w:val="009571A3"/>
    <w:rsid w:val="00961D6C"/>
    <w:rsid w:val="009904B5"/>
    <w:rsid w:val="009B355B"/>
    <w:rsid w:val="009B6F8B"/>
    <w:rsid w:val="009C2646"/>
    <w:rsid w:val="009C76BC"/>
    <w:rsid w:val="00A00428"/>
    <w:rsid w:val="00A27727"/>
    <w:rsid w:val="00A50E71"/>
    <w:rsid w:val="00AC1F71"/>
    <w:rsid w:val="00AD35EB"/>
    <w:rsid w:val="00AD4D1A"/>
    <w:rsid w:val="00B33FA7"/>
    <w:rsid w:val="00B44EA8"/>
    <w:rsid w:val="00B613B9"/>
    <w:rsid w:val="00B87EE8"/>
    <w:rsid w:val="00B91706"/>
    <w:rsid w:val="00BC2F19"/>
    <w:rsid w:val="00BF6213"/>
    <w:rsid w:val="00C07D3A"/>
    <w:rsid w:val="00C165DE"/>
    <w:rsid w:val="00C35640"/>
    <w:rsid w:val="00C5150D"/>
    <w:rsid w:val="00C60395"/>
    <w:rsid w:val="00C6101A"/>
    <w:rsid w:val="00C67B1D"/>
    <w:rsid w:val="00C92AC9"/>
    <w:rsid w:val="00CA6A16"/>
    <w:rsid w:val="00D103E9"/>
    <w:rsid w:val="00D85968"/>
    <w:rsid w:val="00D908CF"/>
    <w:rsid w:val="00D943C3"/>
    <w:rsid w:val="00DC3586"/>
    <w:rsid w:val="00DE4B70"/>
    <w:rsid w:val="00E15F37"/>
    <w:rsid w:val="00E868F5"/>
    <w:rsid w:val="00E9453D"/>
    <w:rsid w:val="00EB60E5"/>
    <w:rsid w:val="00EC5BA7"/>
    <w:rsid w:val="00EF14A1"/>
    <w:rsid w:val="00EF3996"/>
    <w:rsid w:val="00F6085F"/>
    <w:rsid w:val="00F85E0E"/>
    <w:rsid w:val="00F85FC6"/>
    <w:rsid w:val="00F9155E"/>
    <w:rsid w:val="00FC6008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5B75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B7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B7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B5B75"/>
    <w:pPr>
      <w:spacing w:after="160" w:line="240" w:lineRule="exact"/>
    </w:pPr>
    <w:rPr>
      <w:rFonts w:ascii="Times New Roman" w:hAnsi="Times New Roman" w:cs="Times New Roman"/>
      <w:sz w:val="28"/>
      <w:szCs w:val="28"/>
      <w:lang w:val="en-US"/>
    </w:rPr>
  </w:style>
  <w:style w:type="paragraph" w:styleId="BodyTextIndent">
    <w:name w:val="Body Text Indent"/>
    <w:aliases w:val="Нумерованный список !!,Надин стиль,Основной текст 1"/>
    <w:basedOn w:val="Normal"/>
    <w:link w:val="BodyTextIndentChar"/>
    <w:uiPriority w:val="99"/>
    <w:rsid w:val="002B5B75"/>
    <w:pPr>
      <w:spacing w:after="0" w:line="240" w:lineRule="auto"/>
      <w:ind w:firstLine="72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"/>
    <w:basedOn w:val="DefaultParagraphFont"/>
    <w:link w:val="BodyTextIndent"/>
    <w:uiPriority w:val="99"/>
    <w:locked/>
    <w:rsid w:val="002B5B75"/>
    <w:rPr>
      <w:rFonts w:eastAsia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B5B75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5B75"/>
    <w:rPr>
      <w:rFonts w:eastAsia="Times New Roman"/>
      <w:lang w:eastAsia="ru-RU"/>
    </w:rPr>
  </w:style>
  <w:style w:type="paragraph" w:customStyle="1" w:styleId="ConsCell">
    <w:name w:val="ConsCell"/>
    <w:uiPriority w:val="99"/>
    <w:rsid w:val="002B5B75"/>
    <w:pPr>
      <w:widowControl w:val="0"/>
      <w:ind w:right="19772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2B5B75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B5B75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5B75"/>
    <w:rPr>
      <w:rFonts w:eastAsia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B75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2B5B7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5B75"/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5B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B7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B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5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2B5B7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5B75"/>
    <w:rPr>
      <w:rFonts w:eastAsia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5B75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2B5B75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5B75"/>
    <w:rPr>
      <w:rFonts w:eastAsia="Times New Roman"/>
      <w:lang w:eastAsia="ru-RU"/>
    </w:rPr>
  </w:style>
  <w:style w:type="paragraph" w:styleId="PlainText">
    <w:name w:val="Plain Text"/>
    <w:basedOn w:val="Normal"/>
    <w:link w:val="PlainTextChar"/>
    <w:uiPriority w:val="99"/>
    <w:rsid w:val="002B5B7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5B75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B5B75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5B75"/>
    <w:rPr>
      <w:rFonts w:eastAsia="Times New Roman"/>
      <w:lang w:eastAsia="ru-RU"/>
    </w:rPr>
  </w:style>
  <w:style w:type="character" w:customStyle="1" w:styleId="a0">
    <w:name w:val="Знак Знак"/>
    <w:uiPriority w:val="99"/>
    <w:rsid w:val="002B5B75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2B5B75"/>
  </w:style>
  <w:style w:type="paragraph" w:styleId="BodyText3">
    <w:name w:val="Body Text 3"/>
    <w:basedOn w:val="Normal"/>
    <w:link w:val="BodyText3Char"/>
    <w:uiPriority w:val="99"/>
    <w:rsid w:val="002B5B7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B5B75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B7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2B5B75"/>
    <w:pPr>
      <w:autoSpaceDE w:val="0"/>
      <w:autoSpaceDN w:val="0"/>
      <w:ind w:right="19772" w:firstLine="54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2B5B7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Normal"/>
    <w:uiPriority w:val="99"/>
    <w:rsid w:val="002B5B7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B5B75"/>
    <w:pPr>
      <w:ind w:left="720"/>
    </w:pPr>
    <w:rPr>
      <w:rFonts w:eastAsia="Calibri"/>
      <w:sz w:val="28"/>
      <w:szCs w:val="28"/>
    </w:rPr>
  </w:style>
  <w:style w:type="paragraph" w:customStyle="1" w:styleId="CharChar">
    <w:name w:val="Char Char"/>
    <w:basedOn w:val="Normal"/>
    <w:uiPriority w:val="99"/>
    <w:rsid w:val="002B5B7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2B5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5B75"/>
    <w:rPr>
      <w:color w:val="800080"/>
      <w:u w:val="single"/>
    </w:rPr>
  </w:style>
  <w:style w:type="paragraph" w:styleId="NoSpacing">
    <w:name w:val="No Spacing"/>
    <w:uiPriority w:val="99"/>
    <w:qFormat/>
    <w:rsid w:val="002B5B75"/>
    <w:rPr>
      <w:rFonts w:ascii="Calibri" w:hAnsi="Calibri" w:cs="Calibri"/>
      <w:sz w:val="28"/>
      <w:szCs w:val="28"/>
    </w:rPr>
  </w:style>
  <w:style w:type="paragraph" w:styleId="Revision">
    <w:name w:val="Revision"/>
    <w:hidden/>
    <w:uiPriority w:val="99"/>
    <w:semiHidden/>
    <w:rsid w:val="002B5B75"/>
    <w:rPr>
      <w:rFonts w:ascii="Calibri" w:hAnsi="Calibri" w:cs="Calibri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2B5B75"/>
    <w:rPr>
      <w:sz w:val="16"/>
      <w:szCs w:val="16"/>
    </w:rPr>
  </w:style>
  <w:style w:type="paragraph" w:customStyle="1" w:styleId="xl65">
    <w:name w:val="xl65"/>
    <w:basedOn w:val="Normal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1">
    <w:name w:val="для приказа заголовок"/>
    <w:basedOn w:val="Normal"/>
    <w:uiPriority w:val="99"/>
    <w:rsid w:val="002B5B75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eastAsia="Calibri"/>
      <w:sz w:val="28"/>
      <w:szCs w:val="28"/>
    </w:rPr>
  </w:style>
  <w:style w:type="paragraph" w:customStyle="1" w:styleId="xl67">
    <w:name w:val="xl67"/>
    <w:basedOn w:val="Normal"/>
    <w:uiPriority w:val="99"/>
    <w:rsid w:val="002B5B75"/>
    <w:pPr>
      <w:shd w:val="clear" w:color="000000" w:fill="DA969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2B5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4 т"/>
    <w:basedOn w:val="Normal"/>
    <w:link w:val="140"/>
    <w:uiPriority w:val="99"/>
    <w:rsid w:val="002B5B7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0">
    <w:name w:val="14 т Знак"/>
    <w:link w:val="14"/>
    <w:uiPriority w:val="99"/>
    <w:locked/>
    <w:rsid w:val="002B5B75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2B5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2B5B7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2B5B75"/>
    <w:rPr>
      <w:i/>
      <w:iCs/>
      <w:color w:val="auto"/>
    </w:rPr>
  </w:style>
  <w:style w:type="paragraph" w:customStyle="1" w:styleId="a2">
    <w:name w:val="Абзац списка"/>
    <w:basedOn w:val="Normal"/>
    <w:uiPriority w:val="99"/>
    <w:rsid w:val="00194450"/>
    <w:pPr>
      <w:spacing w:after="0" w:line="240" w:lineRule="auto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5</Pages>
  <Words>927</Words>
  <Characters>5289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18</cp:revision>
  <cp:lastPrinted>2020-04-28T13:34:00Z</cp:lastPrinted>
  <dcterms:created xsi:type="dcterms:W3CDTF">2020-04-28T13:04:00Z</dcterms:created>
  <dcterms:modified xsi:type="dcterms:W3CDTF">2020-06-03T10:56:00Z</dcterms:modified>
</cp:coreProperties>
</file>