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44" w:rsidRPr="00D675D6" w:rsidRDefault="000A3044" w:rsidP="00D675D6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35" w:type="dxa"/>
        <w:tblInd w:w="-106" w:type="dxa"/>
        <w:tblLayout w:type="fixed"/>
        <w:tblLook w:val="01E0"/>
      </w:tblPr>
      <w:tblGrid>
        <w:gridCol w:w="4898"/>
        <w:gridCol w:w="1260"/>
        <w:gridCol w:w="4177"/>
      </w:tblGrid>
      <w:tr w:rsidR="000A3044" w:rsidRPr="00D675D6">
        <w:trPr>
          <w:cantSplit/>
          <w:trHeight w:val="1258"/>
        </w:trPr>
        <w:tc>
          <w:tcPr>
            <w:tcW w:w="4898" w:type="dxa"/>
          </w:tcPr>
          <w:p w:rsidR="000A3044" w:rsidRPr="00D675D6" w:rsidRDefault="000A3044" w:rsidP="00271936">
            <w:pPr>
              <w:spacing w:before="120"/>
              <w:ind w:right="-1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</w:t>
            </w:r>
            <w:r w:rsidRPr="00D675D6">
              <w:rPr>
                <w:rFonts w:ascii="Times New Roman" w:eastAsia="Times New Roman" w:hAnsi="a_Helver(10%) Bashkir" w:cs="a_Helver(10%) Bashkir"/>
                <w:b/>
                <w:bCs/>
                <w:sz w:val="20"/>
                <w:szCs w:val="20"/>
              </w:rPr>
              <w:t>Ҡ</w:t>
            </w:r>
            <w:r w:rsidRPr="00D67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РЕСПУБЛИКАhЫ</w:t>
            </w:r>
          </w:p>
          <w:p w:rsidR="000A3044" w:rsidRPr="00D675D6" w:rsidRDefault="000A3044" w:rsidP="00271936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D675D6">
              <w:rPr>
                <w:b/>
                <w:bCs/>
                <w:sz w:val="20"/>
                <w:szCs w:val="20"/>
              </w:rPr>
              <w:t>БЛАГОВАР  РАЙОНЫ МУНИЦИПАЛЬ РАЙОН</w:t>
            </w:r>
            <w:r w:rsidRPr="00D675D6">
              <w:rPr>
                <w:b/>
                <w:bCs/>
                <w:sz w:val="20"/>
                <w:szCs w:val="20"/>
                <w:lang w:val="be-BY"/>
              </w:rPr>
              <w:t>ЫНЫҢ ТРОИЦКИЙ АУЫЛ</w:t>
            </w:r>
          </w:p>
          <w:p w:rsidR="000A3044" w:rsidRPr="00D675D6" w:rsidRDefault="000A3044" w:rsidP="00271936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D675D6">
              <w:rPr>
                <w:b/>
                <w:bCs/>
                <w:sz w:val="20"/>
                <w:szCs w:val="20"/>
              </w:rPr>
              <w:t>СОВЕТ</w:t>
            </w:r>
            <w:r w:rsidRPr="00D675D6">
              <w:rPr>
                <w:b/>
                <w:bCs/>
                <w:sz w:val="20"/>
                <w:szCs w:val="20"/>
                <w:lang w:val="be-BY"/>
              </w:rPr>
              <w:t>Ы АУЫЛ БИЛӘМӘҺЕ ХАКИМИӘТЕ</w:t>
            </w:r>
          </w:p>
          <w:p w:rsidR="000A3044" w:rsidRPr="00D675D6" w:rsidRDefault="000A3044" w:rsidP="00271936">
            <w:pPr>
              <w:ind w:left="-113" w:right="-1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A3044" w:rsidRPr="00D675D6" w:rsidRDefault="000A3044" w:rsidP="00271936">
            <w:pPr>
              <w:ind w:left="-113"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9.75pt">
                  <v:imagedata r:id="rId7" o:title=""/>
                </v:shape>
              </w:pict>
            </w:r>
          </w:p>
        </w:tc>
        <w:tc>
          <w:tcPr>
            <w:tcW w:w="4177" w:type="dxa"/>
          </w:tcPr>
          <w:p w:rsidR="000A3044" w:rsidRPr="00D675D6" w:rsidRDefault="000A3044" w:rsidP="00271936">
            <w:pPr>
              <w:spacing w:before="120" w:after="60"/>
              <w:ind w:right="-68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D67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0A3044" w:rsidRPr="00D675D6" w:rsidRDefault="000A3044" w:rsidP="00271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5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0A3044" w:rsidRPr="00D675D6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A3044" w:rsidRPr="00D675D6" w:rsidRDefault="000A3044" w:rsidP="00271936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</w:pPr>
            <w:r w:rsidRPr="00D675D6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452743,Троицкий ауылы,Үз</w:t>
            </w:r>
            <w:r w:rsidRPr="00D675D6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  <w:lang w:val="tt-RU"/>
              </w:rPr>
              <w:t>ә</w:t>
            </w:r>
            <w:r w:rsidRPr="00D675D6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к урамы 54</w:t>
            </w:r>
          </w:p>
          <w:p w:rsidR="000A3044" w:rsidRPr="00D675D6" w:rsidRDefault="000A3044" w:rsidP="00271936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5D6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0"/>
                <w:szCs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A3044" w:rsidRPr="00D675D6" w:rsidRDefault="000A3044" w:rsidP="002719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A3044" w:rsidRPr="00D675D6" w:rsidRDefault="000A3044" w:rsidP="00271936">
            <w:pPr>
              <w:spacing w:after="12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452743,с.Троицкий ул. Центральная, 54</w:t>
            </w:r>
          </w:p>
          <w:p w:rsidR="000A3044" w:rsidRPr="00D675D6" w:rsidRDefault="000A3044" w:rsidP="00271936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5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Тел. (34747) 41-6-46</w:t>
            </w:r>
          </w:p>
        </w:tc>
      </w:tr>
    </w:tbl>
    <w:p w:rsidR="000A3044" w:rsidRPr="00866054" w:rsidRDefault="000A3044" w:rsidP="00D675D6">
      <w:pPr>
        <w:rPr>
          <w:b/>
          <w:bCs/>
          <w:sz w:val="28"/>
          <w:szCs w:val="28"/>
        </w:rPr>
      </w:pPr>
    </w:p>
    <w:p w:rsidR="000A3044" w:rsidRPr="00D675D6" w:rsidRDefault="000A3044" w:rsidP="00D675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75D6">
        <w:rPr>
          <w:rFonts w:ascii="Times New Roman" w:hAnsi="Times New Roman" w:cs="Times New Roman"/>
          <w:b/>
          <w:bCs/>
          <w:color w:val="333333"/>
          <w:sz w:val="24"/>
          <w:szCs w:val="24"/>
          <w:lang w:val="be-BY"/>
        </w:rPr>
        <w:t>К</w:t>
      </w:r>
      <w:r w:rsidRPr="00D675D6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АРАР</w:t>
      </w:r>
      <w:r w:rsidRPr="00D675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75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75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75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75D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ПОСТАНОВЛЕНИЕ</w:t>
      </w:r>
    </w:p>
    <w:p w:rsidR="000A3044" w:rsidRPr="0028441D" w:rsidRDefault="000A3044" w:rsidP="002844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 апреля   </w:t>
      </w:r>
      <w:r w:rsidRPr="0028441D">
        <w:rPr>
          <w:rFonts w:ascii="Times New Roman" w:hAnsi="Times New Roman" w:cs="Times New Roman"/>
          <w:b/>
          <w:bCs/>
          <w:sz w:val="24"/>
          <w:szCs w:val="24"/>
        </w:rPr>
        <w:t>2016 й.</w:t>
      </w:r>
      <w:r w:rsidRPr="002844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8441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                                     22 апреля  </w:t>
      </w:r>
      <w:r w:rsidRPr="0028441D">
        <w:rPr>
          <w:rFonts w:ascii="Times New Roman" w:hAnsi="Times New Roman" w:cs="Times New Roman"/>
          <w:b/>
          <w:bCs/>
          <w:sz w:val="24"/>
          <w:szCs w:val="24"/>
        </w:rPr>
        <w:t>2016 г</w:t>
      </w:r>
    </w:p>
    <w:p w:rsidR="000A3044" w:rsidRPr="0028441D" w:rsidRDefault="000A3044" w:rsidP="0028441D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3044" w:rsidRPr="0028441D" w:rsidRDefault="000A3044" w:rsidP="0028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8441D">
        <w:rPr>
          <w:rFonts w:ascii="Times New Roman" w:hAnsi="Times New Roman" w:cs="Times New Roman"/>
          <w:b/>
          <w:bCs/>
          <w:lang w:eastAsia="ru-RU"/>
        </w:rPr>
        <w:t>Об утверждении муниципальной программы</w:t>
      </w:r>
    </w:p>
    <w:p w:rsidR="000A3044" w:rsidRPr="0028441D" w:rsidRDefault="000A3044" w:rsidP="0028441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«Развитие малого и среднего предпринимательства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сельском поселении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Троицкий сельсовет </w:t>
      </w:r>
      <w:r w:rsidRPr="0028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Благоварский район Республики Башкортостан</w:t>
      </w:r>
      <w:r w:rsidRPr="0028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2016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- 2018</w:t>
      </w:r>
      <w:r w:rsidRPr="0028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г»</w:t>
      </w:r>
    </w:p>
    <w:p w:rsidR="000A3044" w:rsidRPr="0028441D" w:rsidRDefault="000A3044" w:rsidP="0028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0A3044" w:rsidRPr="0028441D" w:rsidRDefault="000A3044" w:rsidP="002844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044" w:rsidRPr="0028441D" w:rsidRDefault="000A3044" w:rsidP="002844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044" w:rsidRPr="0028441D" w:rsidRDefault="000A3044" w:rsidP="0028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>В соответствии с  Федеральным законом от 24.07.2007 № 209-ФЗ « 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Троицкий  сельсовет  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0A3044" w:rsidRPr="0028441D" w:rsidRDefault="000A3044" w:rsidP="0028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28441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« Развитие малого и среднего предпринимательства в сельском поселении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Троицкий сельсовет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Благоварский район Республики Башкортостан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на 2016</w:t>
      </w:r>
      <w:r>
        <w:rPr>
          <w:rFonts w:ascii="Times New Roman" w:hAnsi="Times New Roman" w:cs="Times New Roman"/>
          <w:sz w:val="24"/>
          <w:szCs w:val="24"/>
          <w:lang w:eastAsia="ru-RU"/>
        </w:rPr>
        <w:t>- 2018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A3044" w:rsidRPr="0028441D" w:rsidRDefault="000A3044" w:rsidP="0028441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D6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28441D">
        <w:rPr>
          <w:rFonts w:ascii="Times New Roman" w:hAnsi="Times New Roman" w:cs="Times New Roman"/>
          <w:lang w:eastAsia="ru-RU"/>
        </w:rPr>
        <w:t>2.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разместить  на официальном сайте 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Троицкий  сельсовет 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>в сети Интернет.</w:t>
      </w:r>
    </w:p>
    <w:p w:rsidR="000A3044" w:rsidRPr="0028441D" w:rsidRDefault="000A3044" w:rsidP="002844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2844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A3044" w:rsidRPr="0028441D" w:rsidRDefault="000A3044" w:rsidP="00284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3044" w:rsidRPr="0028441D" w:rsidRDefault="000A3044" w:rsidP="00284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284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28441D">
      <w:pPr>
        <w:tabs>
          <w:tab w:val="left" w:pos="3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28441D">
      <w:pPr>
        <w:tabs>
          <w:tab w:val="left" w:pos="3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28441D">
      <w:pPr>
        <w:tabs>
          <w:tab w:val="left" w:pos="3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28441D">
      <w:pPr>
        <w:tabs>
          <w:tab w:val="left" w:pos="3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Р.А.Мударисов</w:t>
      </w:r>
    </w:p>
    <w:p w:rsidR="000A3044" w:rsidRPr="0028441D" w:rsidRDefault="000A3044" w:rsidP="0028441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28441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28441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28441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Default="000A3044" w:rsidP="0028441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Default="000A3044" w:rsidP="0028441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28441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28441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28441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284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0A3044" w:rsidRPr="0028441D" w:rsidRDefault="000A3044" w:rsidP="00284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0A3044" w:rsidRDefault="000A3044" w:rsidP="00284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</w:p>
    <w:p w:rsidR="000A3044" w:rsidRDefault="000A3044" w:rsidP="00284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сельского</w:t>
      </w:r>
    </w:p>
    <w:p w:rsidR="000A3044" w:rsidRPr="0028441D" w:rsidRDefault="000A3044" w:rsidP="00284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поселения Троицкий сельсовет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A3044" w:rsidRPr="0028441D" w:rsidRDefault="000A3044" w:rsidP="00284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22.04.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>2016  г.</w:t>
      </w:r>
    </w:p>
    <w:p w:rsidR="000A3044" w:rsidRPr="0028441D" w:rsidRDefault="000A3044" w:rsidP="00284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284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284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28441D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« Развитие малого и среднего предпринимательства в   сельском поселении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Троицкий сельсовет</w:t>
      </w:r>
      <w:r w:rsidRPr="0028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Благоварский район Республики Башкортостан</w:t>
      </w:r>
      <w:r w:rsidRPr="0028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2016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- 2018</w:t>
      </w:r>
      <w:r w:rsidRPr="0028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8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A3044" w:rsidRPr="0028441D" w:rsidRDefault="000A3044" w:rsidP="002844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3044" w:rsidRPr="0028441D" w:rsidRDefault="000A3044" w:rsidP="00284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41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0A3044" w:rsidRPr="0028441D" w:rsidRDefault="000A3044" w:rsidP="00284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044" w:rsidRPr="0028441D" w:rsidRDefault="000A3044" w:rsidP="00284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44" w:rsidRPr="0028441D" w:rsidRDefault="000A3044" w:rsidP="00284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812"/>
      </w:tblGrid>
      <w:tr w:rsidR="000A3044" w:rsidRPr="00876044">
        <w:tc>
          <w:tcPr>
            <w:tcW w:w="3794" w:type="dxa"/>
          </w:tcPr>
          <w:p w:rsidR="000A3044" w:rsidRPr="0028441D" w:rsidRDefault="000A3044" w:rsidP="00284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2844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</w:tcPr>
          <w:p w:rsidR="000A3044" w:rsidRPr="0028441D" w:rsidRDefault="000A3044" w:rsidP="003D2C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               «Развитие малого и среднего предпринимательства в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Троицкий сельсовет</w:t>
            </w:r>
            <w:r w:rsidRPr="00284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Благоварский район Республики Башкортостан</w:t>
            </w:r>
            <w:r w:rsidRPr="00284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- 2018</w:t>
            </w:r>
            <w:r w:rsidRPr="00284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4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3044" w:rsidRPr="00876044">
        <w:tc>
          <w:tcPr>
            <w:tcW w:w="3794" w:type="dxa"/>
          </w:tcPr>
          <w:p w:rsidR="000A3044" w:rsidRPr="0028441D" w:rsidRDefault="000A3044" w:rsidP="00284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5812" w:type="dxa"/>
          </w:tcPr>
          <w:p w:rsidR="000A3044" w:rsidRPr="0028441D" w:rsidRDefault="000A3044" w:rsidP="0028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г. №   209-ФЗ «О развитии малого и среднего предпринимательства в Российской  Федерации».</w:t>
            </w:r>
          </w:p>
        </w:tc>
      </w:tr>
      <w:tr w:rsidR="000A3044" w:rsidRPr="00876044">
        <w:tc>
          <w:tcPr>
            <w:tcW w:w="3794" w:type="dxa"/>
          </w:tcPr>
          <w:p w:rsidR="000A3044" w:rsidRPr="0028441D" w:rsidRDefault="000A3044" w:rsidP="00284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  <w:p w:rsidR="000A3044" w:rsidRPr="0028441D" w:rsidRDefault="000A3044" w:rsidP="00284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0A3044" w:rsidRPr="0028441D" w:rsidRDefault="000A3044" w:rsidP="0028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Троицкий сельсовет</w:t>
            </w: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Благоварского района</w:t>
            </w:r>
          </w:p>
        </w:tc>
      </w:tr>
      <w:tr w:rsidR="000A3044" w:rsidRPr="00876044">
        <w:tc>
          <w:tcPr>
            <w:tcW w:w="3794" w:type="dxa"/>
          </w:tcPr>
          <w:p w:rsidR="000A3044" w:rsidRPr="0028441D" w:rsidRDefault="000A3044" w:rsidP="00284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 программы</w:t>
            </w:r>
          </w:p>
        </w:tc>
        <w:tc>
          <w:tcPr>
            <w:tcW w:w="5812" w:type="dxa"/>
          </w:tcPr>
          <w:p w:rsidR="000A3044" w:rsidRPr="0028441D" w:rsidRDefault="000A3044" w:rsidP="0028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Троицкий сельсовет</w:t>
            </w: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Благоварского района</w:t>
            </w:r>
          </w:p>
        </w:tc>
      </w:tr>
      <w:tr w:rsidR="000A3044" w:rsidRPr="00876044">
        <w:tc>
          <w:tcPr>
            <w:tcW w:w="3794" w:type="dxa"/>
          </w:tcPr>
          <w:p w:rsidR="000A3044" w:rsidRPr="0028441D" w:rsidRDefault="000A3044" w:rsidP="00284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благоприятных экономических, правовых, организационных условий для  развития и повышения устойчивой деятельности малого и среднего предпринимательства на территории </w:t>
            </w:r>
            <w:r w:rsidRPr="00284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Троицкий сельсовет</w:t>
            </w:r>
            <w:r w:rsidRPr="00284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Благоварский район</w:t>
            </w:r>
            <w:r w:rsidRPr="00284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качестве одного из источников формирования местного бюджета, создания новых рабочих мест, повышения уровня и качества жизни населения</w:t>
            </w:r>
          </w:p>
        </w:tc>
      </w:tr>
      <w:tr w:rsidR="000A3044" w:rsidRPr="00876044">
        <w:tc>
          <w:tcPr>
            <w:tcW w:w="3794" w:type="dxa"/>
          </w:tcPr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</w:tcPr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-определение приоритетов муниципальной политики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Троицкий сельсовет</w:t>
            </w:r>
            <w:r w:rsidRPr="00284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Благоварский район </w:t>
            </w:r>
            <w:r w:rsidRPr="00284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отношении малого и среднего предпринимательства, направленной на эффективное  использование предпринимательского потенциала населения и повышение престижа  </w:t>
            </w:r>
            <w:r w:rsidRPr="00284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предпринимательской деятельности;</w:t>
            </w:r>
          </w:p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нормативно-правовой базы для развития и поддержки малого и среднего  предпринимательства;</w:t>
            </w:r>
          </w:p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кредитно - финансовых механизмов и внедрение финансовых технологий, направленных на развитие малого и среднего предпринимательства; </w:t>
            </w:r>
          </w:p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предпринимателей  и  желающих открыть свое дело о государственной поддержке, о российском опыте в сфере развития малого и среднего  предпринимательства;  </w:t>
            </w:r>
          </w:p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участие в создании положительного имиджа малого и среднего предпринимательства;</w:t>
            </w:r>
          </w:p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</w:tc>
      </w:tr>
      <w:tr w:rsidR="000A3044" w:rsidRPr="00876044">
        <w:tc>
          <w:tcPr>
            <w:tcW w:w="3794" w:type="dxa"/>
          </w:tcPr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2" w:type="dxa"/>
          </w:tcPr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- 2018г.</w:t>
            </w:r>
          </w:p>
        </w:tc>
      </w:tr>
      <w:tr w:rsidR="000A3044" w:rsidRPr="00876044">
        <w:tc>
          <w:tcPr>
            <w:tcW w:w="3794" w:type="dxa"/>
          </w:tcPr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5812" w:type="dxa"/>
          </w:tcPr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государственной поддержки  субъектов малого и среднего предпринимательства;</w:t>
            </w:r>
          </w:p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Развитие кредитно-финансовых   механизмов  и  имущественная  поддержка субъектов  малого и среднего </w:t>
            </w: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Pr="002844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;</w:t>
            </w:r>
          </w:p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субъектов малого и среднего предпринимательства;</w:t>
            </w:r>
          </w:p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малого и среднего предпринимательства.</w:t>
            </w:r>
          </w:p>
        </w:tc>
      </w:tr>
      <w:tr w:rsidR="000A3044" w:rsidRPr="00876044">
        <w:tc>
          <w:tcPr>
            <w:tcW w:w="3794" w:type="dxa"/>
          </w:tcPr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 программы</w:t>
            </w:r>
          </w:p>
        </w:tc>
        <w:tc>
          <w:tcPr>
            <w:tcW w:w="5812" w:type="dxa"/>
          </w:tcPr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Троицкий сельсовет</w:t>
            </w: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Благоварского района</w:t>
            </w:r>
          </w:p>
        </w:tc>
      </w:tr>
      <w:tr w:rsidR="000A3044" w:rsidRPr="00876044">
        <w:tc>
          <w:tcPr>
            <w:tcW w:w="3794" w:type="dxa"/>
          </w:tcPr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Объёмы средств и источники финансирования</w:t>
            </w:r>
          </w:p>
        </w:tc>
        <w:tc>
          <w:tcPr>
            <w:tcW w:w="5812" w:type="dxa"/>
          </w:tcPr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</w:tr>
      <w:tr w:rsidR="000A3044" w:rsidRPr="00876044">
        <w:tc>
          <w:tcPr>
            <w:tcW w:w="3794" w:type="dxa"/>
          </w:tcPr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5812" w:type="dxa"/>
          </w:tcPr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Троицкий сельсовет</w:t>
            </w: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Благоварского района</w:t>
            </w:r>
          </w:p>
        </w:tc>
      </w:tr>
      <w:tr w:rsidR="000A3044" w:rsidRPr="00876044">
        <w:tc>
          <w:tcPr>
            <w:tcW w:w="3794" w:type="dxa"/>
          </w:tcPr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5812" w:type="dxa"/>
          </w:tcPr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 xml:space="preserve">Совет по развитию малого и среднего предпринимательства;  субъекты малого и среднего  предпринимательства, учреждения, организации, общественные объединения, целью деятельности которых является поддержка и развитие бизнеса </w:t>
            </w:r>
          </w:p>
        </w:tc>
      </w:tr>
      <w:tr w:rsidR="000A3044" w:rsidRPr="00876044">
        <w:tc>
          <w:tcPr>
            <w:tcW w:w="3794" w:type="dxa"/>
          </w:tcPr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контроля за исполнением программы</w:t>
            </w:r>
          </w:p>
        </w:tc>
        <w:tc>
          <w:tcPr>
            <w:tcW w:w="5812" w:type="dxa"/>
          </w:tcPr>
          <w:p w:rsidR="000A3044" w:rsidRPr="0028441D" w:rsidRDefault="000A3044" w:rsidP="0028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Троицкий сельсовет </w:t>
            </w:r>
            <w:r w:rsidRPr="002844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Благоварский район</w:t>
            </w:r>
          </w:p>
        </w:tc>
      </w:tr>
    </w:tbl>
    <w:p w:rsidR="000A3044" w:rsidRPr="0028441D" w:rsidRDefault="000A3044" w:rsidP="00284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44" w:rsidRPr="0028441D" w:rsidRDefault="000A3044" w:rsidP="00284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ПОНЯТИЯ И ТЕРМИНЫ</w:t>
      </w:r>
    </w:p>
    <w:p w:rsidR="000A3044" w:rsidRPr="0028441D" w:rsidRDefault="000A3044" w:rsidP="0028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       Субъекты малого и среднего предпринимательства - хозяйствующие субъекты (юридические лица и индивидуальные предприниматели), отнесённые в соответствии с условиями, установленными Федеральным законом от 24.07.2007 № 209-ФЗ « О развитии малого и среднего предпринимательства в Российской Фед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ерации», к малым предприятиям, 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>средним предприятиям.</w:t>
      </w:r>
    </w:p>
    <w:p w:rsidR="000A3044" w:rsidRPr="0028441D" w:rsidRDefault="000A3044" w:rsidP="0028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          Субсидирование процентной ставки – денежная компенсация части расходов по уплаченным процентам при пользовании субъектами малого и среднего предпринимательства кредитами коммерческих банков и лизинговых компаний.</w:t>
      </w:r>
    </w:p>
    <w:p w:rsidR="000A3044" w:rsidRPr="0028441D" w:rsidRDefault="000A3044" w:rsidP="0028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28441D" w:rsidRDefault="000A3044" w:rsidP="00284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СОДЕРЖАНИЕ ПРОБЛЕМЫ И ОБОСНОВАНИЕ НЕОБХОДИМОСТИ ЕЕ РЕШЕНИЯ ПРОГРАМНЫМ МЕТОДОМ </w:t>
      </w:r>
    </w:p>
    <w:p w:rsidR="000A3044" w:rsidRPr="0028441D" w:rsidRDefault="000A3044" w:rsidP="0028441D">
      <w:pPr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Малое и среднее предпринимательство является важной составной частью современной рыночной экономики. 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  в  социальном аспекте это -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 реализация муниципальных социальных программ.</w:t>
      </w:r>
    </w:p>
    <w:p w:rsidR="000A3044" w:rsidRPr="0028441D" w:rsidRDefault="000A3044" w:rsidP="0028441D">
      <w:pPr>
        <w:spacing w:after="0" w:line="240" w:lineRule="auto"/>
        <w:ind w:firstLine="7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На сегодняшний день на территории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Троицкий сельсовет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Благоварский район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работает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  малых предприятий.</w:t>
      </w:r>
    </w:p>
    <w:p w:rsidR="000A3044" w:rsidRDefault="000A3044" w:rsidP="0028441D">
      <w:pPr>
        <w:spacing w:after="0" w:line="240" w:lineRule="auto"/>
        <w:ind w:firstLine="9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Если говорить о структуре малых предприятий, то это, прежде всего, предприятия занятые торгово-закупочной деятельностью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3044" w:rsidRPr="0028441D" w:rsidRDefault="000A3044" w:rsidP="0028441D">
      <w:pPr>
        <w:spacing w:after="0" w:line="240" w:lineRule="auto"/>
        <w:ind w:firstLine="9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 объема оказываемых услуг, отгруженных товаров, выполненных работ силами существующих предприятий, создание предприятий пищевой промышленности, работающих на местном сырье, – это перспектива развития малого и среднего предпринимательства на территории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Троицкий сельсовет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Благоварский район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A3044" w:rsidRPr="0028441D" w:rsidRDefault="000A3044" w:rsidP="0028441D">
      <w:pPr>
        <w:spacing w:after="0" w:line="240" w:lineRule="auto"/>
        <w:ind w:firstLine="9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 Недостаточная муниципальная поддержка в отношении малого и среднего предпринимательства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 </w:t>
      </w:r>
    </w:p>
    <w:p w:rsidR="000A3044" w:rsidRPr="0028441D" w:rsidRDefault="000A3044" w:rsidP="0028441D">
      <w:pPr>
        <w:spacing w:after="0" w:line="240" w:lineRule="auto"/>
        <w:ind w:firstLine="9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Основными проблемами малого бизнеса являются:</w:t>
      </w:r>
    </w:p>
    <w:p w:rsidR="000A3044" w:rsidRPr="0028441D" w:rsidRDefault="000A3044" w:rsidP="0028441D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-недостаточное развитие муниципальной политики в отношении малого и среднего предпринимательства;</w:t>
      </w:r>
    </w:p>
    <w:p w:rsidR="000A3044" w:rsidRPr="0028441D" w:rsidRDefault="000A3044" w:rsidP="0028441D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-нестабильная налоговая политика;</w:t>
      </w:r>
    </w:p>
    <w:p w:rsidR="000A3044" w:rsidRPr="0028441D" w:rsidRDefault="000A3044" w:rsidP="0028441D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-административные барьеры при регистрации и ведении предпринимательской деятельности;</w:t>
      </w:r>
    </w:p>
    <w:p w:rsidR="000A3044" w:rsidRPr="0028441D" w:rsidRDefault="000A3044" w:rsidP="0028441D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- высокая стоимость финансовых ресурсов и 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 </w:t>
      </w:r>
    </w:p>
    <w:p w:rsidR="000A3044" w:rsidRPr="0028441D" w:rsidRDefault="000A3044" w:rsidP="0028441D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- сложность доступа к объектам недвижимости;</w:t>
      </w:r>
    </w:p>
    <w:p w:rsidR="000A3044" w:rsidRPr="0028441D" w:rsidRDefault="000A3044" w:rsidP="0028441D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- низкая социальная защищенность предпринимателей и наемных работников;</w:t>
      </w:r>
    </w:p>
    <w:p w:rsidR="000A3044" w:rsidRPr="0028441D" w:rsidRDefault="000A3044" w:rsidP="0028441D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- невысокая активность субъектов малого предпринимательства в решении социальных проблем;</w:t>
      </w:r>
    </w:p>
    <w:p w:rsidR="000A3044" w:rsidRPr="0028441D" w:rsidRDefault="000A3044" w:rsidP="0028441D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-недостаток информационно-консультационного обеспечения.</w:t>
      </w:r>
    </w:p>
    <w:p w:rsidR="000A3044" w:rsidRPr="0028441D" w:rsidRDefault="000A3044" w:rsidP="0028441D">
      <w:pPr>
        <w:spacing w:after="0" w:line="240" w:lineRule="auto"/>
        <w:ind w:firstLine="9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0A3044" w:rsidRPr="0028441D" w:rsidRDefault="000A3044" w:rsidP="0028441D">
      <w:pPr>
        <w:spacing w:after="0" w:line="240" w:lineRule="auto"/>
        <w:ind w:firstLine="9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Также для решения проблемы поддержки малого и среднего 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0A3044" w:rsidRPr="0028441D" w:rsidRDefault="000A3044" w:rsidP="0028441D">
      <w:pPr>
        <w:spacing w:after="0" w:line="240" w:lineRule="auto"/>
        <w:ind w:firstLine="9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Муниципальная поддержка позволит:</w:t>
      </w:r>
    </w:p>
    <w:p w:rsidR="000A3044" w:rsidRPr="0028441D" w:rsidRDefault="000A3044" w:rsidP="0028441D">
      <w:pPr>
        <w:spacing w:after="0" w:line="240" w:lineRule="auto"/>
        <w:ind w:firstLine="9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- повысить доступ к финансовым ресурсам при помощи субсидирования процентной ставки по кредитам;</w:t>
      </w:r>
    </w:p>
    <w:p w:rsidR="000A3044" w:rsidRPr="0028441D" w:rsidRDefault="000A3044" w:rsidP="0028441D">
      <w:pPr>
        <w:spacing w:after="0" w:line="240" w:lineRule="auto"/>
        <w:ind w:firstLine="9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-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0A3044" w:rsidRPr="0028441D" w:rsidRDefault="000A3044" w:rsidP="0028441D">
      <w:pPr>
        <w:spacing w:after="0" w:line="240" w:lineRule="auto"/>
        <w:ind w:firstLine="9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- популяризировать предпринимательскую деятельность в молодежной среде через проведение различных конкурсов.</w:t>
      </w:r>
    </w:p>
    <w:p w:rsidR="000A3044" w:rsidRPr="0028441D" w:rsidRDefault="000A3044" w:rsidP="0028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инструментом реализации муниципальной политики по поддержке малого и среднего  предпринимательства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Троицкий сельсовет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Благоварский район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 является программа « Развитие малого и среднего предпринимательства в сельском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Троицкий сельсовет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Благоварский район Республики Башкортостан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 на 2016</w:t>
      </w:r>
      <w:r>
        <w:rPr>
          <w:rFonts w:ascii="Times New Roman" w:hAnsi="Times New Roman" w:cs="Times New Roman"/>
          <w:sz w:val="24"/>
          <w:szCs w:val="24"/>
          <w:lang w:eastAsia="ru-RU"/>
        </w:rPr>
        <w:t>- 2018г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A3044" w:rsidRPr="0028441D" w:rsidRDefault="000A3044" w:rsidP="00284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</w:t>
      </w:r>
    </w:p>
    <w:p w:rsidR="000A3044" w:rsidRPr="0028441D" w:rsidRDefault="000A3044" w:rsidP="0028441D">
      <w:pPr>
        <w:autoSpaceDE w:val="0"/>
        <w:autoSpaceDN w:val="0"/>
        <w:adjustRightInd w:val="0"/>
        <w:spacing w:after="0" w:line="240" w:lineRule="auto"/>
        <w:ind w:firstLine="91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A3044" w:rsidRPr="0028441D" w:rsidRDefault="000A3044" w:rsidP="0028441D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3. ОСНОВНЫЕ ЦЕЛИ И ЗАДАЧИ ПРОГРАММЫ</w:t>
      </w:r>
    </w:p>
    <w:p w:rsidR="000A3044" w:rsidRPr="0028441D" w:rsidRDefault="000A3044" w:rsidP="00284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</w:t>
      </w: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экономических, правовых, организационных условий для  развития и повышения устойчивой деятельности малого и среднего предпринимательства 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Троицкий сельсовет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Благоварский район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одного из источников формирования местного бюджета, создания новых рабочих мест, повышения уровня и качества жизни населения.</w:t>
      </w:r>
    </w:p>
    <w:p w:rsidR="000A3044" w:rsidRPr="0028441D" w:rsidRDefault="000A3044" w:rsidP="00284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Достижение поставленной цели требует решение  следующих задач:</w:t>
      </w:r>
    </w:p>
    <w:p w:rsidR="000A3044" w:rsidRPr="0028441D" w:rsidRDefault="000A3044" w:rsidP="002844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приоритетов муниципальной политики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Троицкий сельсовет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Благоварский район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малого и среднего предпринимательства, направленной на эффективное  использование предпринимательского потенциала населения и повышение престижа  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br/>
        <w:t>предпринимательской деятельности;</w:t>
      </w:r>
    </w:p>
    <w:p w:rsidR="000A3044" w:rsidRPr="0028441D" w:rsidRDefault="000A3044" w:rsidP="002844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нормативно-правовой базы для развития и поддержки малого и среднего  предпринимательства;</w:t>
      </w:r>
    </w:p>
    <w:p w:rsidR="000A3044" w:rsidRPr="0028441D" w:rsidRDefault="000A3044" w:rsidP="002844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1D">
        <w:rPr>
          <w:rFonts w:ascii="Times New Roman" w:hAnsi="Times New Roman" w:cs="Times New Roman"/>
          <w:sz w:val="24"/>
          <w:szCs w:val="24"/>
        </w:rPr>
        <w:t xml:space="preserve">Развитие кредитно - финансовых механизмов и внедрение финансовых технологий, направленных на развитие малого и среднего предпринимательства (микрокредитование, субсидирование, предоставление поручительств, инвестиций за счет средств паевого инвестиционного фонда); </w:t>
      </w:r>
    </w:p>
    <w:p w:rsidR="000A3044" w:rsidRPr="0028441D" w:rsidRDefault="000A3044" w:rsidP="002844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1D">
        <w:rPr>
          <w:rFonts w:ascii="Times New Roman" w:hAnsi="Times New Roman" w:cs="Times New Roman"/>
          <w:sz w:val="24"/>
          <w:szCs w:val="24"/>
        </w:rPr>
        <w:t xml:space="preserve">Информирование предпринимателей  и  желающих открыть свое дело о государственной поддержке, о российском опыте в сфере развития малого и среднего  предпринимательства;  </w:t>
      </w:r>
    </w:p>
    <w:p w:rsidR="000A3044" w:rsidRPr="0028441D" w:rsidRDefault="000A3044" w:rsidP="002844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Участие в создании положительного имиджа малого и среднего предпринимательства;</w:t>
      </w:r>
    </w:p>
    <w:p w:rsidR="000A3044" w:rsidRPr="0028441D" w:rsidRDefault="000A3044" w:rsidP="002844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0A3044" w:rsidRPr="0028441D" w:rsidRDefault="000A3044" w:rsidP="00284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41D">
        <w:rPr>
          <w:rFonts w:ascii="Times New Roman" w:hAnsi="Times New Roman" w:cs="Times New Roman"/>
          <w:b/>
          <w:bCs/>
          <w:sz w:val="24"/>
          <w:szCs w:val="24"/>
        </w:rPr>
        <w:t>4. СРОКИ И ФОРМЫ РЕАЛИЗАЦИИ ПРОГРАММЫ</w:t>
      </w:r>
    </w:p>
    <w:p w:rsidR="000A3044" w:rsidRPr="0028441D" w:rsidRDefault="000A3044" w:rsidP="00284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44" w:rsidRPr="0028441D" w:rsidRDefault="000A3044" w:rsidP="00284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2016</w:t>
      </w:r>
      <w:r>
        <w:rPr>
          <w:rFonts w:ascii="Times New Roman" w:hAnsi="Times New Roman" w:cs="Times New Roman"/>
          <w:sz w:val="24"/>
          <w:szCs w:val="24"/>
          <w:lang w:eastAsia="ru-RU"/>
        </w:rPr>
        <w:t>- 2018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г.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</w:p>
    <w:p w:rsidR="000A3044" w:rsidRPr="0028441D" w:rsidRDefault="000A3044" w:rsidP="0028441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SchoolBook" w:hAnsi="SchoolBook" w:cs="SchoolBook"/>
          <w:sz w:val="24"/>
          <w:szCs w:val="24"/>
          <w:lang w:eastAsia="ru-RU"/>
        </w:rPr>
        <w:t>Формы реализации Программы: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базы  нормативно – правовых документов, регулирующих деятельность предприятий малого и среднего  бизнеса;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SchoolBook" w:hAnsi="SchoolBook" w:cs="SchoolBook"/>
          <w:sz w:val="24"/>
          <w:szCs w:val="24"/>
          <w:lang w:eastAsia="ru-RU"/>
        </w:rPr>
      </w:pPr>
      <w:r w:rsidRPr="0028441D">
        <w:rPr>
          <w:rFonts w:ascii="SchoolBook" w:hAnsi="SchoolBook" w:cs="SchoolBook"/>
          <w:sz w:val="24"/>
          <w:szCs w:val="24"/>
          <w:lang w:eastAsia="ru-RU"/>
        </w:rPr>
        <w:t xml:space="preserve">анализ 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проведенных </w:t>
      </w:r>
      <w:r w:rsidRPr="0028441D">
        <w:rPr>
          <w:rFonts w:ascii="SchoolBook" w:hAnsi="SchoolBook" w:cs="SchoolBook"/>
          <w:sz w:val="24"/>
          <w:szCs w:val="24"/>
          <w:lang w:eastAsia="ru-RU"/>
        </w:rPr>
        <w:t>мероприятий  и широкое внедрение в практику наиболее эффективных из них;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конкурсов, конференций, семинаров, круглых столов;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со средствами массовой информации, формирование  позитивного общественного мнения о роли малого и среднего  предпринимательства  в развитии  территории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Троицкий сельсовет</w:t>
      </w: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Благоварский район</w:t>
      </w: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 проведение ежегодных встреч с предпринимателями  по  итогам работы за год.</w:t>
      </w:r>
    </w:p>
    <w:p w:rsidR="000A3044" w:rsidRDefault="000A3044" w:rsidP="0028441D">
      <w:pPr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0A3044" w:rsidRDefault="000A3044" w:rsidP="0028441D">
      <w:pPr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0A3044" w:rsidRDefault="000A3044" w:rsidP="00284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044" w:rsidRDefault="000A3044" w:rsidP="00284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044" w:rsidRPr="0028441D" w:rsidRDefault="000A3044" w:rsidP="00284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41D">
        <w:rPr>
          <w:rFonts w:ascii="Times New Roman" w:hAnsi="Times New Roman" w:cs="Times New Roman"/>
          <w:b/>
          <w:bCs/>
          <w:sz w:val="24"/>
          <w:szCs w:val="24"/>
        </w:rPr>
        <w:t>5. СИСТЕМА ПРОГРАММНЫХ МЕРОПРИЯТИЙ</w:t>
      </w:r>
    </w:p>
    <w:p w:rsidR="000A3044" w:rsidRPr="0028441D" w:rsidRDefault="000A3044" w:rsidP="00284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41D">
        <w:rPr>
          <w:rFonts w:ascii="Times New Roman" w:hAnsi="Times New Roman" w:cs="Times New Roman"/>
          <w:sz w:val="24"/>
          <w:szCs w:val="24"/>
        </w:rPr>
        <w:t>Система программных мероприятий представлена четырьмя основными разделами.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41D">
        <w:rPr>
          <w:rFonts w:ascii="Times New Roman" w:hAnsi="Times New Roman" w:cs="Times New Roman"/>
          <w:sz w:val="24"/>
          <w:szCs w:val="24"/>
        </w:rPr>
        <w:t>Раздел «</w:t>
      </w:r>
      <w:r w:rsidRPr="0028441D">
        <w:rPr>
          <w:rFonts w:ascii="Times New Roman" w:hAnsi="Times New Roman" w:cs="Times New Roman"/>
          <w:b/>
          <w:bCs/>
          <w:sz w:val="24"/>
          <w:szCs w:val="24"/>
        </w:rPr>
        <w:t>Совершенствование государственной поддержки  субъектов малого и среднего предпринимательства»</w:t>
      </w:r>
      <w:r w:rsidRPr="0028441D">
        <w:rPr>
          <w:rFonts w:ascii="Times New Roman" w:hAnsi="Times New Roman" w:cs="Times New Roman"/>
          <w:sz w:val="24"/>
          <w:szCs w:val="24"/>
        </w:rPr>
        <w:t xml:space="preserve"> включает в себя 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 по созданию условий для доступа  хозяйствующих субъектов малого и среднего предпринимательства к выполнению муниципального заказа.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41D">
        <w:rPr>
          <w:rFonts w:ascii="Times New Roman" w:hAnsi="Times New Roman" w:cs="Times New Roman"/>
          <w:sz w:val="24"/>
          <w:szCs w:val="24"/>
        </w:rPr>
        <w:t>В рамках раздела «</w:t>
      </w:r>
      <w:r w:rsidRPr="0028441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Развитие кредитно-финансовых   механизмов  и  имущественная  поддержка субъектов  малого и среднего </w:t>
      </w:r>
      <w:r w:rsidRPr="0028441D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предпринимательства» </w:t>
      </w:r>
      <w:r w:rsidRPr="0028441D">
        <w:rPr>
          <w:rFonts w:ascii="Times New Roman" w:hAnsi="Times New Roman" w:cs="Times New Roman"/>
          <w:sz w:val="24"/>
          <w:szCs w:val="24"/>
        </w:rPr>
        <w:t xml:space="preserve">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 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41D">
        <w:rPr>
          <w:rFonts w:ascii="Times New Roman" w:hAnsi="Times New Roman" w:cs="Times New Roman"/>
          <w:sz w:val="24"/>
          <w:szCs w:val="24"/>
        </w:rPr>
        <w:t>Мероприятия раздела «</w:t>
      </w:r>
      <w:r w:rsidRPr="0028441D">
        <w:rPr>
          <w:rFonts w:ascii="Times New Roman" w:hAnsi="Times New Roman" w:cs="Times New Roman"/>
          <w:b/>
          <w:bCs/>
          <w:sz w:val="24"/>
          <w:szCs w:val="24"/>
        </w:rPr>
        <w:t>Повышение конкурентоспособности субъектов малого и среднего предпринимательства»</w:t>
      </w:r>
      <w:r w:rsidRPr="0028441D">
        <w:rPr>
          <w:rFonts w:ascii="Times New Roman" w:hAnsi="Times New Roman" w:cs="Times New Roman"/>
          <w:sz w:val="24"/>
          <w:szCs w:val="24"/>
        </w:rPr>
        <w:t xml:space="preserve"> создадут условия для внедрения в практику цивилизованных рыночных отношений,  положительного имиджа предпринимательства в обществе</w:t>
      </w:r>
    </w:p>
    <w:p w:rsidR="000A3044" w:rsidRPr="0028441D" w:rsidRDefault="000A3044" w:rsidP="00284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раздела </w:t>
      </w:r>
      <w:r w:rsidRPr="0028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«Информационная поддержка малого и среднего предпринимательства»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предполагается организация оказания информационных, консультационных, образовательных услуг.  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044" w:rsidRPr="0028441D" w:rsidRDefault="000A3044" w:rsidP="00284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41D">
        <w:rPr>
          <w:rFonts w:ascii="Times New Roman" w:hAnsi="Times New Roman" w:cs="Times New Roman"/>
          <w:b/>
          <w:bCs/>
          <w:sz w:val="24"/>
          <w:szCs w:val="24"/>
        </w:rPr>
        <w:t>6. ОЦЕНКА ЭФФЕКТИВНОСТИ РЕАЛИЗАЦИИ ПРОГРАММЫ</w:t>
      </w:r>
    </w:p>
    <w:p w:rsidR="000A3044" w:rsidRPr="0028441D" w:rsidRDefault="000A3044" w:rsidP="00284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044" w:rsidRPr="0028441D" w:rsidRDefault="000A3044" w:rsidP="002844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направлена на получение следующих результатов: </w:t>
      </w:r>
    </w:p>
    <w:p w:rsidR="000A3044" w:rsidRPr="0028441D" w:rsidRDefault="000A3044" w:rsidP="00B2479F">
      <w:p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1. </w:t>
      </w: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единой системы поддержки малого и среднего предпринимательства в 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 поселении Троицкий сельсовет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Благоварский район</w:t>
      </w: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которая обеспечит доступ бизнеса к производственно-технологическим, финансовым, информационным и другим ресурсам, в том числе: 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системы информационного обеспечения малого предпринимательства; 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   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 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  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 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принятие нормативно-правовых актов, совершенствующих деятельность предпринимательства; 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расширение доступа малых предприятий к инвестиционным ресурсам; 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создание новых рабочих мест, обеспечение занятости населения, в том числе молодежи; 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повышение налоговых поступлений от предприятий сферы малого и среднего предпринимательства в местный бюджет; 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привлечение инвестиций в экономику 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Троицкий сельсовет</w:t>
      </w:r>
      <w:r w:rsidRPr="0028441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Благоварский район </w:t>
      </w: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развитие межрегионального сотрудничества в предпринимательской деятельности; 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укрепление семьи через поддержку семейных форм организации предпринимательской деятельности;</w:t>
      </w:r>
    </w:p>
    <w:p w:rsidR="000A3044" w:rsidRPr="0028441D" w:rsidRDefault="000A3044" w:rsidP="00284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 </w:t>
      </w:r>
    </w:p>
    <w:p w:rsidR="000A3044" w:rsidRDefault="000A3044" w:rsidP="003D2C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41D">
        <w:rPr>
          <w:rFonts w:ascii="Times New Roman" w:hAnsi="Times New Roman" w:cs="Times New Roman"/>
          <w:sz w:val="24"/>
          <w:szCs w:val="24"/>
          <w:lang w:eastAsia="ru-RU"/>
        </w:rPr>
        <w:t>- поднятие престижа предпринимателя, обеспечение его безопасности и социальной защищенности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A3044" w:rsidRDefault="000A3044" w:rsidP="003D2C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044" w:rsidRPr="000A7837" w:rsidRDefault="000A3044" w:rsidP="000A783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A3044" w:rsidRPr="000A7837" w:rsidRDefault="000A3044" w:rsidP="000A783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A7837">
        <w:rPr>
          <w:rFonts w:ascii="Times New Roman" w:hAnsi="Times New Roman" w:cs="Times New Roman"/>
          <w:sz w:val="24"/>
          <w:szCs w:val="24"/>
        </w:rPr>
        <w:t>ПЕРЕЧЕНЬ</w:t>
      </w:r>
    </w:p>
    <w:p w:rsidR="000A3044" w:rsidRPr="000A7837" w:rsidRDefault="000A3044" w:rsidP="000A783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A7837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tbl>
      <w:tblPr>
        <w:tblW w:w="117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0"/>
        <w:gridCol w:w="3498"/>
        <w:gridCol w:w="1406"/>
        <w:gridCol w:w="1898"/>
        <w:gridCol w:w="652"/>
        <w:gridCol w:w="577"/>
        <w:gridCol w:w="577"/>
        <w:gridCol w:w="984"/>
        <w:gridCol w:w="1740"/>
      </w:tblGrid>
      <w:tr w:rsidR="000A3044" w:rsidRPr="000A7837">
        <w:trPr>
          <w:tblCellSpacing w:w="0" w:type="dxa"/>
          <w:jc w:val="center"/>
        </w:trPr>
        <w:tc>
          <w:tcPr>
            <w:tcW w:w="40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 № п/п</w:t>
            </w:r>
          </w:p>
        </w:tc>
        <w:tc>
          <w:tcPr>
            <w:tcW w:w="3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Срок исполнения (годы)</w:t>
            </w:r>
          </w:p>
        </w:tc>
        <w:tc>
          <w:tcPr>
            <w:tcW w:w="1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9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  <w:p w:rsidR="000A3044" w:rsidRPr="000A7837" w:rsidRDefault="000A3044" w:rsidP="001071F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0A3044" w:rsidRPr="000A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044" w:rsidRPr="000A7837" w:rsidRDefault="000A3044" w:rsidP="0010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044" w:rsidRPr="000A7837" w:rsidRDefault="000A3044" w:rsidP="0010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044" w:rsidRPr="000A7837" w:rsidRDefault="000A3044" w:rsidP="0010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044" w:rsidRPr="000A7837" w:rsidRDefault="000A3044" w:rsidP="0010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5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A3044" w:rsidRPr="000A7837" w:rsidRDefault="000A3044" w:rsidP="0010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44" w:rsidRPr="000A78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044" w:rsidRPr="000A7837" w:rsidRDefault="000A3044" w:rsidP="0010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044" w:rsidRPr="000A7837" w:rsidRDefault="000A3044" w:rsidP="0010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044" w:rsidRPr="000A7837" w:rsidRDefault="000A3044" w:rsidP="0010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044" w:rsidRPr="000A7837" w:rsidRDefault="000A3044" w:rsidP="0010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044" w:rsidRPr="000A7837" w:rsidRDefault="000A3044" w:rsidP="0010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A3044" w:rsidRPr="000A7837" w:rsidRDefault="000A3044" w:rsidP="0010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44" w:rsidRPr="000A7837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решений Совета сельского поселения, принятие правовых актов Администрации  сельского поселения по вопросам малого и среднего предпринимательства           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044" w:rsidRPr="000A7837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Мониторинг  развития малого и среднего предпринимательства на территории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044" w:rsidRPr="000A7837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информированию незащищенных слоев населения, безработных о перспективности ведения  бизнеса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A3044" w:rsidRPr="000A7837" w:rsidRDefault="000A3044" w:rsidP="001071F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3044" w:rsidRPr="000A7837" w:rsidRDefault="000A3044" w:rsidP="003D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044" w:rsidRPr="000A7837" w:rsidSect="00BD378B">
      <w:footerReference w:type="default" r:id="rId8"/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044" w:rsidRDefault="000A3044" w:rsidP="00FA3468">
      <w:pPr>
        <w:spacing w:after="0" w:line="240" w:lineRule="auto"/>
      </w:pPr>
      <w:r>
        <w:separator/>
      </w:r>
    </w:p>
  </w:endnote>
  <w:endnote w:type="continuationSeparator" w:id="1">
    <w:p w:rsidR="000A3044" w:rsidRDefault="000A3044" w:rsidP="00FA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44" w:rsidRDefault="000A3044" w:rsidP="00CA5B0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A3044" w:rsidRDefault="000A3044" w:rsidP="00BD37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044" w:rsidRDefault="000A3044" w:rsidP="00FA3468">
      <w:pPr>
        <w:spacing w:after="0" w:line="240" w:lineRule="auto"/>
      </w:pPr>
      <w:r>
        <w:separator/>
      </w:r>
    </w:p>
  </w:footnote>
  <w:footnote w:type="continuationSeparator" w:id="1">
    <w:p w:rsidR="000A3044" w:rsidRDefault="000A3044" w:rsidP="00FA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0F67"/>
    <w:multiLevelType w:val="multilevel"/>
    <w:tmpl w:val="919E0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1AD6"/>
    <w:multiLevelType w:val="hybridMultilevel"/>
    <w:tmpl w:val="D7E6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36E"/>
    <w:rsid w:val="000A3044"/>
    <w:rsid w:val="000A7837"/>
    <w:rsid w:val="000C2EA8"/>
    <w:rsid w:val="001071FC"/>
    <w:rsid w:val="001608C1"/>
    <w:rsid w:val="00271936"/>
    <w:rsid w:val="0028441D"/>
    <w:rsid w:val="003B2BAB"/>
    <w:rsid w:val="003D2C52"/>
    <w:rsid w:val="004102EC"/>
    <w:rsid w:val="00490C7B"/>
    <w:rsid w:val="006B7839"/>
    <w:rsid w:val="00741EAC"/>
    <w:rsid w:val="0074536E"/>
    <w:rsid w:val="00774986"/>
    <w:rsid w:val="00866054"/>
    <w:rsid w:val="00876044"/>
    <w:rsid w:val="008D3600"/>
    <w:rsid w:val="00A02695"/>
    <w:rsid w:val="00A36F8D"/>
    <w:rsid w:val="00B2479F"/>
    <w:rsid w:val="00BD378B"/>
    <w:rsid w:val="00CA5B03"/>
    <w:rsid w:val="00CF58D4"/>
    <w:rsid w:val="00D675D6"/>
    <w:rsid w:val="00E07FA1"/>
    <w:rsid w:val="00FA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6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675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75D6"/>
    <w:rPr>
      <w:rFonts w:eastAsia="Times New Roman"/>
      <w:sz w:val="32"/>
      <w:szCs w:val="32"/>
      <w:lang w:val="ru-RU" w:eastAsia="ru-RU"/>
    </w:rPr>
  </w:style>
  <w:style w:type="paragraph" w:styleId="Footer">
    <w:name w:val="footer"/>
    <w:basedOn w:val="Normal"/>
    <w:link w:val="FooterChar"/>
    <w:uiPriority w:val="99"/>
    <w:rsid w:val="00284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441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8441D"/>
  </w:style>
  <w:style w:type="paragraph" w:styleId="BalloonText">
    <w:name w:val="Balloon Text"/>
    <w:basedOn w:val="Normal"/>
    <w:link w:val="BalloonTextChar"/>
    <w:uiPriority w:val="99"/>
    <w:semiHidden/>
    <w:rsid w:val="0028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4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479F"/>
    <w:pPr>
      <w:ind w:left="720"/>
    </w:pPr>
  </w:style>
  <w:style w:type="paragraph" w:customStyle="1" w:styleId="a">
    <w:name w:val="Знак"/>
    <w:basedOn w:val="Normal"/>
    <w:uiPriority w:val="99"/>
    <w:rsid w:val="000A783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7</Pages>
  <Words>2402</Words>
  <Characters>13696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ттт</cp:lastModifiedBy>
  <cp:revision>5</cp:revision>
  <cp:lastPrinted>2016-04-22T06:15:00Z</cp:lastPrinted>
  <dcterms:created xsi:type="dcterms:W3CDTF">2016-03-24T11:57:00Z</dcterms:created>
  <dcterms:modified xsi:type="dcterms:W3CDTF">2016-04-22T06:16:00Z</dcterms:modified>
</cp:coreProperties>
</file>