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tblInd w:w="-106" w:type="dxa"/>
        <w:tblLayout w:type="fixed"/>
        <w:tblLook w:val="01E0"/>
      </w:tblPr>
      <w:tblGrid>
        <w:gridCol w:w="4898"/>
        <w:gridCol w:w="1260"/>
        <w:gridCol w:w="4177"/>
      </w:tblGrid>
      <w:tr w:rsidR="00C33E8F" w:rsidRPr="001730CC">
        <w:trPr>
          <w:cantSplit/>
          <w:trHeight w:val="1258"/>
        </w:trPr>
        <w:tc>
          <w:tcPr>
            <w:tcW w:w="4898" w:type="dxa"/>
          </w:tcPr>
          <w:p w:rsidR="00C33E8F" w:rsidRPr="001730CC" w:rsidRDefault="00C33E8F" w:rsidP="0034357F">
            <w:pPr>
              <w:spacing w:before="120"/>
              <w:ind w:right="-170"/>
              <w:jc w:val="center"/>
              <w:rPr>
                <w:b/>
                <w:bCs/>
              </w:rPr>
            </w:pPr>
            <w:r w:rsidRPr="001730CC">
              <w:rPr>
                <w:b/>
                <w:bCs/>
              </w:rPr>
              <w:t>БАШ</w:t>
            </w:r>
            <w:r w:rsidRPr="001730CC">
              <w:rPr>
                <w:rFonts w:ascii="MS Mincho" w:eastAsia="MS Mincho" w:hAnsi="MS Mincho" w:cs="MS Mincho" w:hint="eastAsia"/>
                <w:b/>
                <w:bCs/>
              </w:rPr>
              <w:t>Ҡ</w:t>
            </w:r>
            <w:r w:rsidRPr="001730CC">
              <w:rPr>
                <w:b/>
                <w:bCs/>
              </w:rPr>
              <w:t>ОРТОСТАН РЕСПУБЛИКА</w:t>
            </w:r>
            <w:r w:rsidRPr="001730CC">
              <w:rPr>
                <w:b/>
                <w:bCs/>
                <w:lang w:val="en-US"/>
              </w:rPr>
              <w:t>h</w:t>
            </w:r>
            <w:r w:rsidRPr="001730CC">
              <w:rPr>
                <w:b/>
                <w:bCs/>
              </w:rPr>
              <w:t>Ы</w:t>
            </w:r>
          </w:p>
          <w:p w:rsidR="00C33E8F" w:rsidRPr="001730CC" w:rsidRDefault="00C33E8F" w:rsidP="0034357F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CC">
              <w:rPr>
                <w:rFonts w:ascii="Times New Roman" w:hAnsi="Times New Roman" w:cs="Times New Roman"/>
                <w:sz w:val="20"/>
                <w:szCs w:val="20"/>
              </w:rPr>
              <w:t>БЛАГОВАР  РАЙОНЫ МУНИЦИПАЛЬ</w:t>
            </w:r>
          </w:p>
          <w:p w:rsidR="00C33E8F" w:rsidRPr="001730CC" w:rsidRDefault="00C33E8F" w:rsidP="0034357F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730CC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Pr="001730C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ЫНЫҢ ТРОИЦКИЙ</w:t>
            </w:r>
          </w:p>
          <w:p w:rsidR="00C33E8F" w:rsidRPr="001730CC" w:rsidRDefault="00C33E8F" w:rsidP="0034357F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730C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</w:t>
            </w:r>
            <w:r w:rsidRPr="001730CC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1730C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 АУЫЛ</w:t>
            </w:r>
          </w:p>
          <w:p w:rsidR="00C33E8F" w:rsidRPr="001730CC" w:rsidRDefault="00C33E8F" w:rsidP="0034357F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730C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БИЛӘМӘҺЕ ХАКИМИӘТЕ</w:t>
            </w:r>
          </w:p>
          <w:p w:rsidR="00C33E8F" w:rsidRPr="001730CC" w:rsidRDefault="00C33E8F" w:rsidP="0034357F">
            <w:pPr>
              <w:ind w:left="-113" w:right="-13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33E8F" w:rsidRPr="001730CC" w:rsidRDefault="00C33E8F" w:rsidP="0034357F">
            <w:pPr>
              <w:ind w:left="-113" w:right="-70"/>
              <w:jc w:val="center"/>
              <w:rPr>
                <w:b/>
                <w:bCs/>
              </w:rPr>
            </w:pPr>
            <w:r w:rsidRPr="00EF51BB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9.75pt">
                  <v:imagedata r:id="rId5" o:title=""/>
                </v:shape>
              </w:pict>
            </w:r>
          </w:p>
        </w:tc>
        <w:tc>
          <w:tcPr>
            <w:tcW w:w="4177" w:type="dxa"/>
          </w:tcPr>
          <w:p w:rsidR="00C33E8F" w:rsidRPr="001730CC" w:rsidRDefault="00C33E8F" w:rsidP="0034357F">
            <w:pPr>
              <w:spacing w:before="120" w:after="60"/>
              <w:ind w:right="-68"/>
              <w:jc w:val="center"/>
              <w:rPr>
                <w:b/>
                <w:bCs/>
                <w:spacing w:val="-6"/>
              </w:rPr>
            </w:pPr>
            <w:r w:rsidRPr="001730CC">
              <w:rPr>
                <w:b/>
                <w:bCs/>
              </w:rPr>
              <w:t>РЕСПУБЛИКА БАШКОРТОСТАН</w:t>
            </w:r>
          </w:p>
          <w:p w:rsidR="00C33E8F" w:rsidRPr="001730CC" w:rsidRDefault="00C33E8F" w:rsidP="0034357F">
            <w:pPr>
              <w:jc w:val="center"/>
              <w:rPr>
                <w:b/>
                <w:bCs/>
              </w:rPr>
            </w:pPr>
            <w:r w:rsidRPr="001730CC">
              <w:rPr>
                <w:b/>
                <w:bCs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C33E8F" w:rsidRPr="0017626A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33E8F" w:rsidRPr="0017626A" w:rsidRDefault="00C33E8F" w:rsidP="0034357F">
            <w:pPr>
              <w:spacing w:after="120"/>
              <w:ind w:left="-57" w:right="-57"/>
              <w:jc w:val="center"/>
              <w:rPr>
                <w:b/>
                <w:bCs/>
                <w:color w:val="000000"/>
                <w:spacing w:val="20"/>
              </w:rPr>
            </w:pPr>
            <w:r w:rsidRPr="0017626A">
              <w:rPr>
                <w:b/>
                <w:bCs/>
                <w:color w:val="000000"/>
                <w:spacing w:val="20"/>
              </w:rPr>
              <w:t>452743,Троицкий ауылы,Үз</w:t>
            </w:r>
            <w:r w:rsidRPr="0017626A">
              <w:rPr>
                <w:b/>
                <w:bCs/>
                <w:color w:val="000000"/>
                <w:spacing w:val="20"/>
                <w:lang w:val="tt-RU"/>
              </w:rPr>
              <w:t>ә</w:t>
            </w:r>
            <w:r w:rsidRPr="0017626A">
              <w:rPr>
                <w:b/>
                <w:bCs/>
                <w:color w:val="000000"/>
                <w:spacing w:val="20"/>
              </w:rPr>
              <w:t>к урамы 54</w:t>
            </w:r>
          </w:p>
          <w:p w:rsidR="00C33E8F" w:rsidRPr="0017626A" w:rsidRDefault="00C33E8F" w:rsidP="0034357F">
            <w:pPr>
              <w:spacing w:after="40"/>
              <w:jc w:val="center"/>
              <w:rPr>
                <w:b/>
                <w:bCs/>
              </w:rPr>
            </w:pPr>
            <w:r w:rsidRPr="0017626A">
              <w:rPr>
                <w:b/>
                <w:bCs/>
                <w:color w:val="000000"/>
                <w:spacing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33E8F" w:rsidRPr="0017626A" w:rsidRDefault="00C33E8F" w:rsidP="0034357F">
            <w:pPr>
              <w:jc w:val="center"/>
              <w:rPr>
                <w:b/>
                <w:bCs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33E8F" w:rsidRPr="0017626A" w:rsidRDefault="00C33E8F" w:rsidP="0034357F">
            <w:pPr>
              <w:spacing w:after="120"/>
              <w:ind w:left="-57" w:right="-57"/>
              <w:jc w:val="center"/>
              <w:rPr>
                <w:b/>
                <w:bCs/>
              </w:rPr>
            </w:pPr>
            <w:r w:rsidRPr="0017626A">
              <w:rPr>
                <w:b/>
                <w:bCs/>
              </w:rPr>
              <w:t>452743,с.Троицкий ул. Центральная, 54</w:t>
            </w:r>
          </w:p>
          <w:p w:rsidR="00C33E8F" w:rsidRPr="0017626A" w:rsidRDefault="00C33E8F" w:rsidP="0034357F">
            <w:pPr>
              <w:spacing w:after="40"/>
              <w:jc w:val="center"/>
              <w:rPr>
                <w:b/>
                <w:bCs/>
              </w:rPr>
            </w:pPr>
            <w:r w:rsidRPr="0017626A">
              <w:rPr>
                <w:b/>
                <w:bCs/>
              </w:rPr>
              <w:t>Тел. (34747) 41-6-46</w:t>
            </w:r>
          </w:p>
        </w:tc>
      </w:tr>
    </w:tbl>
    <w:p w:rsidR="00C33E8F" w:rsidRPr="00B65F13" w:rsidRDefault="00C33E8F" w:rsidP="00B65F13">
      <w:pPr>
        <w:rPr>
          <w:b/>
          <w:bCs/>
          <w:sz w:val="24"/>
          <w:szCs w:val="24"/>
        </w:rPr>
      </w:pPr>
    </w:p>
    <w:p w:rsidR="00C33E8F" w:rsidRPr="00B65F13" w:rsidRDefault="00C33E8F" w:rsidP="00B65F13">
      <w:pPr>
        <w:rPr>
          <w:b/>
          <w:bCs/>
          <w:sz w:val="24"/>
          <w:szCs w:val="24"/>
        </w:rPr>
      </w:pPr>
      <w:r w:rsidRPr="00B65F13">
        <w:rPr>
          <w:b/>
          <w:bCs/>
          <w:sz w:val="24"/>
          <w:szCs w:val="24"/>
        </w:rPr>
        <w:t xml:space="preserve">     КАРАР                                                                                          ПОСТАНОВЛЕНИЕ</w:t>
      </w:r>
    </w:p>
    <w:p w:rsidR="00C33E8F" w:rsidRPr="00B65F13" w:rsidRDefault="00C33E8F" w:rsidP="00B65F13">
      <w:pPr>
        <w:rPr>
          <w:b/>
          <w:bCs/>
          <w:sz w:val="24"/>
          <w:szCs w:val="24"/>
        </w:rPr>
      </w:pPr>
    </w:p>
    <w:p w:rsidR="00C33E8F" w:rsidRPr="00B65F13" w:rsidRDefault="00C33E8F" w:rsidP="00B65F13">
      <w:pPr>
        <w:rPr>
          <w:b/>
          <w:bCs/>
          <w:sz w:val="24"/>
          <w:szCs w:val="24"/>
        </w:rPr>
      </w:pPr>
      <w:r w:rsidRPr="00B65F13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28 ноябрь</w:t>
      </w:r>
      <w:r w:rsidRPr="00B65F13">
        <w:rPr>
          <w:b/>
          <w:bCs/>
          <w:sz w:val="24"/>
          <w:szCs w:val="24"/>
        </w:rPr>
        <w:t xml:space="preserve"> 2018 й.                                   № </w:t>
      </w:r>
      <w:r>
        <w:rPr>
          <w:b/>
          <w:bCs/>
          <w:sz w:val="24"/>
          <w:szCs w:val="24"/>
        </w:rPr>
        <w:t>27</w:t>
      </w:r>
      <w:r w:rsidRPr="00B65F13">
        <w:rPr>
          <w:b/>
          <w:bCs/>
          <w:sz w:val="24"/>
          <w:szCs w:val="24"/>
        </w:rPr>
        <w:t xml:space="preserve">                                </w:t>
      </w:r>
      <w:r>
        <w:rPr>
          <w:b/>
          <w:bCs/>
          <w:sz w:val="24"/>
          <w:szCs w:val="24"/>
        </w:rPr>
        <w:t xml:space="preserve">28 ноября </w:t>
      </w:r>
      <w:r w:rsidRPr="00B65F13">
        <w:rPr>
          <w:b/>
          <w:bCs/>
          <w:sz w:val="24"/>
          <w:szCs w:val="24"/>
        </w:rPr>
        <w:t xml:space="preserve"> 2018 г.</w:t>
      </w:r>
    </w:p>
    <w:p w:rsidR="00C33E8F" w:rsidRPr="00B65F13" w:rsidRDefault="00C33E8F" w:rsidP="002B2D42">
      <w:pPr>
        <w:jc w:val="center"/>
        <w:rPr>
          <w:b/>
          <w:bCs/>
          <w:sz w:val="24"/>
          <w:szCs w:val="24"/>
        </w:rPr>
      </w:pPr>
    </w:p>
    <w:p w:rsidR="00C33E8F" w:rsidRDefault="00C33E8F" w:rsidP="00BD4434">
      <w:pPr>
        <w:jc w:val="center"/>
        <w:rPr>
          <w:b/>
          <w:bCs/>
          <w:sz w:val="28"/>
          <w:szCs w:val="28"/>
        </w:rPr>
      </w:pPr>
    </w:p>
    <w:p w:rsidR="00C33E8F" w:rsidRDefault="00C33E8F" w:rsidP="00BD4434">
      <w:pPr>
        <w:jc w:val="center"/>
        <w:rPr>
          <w:b/>
          <w:bCs/>
          <w:sz w:val="28"/>
          <w:szCs w:val="28"/>
        </w:rPr>
      </w:pPr>
    </w:p>
    <w:p w:rsidR="00C33E8F" w:rsidRPr="00BD4434" w:rsidRDefault="00C33E8F" w:rsidP="00BD4434">
      <w:pPr>
        <w:jc w:val="center"/>
        <w:rPr>
          <w:b/>
          <w:bCs/>
          <w:sz w:val="28"/>
          <w:szCs w:val="28"/>
        </w:rPr>
      </w:pPr>
      <w:r w:rsidRPr="00BD4434">
        <w:rPr>
          <w:b/>
          <w:bCs/>
          <w:sz w:val="28"/>
          <w:szCs w:val="28"/>
        </w:rPr>
        <w:t>Об установлении Порядка применения</w:t>
      </w:r>
      <w:r>
        <w:rPr>
          <w:b/>
          <w:bCs/>
          <w:sz w:val="28"/>
          <w:szCs w:val="28"/>
        </w:rPr>
        <w:t xml:space="preserve"> </w:t>
      </w:r>
      <w:r w:rsidRPr="00BD4434">
        <w:rPr>
          <w:b/>
          <w:bCs/>
          <w:sz w:val="28"/>
          <w:szCs w:val="28"/>
        </w:rPr>
        <w:t>вида расходов 242 «Закупка товаров, работ, услуг в сфере</w:t>
      </w:r>
      <w:r>
        <w:rPr>
          <w:b/>
          <w:bCs/>
          <w:sz w:val="28"/>
          <w:szCs w:val="28"/>
        </w:rPr>
        <w:t xml:space="preserve"> </w:t>
      </w:r>
      <w:r w:rsidRPr="00BD4434">
        <w:rPr>
          <w:b/>
          <w:bCs/>
          <w:sz w:val="28"/>
          <w:szCs w:val="28"/>
        </w:rPr>
        <w:t>информационно-коммуникационных технологий»</w:t>
      </w:r>
    </w:p>
    <w:p w:rsidR="00C33E8F" w:rsidRPr="00BD4434" w:rsidRDefault="00C33E8F" w:rsidP="00BD4434">
      <w:pPr>
        <w:ind w:firstLine="567"/>
        <w:jc w:val="both"/>
        <w:rPr>
          <w:b/>
          <w:bCs/>
          <w:sz w:val="28"/>
          <w:szCs w:val="28"/>
        </w:rPr>
      </w:pPr>
    </w:p>
    <w:p w:rsidR="00C33E8F" w:rsidRPr="00BD4434" w:rsidRDefault="00C33E8F" w:rsidP="00BD4434">
      <w:pPr>
        <w:ind w:firstLine="567"/>
        <w:jc w:val="both"/>
        <w:rPr>
          <w:sz w:val="28"/>
          <w:szCs w:val="28"/>
        </w:rPr>
      </w:pPr>
      <w:r w:rsidRPr="00BD4434">
        <w:rPr>
          <w:sz w:val="28"/>
          <w:szCs w:val="28"/>
        </w:rPr>
        <w:t xml:space="preserve">С целью детализации расходов бюджета сельского поселения </w:t>
      </w:r>
      <w:r>
        <w:rPr>
          <w:sz w:val="28"/>
          <w:szCs w:val="28"/>
        </w:rPr>
        <w:t>Троицкий</w:t>
      </w:r>
      <w:r w:rsidRPr="00BD4434">
        <w:rPr>
          <w:sz w:val="28"/>
          <w:szCs w:val="28"/>
        </w:rPr>
        <w:t xml:space="preserve"> сельсовет муниципального района Благоварский район Республики Башкортостан, руководствуясь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</w:t>
      </w:r>
    </w:p>
    <w:p w:rsidR="00C33E8F" w:rsidRPr="00BD4434" w:rsidRDefault="00C33E8F" w:rsidP="00BD4434">
      <w:pPr>
        <w:pStyle w:val="BodyTextIndent"/>
        <w:ind w:firstLine="567"/>
        <w:rPr>
          <w:rFonts w:ascii="Times New Roman" w:hAnsi="Times New Roman" w:cs="Times New Roman"/>
        </w:rPr>
      </w:pPr>
      <w:r w:rsidRPr="00BD4434">
        <w:rPr>
          <w:rFonts w:ascii="Times New Roman" w:hAnsi="Times New Roman" w:cs="Times New Roman"/>
        </w:rPr>
        <w:t>ПОСТАНОВЛЯЮ:</w:t>
      </w:r>
    </w:p>
    <w:p w:rsidR="00C33E8F" w:rsidRPr="00BD4434" w:rsidRDefault="00C33E8F" w:rsidP="00BD4434">
      <w:pPr>
        <w:pStyle w:val="NormalWeb"/>
        <w:spacing w:after="0"/>
        <w:ind w:firstLine="567"/>
        <w:jc w:val="both"/>
        <w:rPr>
          <w:rStyle w:val="msonospacing0"/>
          <w:color w:val="000000"/>
          <w:sz w:val="28"/>
          <w:szCs w:val="28"/>
        </w:rPr>
      </w:pPr>
      <w:r w:rsidRPr="00BD4434">
        <w:rPr>
          <w:rStyle w:val="msonospacing0"/>
          <w:color w:val="000000"/>
          <w:sz w:val="28"/>
          <w:szCs w:val="28"/>
        </w:rPr>
        <w:t xml:space="preserve">1. В целях составления и исполнения бюджета сельского  поселения </w:t>
      </w:r>
      <w:r>
        <w:rPr>
          <w:rStyle w:val="msonospacing0"/>
          <w:color w:val="000000"/>
          <w:sz w:val="28"/>
          <w:szCs w:val="28"/>
        </w:rPr>
        <w:t>Троицкий</w:t>
      </w:r>
      <w:r w:rsidRPr="00BD4434">
        <w:rPr>
          <w:rStyle w:val="msonospacing0"/>
          <w:color w:val="000000"/>
          <w:sz w:val="28"/>
          <w:szCs w:val="28"/>
        </w:rPr>
        <w:t xml:space="preserve"> сельсовет муниципального района Благоварский район Республики Башкортостан Применять код вида расходов 242 «Закупка товаров, работ, услуг в сфере информационно-коммуникационных технологий» для отражения расходов бюджета на реализацию мероприятий по эксплуатации государственных информационных систем и информационно-коммуникационной инфраструктуры, а также расходов по использованию информационно-коммуникационных технологий в деятельности администрации сельского  поселения </w:t>
      </w:r>
      <w:r>
        <w:rPr>
          <w:rStyle w:val="msonospacing0"/>
          <w:color w:val="000000"/>
          <w:sz w:val="28"/>
          <w:szCs w:val="28"/>
        </w:rPr>
        <w:t>Троицкий</w:t>
      </w:r>
      <w:r w:rsidRPr="00BD4434">
        <w:rPr>
          <w:rStyle w:val="msonospacing0"/>
          <w:color w:val="000000"/>
          <w:sz w:val="28"/>
          <w:szCs w:val="28"/>
        </w:rPr>
        <w:t xml:space="preserve"> сельсовет муниципального района Благоварский район Республики Башкортостан .</w:t>
      </w:r>
    </w:p>
    <w:p w:rsidR="00C33E8F" w:rsidRPr="00BD4434" w:rsidRDefault="00C33E8F" w:rsidP="00BD4434">
      <w:pPr>
        <w:pStyle w:val="NormalWeb"/>
        <w:spacing w:after="0"/>
        <w:ind w:firstLine="567"/>
        <w:jc w:val="both"/>
        <w:rPr>
          <w:rStyle w:val="msonospacing0"/>
          <w:color w:val="000000"/>
          <w:sz w:val="28"/>
          <w:szCs w:val="28"/>
        </w:rPr>
      </w:pPr>
      <w:r w:rsidRPr="00BD4434">
        <w:rPr>
          <w:rStyle w:val="msonospacing0"/>
          <w:color w:val="000000"/>
          <w:sz w:val="28"/>
          <w:szCs w:val="28"/>
        </w:rPr>
        <w:t>2. Постановление вступает в силу со дня его подписания  и распространяется на правоотношения, возникшие с 01.01.2018 года.</w:t>
      </w:r>
    </w:p>
    <w:p w:rsidR="00C33E8F" w:rsidRPr="00BD4434" w:rsidRDefault="00C33E8F" w:rsidP="00BD4434">
      <w:pPr>
        <w:ind w:firstLine="567"/>
        <w:jc w:val="both"/>
        <w:rPr>
          <w:sz w:val="28"/>
          <w:szCs w:val="28"/>
        </w:rPr>
      </w:pPr>
      <w:r w:rsidRPr="00B65F13">
        <w:rPr>
          <w:color w:val="3B2D36"/>
          <w:sz w:val="28"/>
          <w:szCs w:val="28"/>
        </w:rPr>
        <w:t>3</w:t>
      </w:r>
      <w:r w:rsidRPr="00B65F13">
        <w:rPr>
          <w:sz w:val="28"/>
          <w:szCs w:val="28"/>
        </w:rPr>
        <w:t xml:space="preserve">. Разместить настоящее постановление на официальном сайте администрации </w:t>
      </w:r>
      <w:r>
        <w:rPr>
          <w:sz w:val="28"/>
          <w:szCs w:val="28"/>
        </w:rPr>
        <w:t>сельского поселения Троицкий сельсовет.</w:t>
      </w:r>
    </w:p>
    <w:p w:rsidR="00C33E8F" w:rsidRPr="00BD4434" w:rsidRDefault="00C33E8F" w:rsidP="00BD4434">
      <w:pPr>
        <w:ind w:firstLine="567"/>
        <w:jc w:val="both"/>
        <w:rPr>
          <w:sz w:val="28"/>
          <w:szCs w:val="28"/>
        </w:rPr>
      </w:pPr>
      <w:r w:rsidRPr="00BD4434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C33E8F" w:rsidRPr="00BD4434" w:rsidRDefault="00C33E8F" w:rsidP="00BD4434">
      <w:pPr>
        <w:jc w:val="both"/>
        <w:rPr>
          <w:sz w:val="28"/>
          <w:szCs w:val="28"/>
          <w:highlight w:val="lightGray"/>
        </w:rPr>
      </w:pPr>
    </w:p>
    <w:p w:rsidR="00C33E8F" w:rsidRPr="00BD4434" w:rsidRDefault="00C33E8F" w:rsidP="00BD4434">
      <w:pPr>
        <w:jc w:val="both"/>
        <w:rPr>
          <w:sz w:val="28"/>
          <w:szCs w:val="28"/>
        </w:rPr>
      </w:pPr>
      <w:r w:rsidRPr="00BD4434">
        <w:rPr>
          <w:sz w:val="28"/>
          <w:szCs w:val="28"/>
        </w:rPr>
        <w:t xml:space="preserve">Глава сельского  поселения </w:t>
      </w:r>
    </w:p>
    <w:p w:rsidR="00C33E8F" w:rsidRDefault="00C33E8F" w:rsidP="00BD4434">
      <w:pPr>
        <w:jc w:val="both"/>
        <w:rPr>
          <w:sz w:val="28"/>
          <w:szCs w:val="28"/>
        </w:rPr>
      </w:pPr>
      <w:r>
        <w:rPr>
          <w:sz w:val="28"/>
          <w:szCs w:val="28"/>
        </w:rPr>
        <w:t>Троицкий</w:t>
      </w:r>
      <w:r w:rsidRPr="00BD4434">
        <w:rPr>
          <w:sz w:val="28"/>
          <w:szCs w:val="28"/>
        </w:rPr>
        <w:t xml:space="preserve"> сельсовет                                                      </w:t>
      </w:r>
      <w:r>
        <w:rPr>
          <w:sz w:val="28"/>
          <w:szCs w:val="28"/>
        </w:rPr>
        <w:t>Р.А.Мударисов</w:t>
      </w:r>
    </w:p>
    <w:tbl>
      <w:tblPr>
        <w:tblW w:w="0" w:type="auto"/>
        <w:tblInd w:w="-106" w:type="dxa"/>
        <w:tblLook w:val="00A0"/>
      </w:tblPr>
      <w:tblGrid>
        <w:gridCol w:w="5070"/>
      </w:tblGrid>
      <w:tr w:rsidR="00C33E8F" w:rsidRPr="00241914">
        <w:tc>
          <w:tcPr>
            <w:tcW w:w="5070" w:type="dxa"/>
          </w:tcPr>
          <w:p w:rsidR="00C33E8F" w:rsidRPr="003806D6" w:rsidRDefault="00C33E8F" w:rsidP="00BD4434">
            <w:pPr>
              <w:rPr>
                <w:sz w:val="24"/>
                <w:szCs w:val="24"/>
              </w:rPr>
            </w:pPr>
            <w:r w:rsidRPr="003806D6">
              <w:rPr>
                <w:sz w:val="24"/>
                <w:szCs w:val="24"/>
              </w:rPr>
              <w:t xml:space="preserve">Приложение </w:t>
            </w:r>
          </w:p>
          <w:p w:rsidR="00C33E8F" w:rsidRPr="003806D6" w:rsidRDefault="00C33E8F" w:rsidP="00BD4434">
            <w:pPr>
              <w:rPr>
                <w:sz w:val="24"/>
                <w:szCs w:val="24"/>
              </w:rPr>
            </w:pPr>
            <w:r w:rsidRPr="003806D6">
              <w:rPr>
                <w:sz w:val="24"/>
                <w:szCs w:val="24"/>
              </w:rPr>
              <w:t>к Постановлению администрации сельского поселения Троицкий сельсовет</w:t>
            </w:r>
          </w:p>
          <w:p w:rsidR="00C33E8F" w:rsidRPr="00241914" w:rsidRDefault="00C33E8F" w:rsidP="00BD4434">
            <w:pPr>
              <w:rPr>
                <w:sz w:val="28"/>
                <w:szCs w:val="28"/>
              </w:rPr>
            </w:pPr>
            <w:r w:rsidRPr="003806D6">
              <w:rPr>
                <w:sz w:val="24"/>
                <w:szCs w:val="24"/>
              </w:rPr>
              <w:t>от 28.11.2018 №27</w:t>
            </w:r>
          </w:p>
        </w:tc>
      </w:tr>
    </w:tbl>
    <w:p w:rsidR="00C33E8F" w:rsidRDefault="00C33E8F" w:rsidP="00BD4434">
      <w:pPr>
        <w:jc w:val="both"/>
        <w:rPr>
          <w:sz w:val="28"/>
          <w:szCs w:val="28"/>
        </w:rPr>
      </w:pPr>
    </w:p>
    <w:p w:rsidR="00C33E8F" w:rsidRPr="00BD4434" w:rsidRDefault="00C33E8F" w:rsidP="00BD4434">
      <w:pPr>
        <w:jc w:val="center"/>
        <w:rPr>
          <w:b/>
          <w:bCs/>
          <w:sz w:val="28"/>
          <w:szCs w:val="28"/>
        </w:rPr>
      </w:pPr>
      <w:r w:rsidRPr="00BD4434">
        <w:rPr>
          <w:b/>
          <w:bCs/>
          <w:sz w:val="28"/>
          <w:szCs w:val="28"/>
        </w:rPr>
        <w:t>Порядок</w:t>
      </w:r>
    </w:p>
    <w:p w:rsidR="00C33E8F" w:rsidRPr="00BD4434" w:rsidRDefault="00C33E8F" w:rsidP="00BD4434">
      <w:pPr>
        <w:jc w:val="center"/>
        <w:rPr>
          <w:b/>
          <w:bCs/>
          <w:sz w:val="28"/>
          <w:szCs w:val="28"/>
        </w:rPr>
      </w:pPr>
      <w:r w:rsidRPr="00BD4434">
        <w:rPr>
          <w:b/>
          <w:bCs/>
          <w:sz w:val="28"/>
          <w:szCs w:val="28"/>
        </w:rPr>
        <w:t>применения вида расходов 242 «Закупка товаров, работ, услуг в сфере информационно-коммуникационных технологий»</w:t>
      </w:r>
    </w:p>
    <w:p w:rsidR="00C33E8F" w:rsidRPr="00BD4434" w:rsidRDefault="00C33E8F" w:rsidP="00BD4434">
      <w:pPr>
        <w:jc w:val="both"/>
        <w:rPr>
          <w:sz w:val="28"/>
          <w:szCs w:val="28"/>
        </w:rPr>
      </w:pPr>
    </w:p>
    <w:p w:rsidR="00C33E8F" w:rsidRPr="00BD4434" w:rsidRDefault="00C33E8F" w:rsidP="00BD44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434">
        <w:rPr>
          <w:rFonts w:ascii="Times New Roman" w:hAnsi="Times New Roman" w:cs="Times New Roman"/>
          <w:sz w:val="28"/>
          <w:szCs w:val="28"/>
        </w:rPr>
        <w:t xml:space="preserve">1. Вид расхода 242 «Закупка товаров, работ, услуг в сфере информационно-коммуникационных технологий» применяется для детализации направлений финансового обеспечения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D44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 в сфере информационно-коммуникационных технологий и отражения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D44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 на реализацию мероприятий по информатизации, в части региональных (муниципальных) информационных систем и информационно-коммуникационной инфраструктуры.</w:t>
      </w:r>
    </w:p>
    <w:p w:rsidR="00C33E8F" w:rsidRPr="00BD4434" w:rsidRDefault="00C33E8F" w:rsidP="00BD44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434">
        <w:rPr>
          <w:rFonts w:ascii="Times New Roman" w:hAnsi="Times New Roman" w:cs="Times New Roman"/>
          <w:sz w:val="28"/>
          <w:szCs w:val="28"/>
        </w:rPr>
        <w:t xml:space="preserve">Отнесение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Троицкий </w:t>
      </w:r>
      <w:r w:rsidRPr="00BD4434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Благоварский район Республики Башкортостан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C33E8F" w:rsidRPr="00BD4434" w:rsidRDefault="00C33E8F" w:rsidP="00BD44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434">
        <w:rPr>
          <w:rFonts w:ascii="Times New Roman" w:hAnsi="Times New Roman" w:cs="Times New Roman"/>
          <w:sz w:val="28"/>
          <w:szCs w:val="28"/>
        </w:rPr>
        <w:t xml:space="preserve">2. По виду расходов 242 «Закупка товаров, работ, услуг в сфере информационно-коммуникационных технологий» классификации расходов бюджетов подлежат отражению расходы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D44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  на:</w:t>
      </w:r>
    </w:p>
    <w:p w:rsidR="00C33E8F" w:rsidRPr="00BD4434" w:rsidRDefault="00C33E8F" w:rsidP="00BD4434">
      <w:pPr>
        <w:ind w:firstLine="567"/>
        <w:jc w:val="both"/>
        <w:rPr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Проектирование прикладных систем и информационно-коммуникационной инфраструктуры, в т.ч. оплата работ (услуг) по:</w:t>
      </w:r>
      <w:r w:rsidRPr="00BD443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</w:t>
      </w:r>
      <w:r w:rsidRPr="00BD4434">
        <w:rPr>
          <w:color w:val="2D2D2D"/>
          <w:spacing w:val="2"/>
          <w:sz w:val="28"/>
          <w:szCs w:val="28"/>
          <w:shd w:val="clear" w:color="auto" w:fill="FFFFFF"/>
        </w:rPr>
        <w:t>- проведению исследований, разработке финансово-экономического обоснования и прочих документов;</w:t>
      </w:r>
    </w:p>
    <w:p w:rsidR="00C33E8F" w:rsidRPr="00BD4434" w:rsidRDefault="00C33E8F" w:rsidP="00BD4434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проведению предпроектного обследования, в том числе аудита имеющейся информационной базы;</w:t>
      </w:r>
    </w:p>
    <w:p w:rsidR="00C33E8F" w:rsidRPr="00BD4434" w:rsidRDefault="00C33E8F" w:rsidP="00BD4434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разработке (доработке) требований к автоматизированным системам (далее - АС), концепции, технического задания, документации эскизного проекта, технического проекта, прочей документации по стадиям и этапам создания автоматизированных систем.</w:t>
      </w:r>
    </w:p>
    <w:p w:rsidR="00C33E8F" w:rsidRPr="00BD4434" w:rsidRDefault="00C33E8F" w:rsidP="00BD4434">
      <w:pPr>
        <w:ind w:firstLine="567"/>
        <w:jc w:val="both"/>
        <w:rPr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</w:rPr>
        <w:t>Р</w:t>
      </w:r>
      <w:r w:rsidRPr="00BD4434">
        <w:rPr>
          <w:color w:val="2D2D2D"/>
          <w:spacing w:val="2"/>
          <w:sz w:val="28"/>
          <w:szCs w:val="28"/>
          <w:shd w:val="clear" w:color="auto" w:fill="FFFFFF"/>
        </w:rPr>
        <w:t>азработка (доработка) программного обеспечения (приобретение исключительных прав):</w:t>
      </w:r>
    </w:p>
    <w:p w:rsidR="00C33E8F" w:rsidRDefault="00C33E8F" w:rsidP="00BD4434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разработка специализированного программного обеспечения прикладных систем;</w:t>
      </w:r>
    </w:p>
    <w:p w:rsidR="00C33E8F" w:rsidRDefault="00C33E8F" w:rsidP="00BD4434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</w:t>
      </w:r>
      <w:r w:rsidRPr="00BD4434">
        <w:rPr>
          <w:color w:val="2D2D2D"/>
          <w:spacing w:val="2"/>
          <w:sz w:val="28"/>
          <w:szCs w:val="28"/>
          <w:shd w:val="clear" w:color="auto" w:fill="FFFFFF"/>
        </w:rPr>
        <w:t>- доработка специализированного программного обеспечения прикладных систем;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C33E8F" w:rsidRDefault="00C33E8F" w:rsidP="00BD4434">
      <w:pPr>
        <w:ind w:firstLine="567"/>
        <w:jc w:val="both"/>
        <w:rPr>
          <w:sz w:val="28"/>
          <w:szCs w:val="28"/>
          <w:shd w:val="clear" w:color="auto" w:fill="FFFFFF"/>
        </w:rPr>
      </w:pPr>
      <w:r w:rsidRPr="00BD4434">
        <w:rPr>
          <w:sz w:val="28"/>
          <w:szCs w:val="28"/>
          <w:shd w:val="clear" w:color="auto" w:fill="FFFFFF"/>
        </w:rPr>
        <w:t>- приобретение исключительных прав на программное обеспечение.</w:t>
      </w:r>
      <w:r w:rsidRPr="00BD4434">
        <w:rPr>
          <w:sz w:val="28"/>
          <w:szCs w:val="28"/>
        </w:rPr>
        <w:br/>
      </w:r>
      <w:r w:rsidRPr="00BD4434">
        <w:rPr>
          <w:sz w:val="28"/>
          <w:szCs w:val="28"/>
          <w:shd w:val="clear" w:color="auto" w:fill="FFFFFF"/>
        </w:rPr>
        <w:t xml:space="preserve">          Приобретение оборудования, в том числе с предустановленным программным обеспечением (включая расходы на приобретение (создание) объектов, являющихся средствами технического обеспечения, необходимого для функционирования информационных систем и компонентов информационно-коммуникационной инфраструктуры), в том числе:</w:t>
      </w:r>
      <w:r>
        <w:rPr>
          <w:sz w:val="28"/>
          <w:szCs w:val="28"/>
          <w:shd w:val="clear" w:color="auto" w:fill="FFFFFF"/>
        </w:rPr>
        <w:t xml:space="preserve"> </w:t>
      </w:r>
    </w:p>
    <w:p w:rsidR="00C33E8F" w:rsidRPr="00BD4434" w:rsidRDefault="00C33E8F" w:rsidP="00BD4434">
      <w:pPr>
        <w:ind w:firstLine="567"/>
        <w:jc w:val="both"/>
        <w:rPr>
          <w:sz w:val="28"/>
          <w:szCs w:val="28"/>
        </w:rPr>
      </w:pPr>
      <w:r w:rsidRPr="00BD4434">
        <w:rPr>
          <w:sz w:val="28"/>
          <w:szCs w:val="28"/>
          <w:shd w:val="clear" w:color="auto" w:fill="FFFFFF"/>
        </w:rPr>
        <w:t>- приобретение технических средств, являющихся средствами технического обеспечения, необходимого для функционирования информационных систем и компонентов информационно-коммуникационной инфраструктуры (в том числе: серверного оборудования и оборудования центров обработки данных, оборудования рабочих станций, периферийного и специализированного оборудования, используемого вне состава рабочих станций (сетевые принтеры и средства оперативной полиграфии, сетевые сканеры, в т.ч. специализированные, сетевые хранилища и т.д.));</w:t>
      </w:r>
      <w:r w:rsidRPr="00BD443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</w:t>
      </w:r>
      <w:r w:rsidRPr="00BD4434">
        <w:rPr>
          <w:sz w:val="28"/>
          <w:szCs w:val="28"/>
          <w:shd w:val="clear" w:color="auto" w:fill="FFFFFF"/>
        </w:rPr>
        <w:t>- средств связи (телефонных аппаратов, в том числе сотовых телефонных аппаратов, раций, пейджеров, радиостанций, коммутаторов, маршрутизаторов и т.п.);</w:t>
      </w:r>
    </w:p>
    <w:p w:rsidR="00C33E8F" w:rsidRPr="00BD4434" w:rsidRDefault="00C33E8F" w:rsidP="00BD4434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оргтехники (в том числе автоматизированных рабочих мест, принтеров, сканеров, многофункциональных устройств (копировально-множительной техники, факсов));</w:t>
      </w:r>
    </w:p>
    <w:p w:rsidR="00C33E8F" w:rsidRPr="00BD4434" w:rsidRDefault="00C33E8F" w:rsidP="00BD4434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технических средств защиты информации, обеспечивающих функционирование какой-либо информационной системы;</w:t>
      </w:r>
    </w:p>
    <w:p w:rsidR="00C33E8F" w:rsidRPr="00BD4434" w:rsidRDefault="00C33E8F" w:rsidP="00BD4434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средств мониторинга трафика, балансировки нагрузки, средств интеллектуального управления телекоммуникационными сетями, средств космической связи;</w:t>
      </w:r>
    </w:p>
    <w:p w:rsidR="00C33E8F" w:rsidRPr="00BD4434" w:rsidRDefault="00C33E8F" w:rsidP="00BD4434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автоматических телефонных станций, средств IP-телефонии (абонентское оборудование (модемы, сетевые карты, IP-телефоны и т.п.), прочее телекоммуникационное оборудование).</w:t>
      </w:r>
    </w:p>
    <w:p w:rsidR="00C33E8F" w:rsidRPr="00BD4434" w:rsidRDefault="00C33E8F" w:rsidP="00BD4434">
      <w:pPr>
        <w:ind w:firstLine="567"/>
        <w:jc w:val="both"/>
        <w:rPr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Монтажные и пусконаладочные, инсталляционные работы, в том числе работы по созданию проектной документации:</w:t>
      </w:r>
      <w:r w:rsidRPr="00BD443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</w:t>
      </w:r>
      <w:r w:rsidRPr="00BD4434">
        <w:rPr>
          <w:color w:val="2D2D2D"/>
          <w:spacing w:val="2"/>
          <w:sz w:val="28"/>
          <w:szCs w:val="28"/>
          <w:shd w:val="clear" w:color="auto" w:fill="FFFFFF"/>
        </w:rPr>
        <w:t>- установка, монтаж и настройка коммуникационных сетей;</w:t>
      </w:r>
    </w:p>
    <w:p w:rsidR="00C33E8F" w:rsidRPr="00BD4434" w:rsidRDefault="00C33E8F" w:rsidP="00BD4434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установка, монтаж и настройка оборудования;</w:t>
      </w:r>
    </w:p>
    <w:p w:rsidR="00C33E8F" w:rsidRPr="00BD4434" w:rsidRDefault="00C33E8F" w:rsidP="00BD4434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установка, монтаж и настройка программного обеспечения;</w:t>
      </w:r>
    </w:p>
    <w:p w:rsidR="00C33E8F" w:rsidRPr="00BD4434" w:rsidRDefault="00C33E8F" w:rsidP="00BD4434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осуществление комплекса работ по специальным проверкам и обследованиям.</w:t>
      </w:r>
    </w:p>
    <w:p w:rsidR="00C33E8F" w:rsidRPr="00BD4434" w:rsidRDefault="00C33E8F" w:rsidP="00BD4434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Приобретение программного обеспечения:</w:t>
      </w:r>
    </w:p>
    <w:p w:rsidR="00C33E8F" w:rsidRPr="00BD4434" w:rsidRDefault="00C33E8F" w:rsidP="00BD4434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приобретение неисключительных прав на прикладное и системное программное обеспечение, необходимое для обеспечения функционирования информационных систем и компонентов информационно-коммуникационной инфраструктуры;</w:t>
      </w:r>
    </w:p>
    <w:p w:rsidR="00C33E8F" w:rsidRPr="00BD4434" w:rsidRDefault="00C33E8F" w:rsidP="00BD4434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приобретение и обновление справочно-информационных баз данных (покупка контента).</w:t>
      </w:r>
    </w:p>
    <w:p w:rsidR="00C33E8F" w:rsidRPr="00BD4434" w:rsidRDefault="00C33E8F" w:rsidP="00BD4434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Приобретение сервисного обслуживания:</w:t>
      </w:r>
    </w:p>
    <w:p w:rsidR="00C33E8F" w:rsidRPr="00BD4434" w:rsidRDefault="00C33E8F" w:rsidP="00BD4434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информационно-технологическое сопровождение пользователей;</w:t>
      </w:r>
    </w:p>
    <w:p w:rsidR="00C33E8F" w:rsidRPr="00BD4434" w:rsidRDefault="00C33E8F" w:rsidP="00BD4434">
      <w:pPr>
        <w:ind w:firstLine="567"/>
        <w:jc w:val="both"/>
        <w:rPr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приобретение пакета сервисных услуг по обслуживанию программного обеспечения, включая обновление справочно-информационных баз данных (покупку контента) в случае их неотделимости от пакета сервисных услуг.</w:t>
      </w:r>
      <w:r w:rsidRPr="00BD4434">
        <w:rPr>
          <w:color w:val="2D2D2D"/>
          <w:spacing w:val="2"/>
          <w:sz w:val="28"/>
          <w:szCs w:val="28"/>
        </w:rPr>
        <w:br/>
      </w:r>
      <w:r w:rsidRPr="00BD4434">
        <w:rPr>
          <w:color w:val="2D2D2D"/>
          <w:spacing w:val="2"/>
          <w:sz w:val="28"/>
          <w:szCs w:val="28"/>
          <w:shd w:val="clear" w:color="auto" w:fill="FFFFFF"/>
        </w:rPr>
        <w:t xml:space="preserve">            Услуги по аренде:</w:t>
      </w:r>
    </w:p>
    <w:p w:rsidR="00C33E8F" w:rsidRPr="00BD4434" w:rsidRDefault="00C33E8F" w:rsidP="00BD4434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информационно-коммуникационного оборудования (в том числе с предустановленным программным обеспечением), включая субаренду, имущественный найм, прокат;</w:t>
      </w:r>
    </w:p>
    <w:p w:rsidR="00C33E8F" w:rsidRPr="00BD4434" w:rsidRDefault="00C33E8F" w:rsidP="00BD4434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программного обеспечения;</w:t>
      </w:r>
    </w:p>
    <w:p w:rsidR="00C33E8F" w:rsidRPr="00BD4434" w:rsidRDefault="00C33E8F" w:rsidP="00BD4434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ресурсов на основе "облачных технологий".</w:t>
      </w:r>
    </w:p>
    <w:p w:rsidR="00C33E8F" w:rsidRDefault="00C33E8F" w:rsidP="00BD4434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Подключение (обеспечение доступа) к внешним информационным ресурсам:</w:t>
      </w:r>
    </w:p>
    <w:p w:rsidR="00C33E8F" w:rsidRDefault="00C33E8F" w:rsidP="00BD4434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услуги телефонной телеграфной связи (абонентская и повременная плата за местные, междугородные и международные переговоры), услуги сотовой связи;</w:t>
      </w:r>
    </w:p>
    <w:p w:rsidR="00C33E8F" w:rsidRDefault="00C33E8F" w:rsidP="00BD4434">
      <w:pPr>
        <w:ind w:firstLine="567"/>
        <w:jc w:val="both"/>
        <w:rPr>
          <w:sz w:val="28"/>
          <w:szCs w:val="28"/>
          <w:shd w:val="clear" w:color="auto" w:fill="FFFFFF"/>
        </w:rPr>
      </w:pPr>
      <w:r w:rsidRPr="00BD4434">
        <w:rPr>
          <w:sz w:val="28"/>
          <w:szCs w:val="28"/>
          <w:shd w:val="clear" w:color="auto" w:fill="FFFFFF"/>
        </w:rPr>
        <w:t>- обеспечение доступа в сеть Интернет (подключение, абонентская плата);</w:t>
      </w:r>
      <w:r>
        <w:rPr>
          <w:sz w:val="28"/>
          <w:szCs w:val="28"/>
          <w:shd w:val="clear" w:color="auto" w:fill="FFFFFF"/>
        </w:rPr>
        <w:t xml:space="preserve"> </w:t>
      </w:r>
    </w:p>
    <w:p w:rsidR="00C33E8F" w:rsidRPr="00BD4434" w:rsidRDefault="00C33E8F" w:rsidP="00BD4434">
      <w:pPr>
        <w:ind w:firstLine="567"/>
        <w:jc w:val="both"/>
        <w:rPr>
          <w:sz w:val="28"/>
          <w:szCs w:val="28"/>
        </w:rPr>
      </w:pPr>
      <w:r w:rsidRPr="00BD4434">
        <w:rPr>
          <w:sz w:val="28"/>
          <w:szCs w:val="28"/>
          <w:shd w:val="clear" w:color="auto" w:fill="FFFFFF"/>
        </w:rPr>
        <w:t>- услуги по аренде телекоммуникационных каналов связи.</w:t>
      </w:r>
      <w:r w:rsidRPr="00BD4434">
        <w:rPr>
          <w:sz w:val="28"/>
          <w:szCs w:val="28"/>
        </w:rPr>
        <w:br/>
      </w:r>
      <w:r w:rsidRPr="00BD4434">
        <w:rPr>
          <w:sz w:val="28"/>
          <w:szCs w:val="28"/>
          <w:shd w:val="clear" w:color="auto" w:fill="FFFFFF"/>
        </w:rPr>
        <w:t xml:space="preserve">            Эксплуатационные расходы:</w:t>
      </w:r>
    </w:p>
    <w:p w:rsidR="00C33E8F" w:rsidRDefault="00C33E8F" w:rsidP="00BD4434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обеспечение функционирования и поддержка работоспособности прикладного и системного программного обеспечения;</w:t>
      </w:r>
      <w:r w:rsidRPr="00BD4434">
        <w:rPr>
          <w:color w:val="2D2D2D"/>
          <w:spacing w:val="2"/>
          <w:sz w:val="28"/>
          <w:szCs w:val="28"/>
        </w:rPr>
        <w:br/>
      </w:r>
      <w:r w:rsidRPr="00BD4434">
        <w:rPr>
          <w:color w:val="2D2D2D"/>
          <w:spacing w:val="2"/>
          <w:sz w:val="28"/>
          <w:szCs w:val="28"/>
          <w:shd w:val="clear" w:color="auto" w:fill="FFFFFF"/>
        </w:rPr>
        <w:t>- техническое обслуживание аппаратного обеспечения, включающее контроль технического состояния, включая аттестацию информационно-коммуникационного оборудования на соответствие требованиям безопасности;</w:t>
      </w:r>
    </w:p>
    <w:p w:rsidR="00C33E8F" w:rsidRPr="00BD4434" w:rsidRDefault="00C33E8F" w:rsidP="00BD4434">
      <w:pPr>
        <w:ind w:firstLine="567"/>
        <w:jc w:val="both"/>
        <w:rPr>
          <w:sz w:val="28"/>
          <w:szCs w:val="28"/>
        </w:rPr>
      </w:pPr>
      <w:r w:rsidRPr="00BD4434">
        <w:rPr>
          <w:sz w:val="28"/>
          <w:szCs w:val="28"/>
          <w:shd w:val="clear" w:color="auto" w:fill="FFFFFF"/>
        </w:rPr>
        <w:t>- закупка запасных частей, комплектующих, расходных материалов.</w:t>
      </w:r>
      <w:r w:rsidRPr="00BD4434">
        <w:rPr>
          <w:sz w:val="28"/>
          <w:szCs w:val="28"/>
        </w:rPr>
        <w:br/>
      </w:r>
      <w:r w:rsidRPr="00BD4434">
        <w:rPr>
          <w:sz w:val="28"/>
          <w:szCs w:val="28"/>
          <w:shd w:val="clear" w:color="auto" w:fill="FFFFFF"/>
        </w:rPr>
        <w:t xml:space="preserve">              Расходы по снятию с эксплуатации:</w:t>
      </w:r>
    </w:p>
    <w:p w:rsidR="00C33E8F" w:rsidRDefault="00C33E8F" w:rsidP="00BD4434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извлечение (экспорт) данных из снимаемой с эксплуатации АС;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BD4434">
        <w:rPr>
          <w:color w:val="2D2D2D"/>
          <w:spacing w:val="2"/>
          <w:sz w:val="28"/>
          <w:szCs w:val="28"/>
          <w:shd w:val="clear" w:color="auto" w:fill="FFFFFF"/>
        </w:rPr>
        <w:t>- подготовка данных к загрузке (импорту) в на следующую АС;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C33E8F" w:rsidRPr="00BD4434" w:rsidRDefault="00C33E8F" w:rsidP="00BD4434">
      <w:pPr>
        <w:ind w:firstLine="567"/>
        <w:jc w:val="both"/>
        <w:rPr>
          <w:sz w:val="28"/>
          <w:szCs w:val="28"/>
        </w:rPr>
      </w:pPr>
      <w:r w:rsidRPr="00BD4434">
        <w:rPr>
          <w:sz w:val="28"/>
          <w:szCs w:val="28"/>
          <w:shd w:val="clear" w:color="auto" w:fill="FFFFFF"/>
        </w:rPr>
        <w:t>- услуги по приему и передаче (обмену) электронных документов с использованием сертифицированных средств криптографической защиты информации (средств шифрования);</w:t>
      </w:r>
    </w:p>
    <w:p w:rsidR="00C33E8F" w:rsidRPr="00BD4434" w:rsidRDefault="00C33E8F" w:rsidP="00BD4434">
      <w:pPr>
        <w:ind w:firstLine="567"/>
        <w:jc w:val="both"/>
        <w:rPr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услуги по обслуживанию шифровальных (криптографических) средств.</w:t>
      </w:r>
      <w:r w:rsidRPr="00BD4434">
        <w:rPr>
          <w:color w:val="2D2D2D"/>
          <w:spacing w:val="2"/>
          <w:sz w:val="28"/>
          <w:szCs w:val="28"/>
        </w:rPr>
        <w:br/>
      </w:r>
      <w:r w:rsidRPr="00BD4434">
        <w:rPr>
          <w:color w:val="2D2D2D"/>
          <w:spacing w:val="2"/>
          <w:sz w:val="28"/>
          <w:szCs w:val="28"/>
          <w:shd w:val="clear" w:color="auto" w:fill="FFFFFF"/>
        </w:rPr>
        <w:t xml:space="preserve">             Услуги удостоверяющих центров для организации применения электронной (цифровой) подписи:</w:t>
      </w:r>
    </w:p>
    <w:p w:rsidR="00C33E8F" w:rsidRPr="00BD4434" w:rsidRDefault="00C33E8F" w:rsidP="00BD4434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изготовление и сопровождение сертификатов ключей;</w:t>
      </w:r>
    </w:p>
    <w:p w:rsidR="00C33E8F" w:rsidRPr="00BD4434" w:rsidRDefault="00C33E8F" w:rsidP="00BD4434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услуги по регистрации изготовленных сертификатов в информационных системах общего пользования, а также иные услуги, оказываемые удостоверяющими центрами;</w:t>
      </w:r>
    </w:p>
    <w:p w:rsidR="00C33E8F" w:rsidRPr="00BD4434" w:rsidRDefault="00C33E8F" w:rsidP="005012CD">
      <w:pPr>
        <w:ind w:firstLine="567"/>
        <w:jc w:val="both"/>
        <w:rPr>
          <w:sz w:val="28"/>
          <w:szCs w:val="28"/>
        </w:rPr>
      </w:pPr>
      <w:r w:rsidRPr="00BD4434">
        <w:rPr>
          <w:color w:val="2D2D2D"/>
          <w:spacing w:val="2"/>
          <w:sz w:val="28"/>
          <w:szCs w:val="28"/>
          <w:shd w:val="clear" w:color="auto" w:fill="FFFFFF"/>
        </w:rPr>
        <w:t>- иные аналогичные расходы.</w:t>
      </w:r>
    </w:p>
    <w:sectPr w:rsidR="00C33E8F" w:rsidRPr="00BD4434" w:rsidSect="00CD77E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1AC"/>
    <w:multiLevelType w:val="hybridMultilevel"/>
    <w:tmpl w:val="FB4EACF0"/>
    <w:lvl w:ilvl="0" w:tplc="09B6D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90DD0"/>
    <w:multiLevelType w:val="hybridMultilevel"/>
    <w:tmpl w:val="47A62744"/>
    <w:lvl w:ilvl="0" w:tplc="C6F08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412ED"/>
    <w:multiLevelType w:val="hybridMultilevel"/>
    <w:tmpl w:val="E3D4EAE4"/>
    <w:lvl w:ilvl="0" w:tplc="3DC639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C9"/>
    <w:rsid w:val="00001047"/>
    <w:rsid w:val="000045E5"/>
    <w:rsid w:val="000618FD"/>
    <w:rsid w:val="000D60A9"/>
    <w:rsid w:val="000F6D75"/>
    <w:rsid w:val="00100827"/>
    <w:rsid w:val="001100DC"/>
    <w:rsid w:val="00115887"/>
    <w:rsid w:val="001730CC"/>
    <w:rsid w:val="0017626A"/>
    <w:rsid w:val="00194C9B"/>
    <w:rsid w:val="001C2A0B"/>
    <w:rsid w:val="00241914"/>
    <w:rsid w:val="00284391"/>
    <w:rsid w:val="002A7A9C"/>
    <w:rsid w:val="002B2D42"/>
    <w:rsid w:val="0032213C"/>
    <w:rsid w:val="003354AA"/>
    <w:rsid w:val="00342FC7"/>
    <w:rsid w:val="0034357F"/>
    <w:rsid w:val="003806D6"/>
    <w:rsid w:val="0038466B"/>
    <w:rsid w:val="003B14C3"/>
    <w:rsid w:val="003D1E3D"/>
    <w:rsid w:val="003F30EE"/>
    <w:rsid w:val="0042028B"/>
    <w:rsid w:val="004829E0"/>
    <w:rsid w:val="00483056"/>
    <w:rsid w:val="004D5436"/>
    <w:rsid w:val="004E26F4"/>
    <w:rsid w:val="004F1C87"/>
    <w:rsid w:val="004F4A32"/>
    <w:rsid w:val="005012CD"/>
    <w:rsid w:val="005119EB"/>
    <w:rsid w:val="00552777"/>
    <w:rsid w:val="00570372"/>
    <w:rsid w:val="005B1B24"/>
    <w:rsid w:val="005E5D0A"/>
    <w:rsid w:val="006054B7"/>
    <w:rsid w:val="00616A73"/>
    <w:rsid w:val="0062273C"/>
    <w:rsid w:val="00626D58"/>
    <w:rsid w:val="00660F73"/>
    <w:rsid w:val="006F49C9"/>
    <w:rsid w:val="006F6A04"/>
    <w:rsid w:val="00736A5B"/>
    <w:rsid w:val="00751EE9"/>
    <w:rsid w:val="00763B59"/>
    <w:rsid w:val="007F5218"/>
    <w:rsid w:val="0082035D"/>
    <w:rsid w:val="00846B78"/>
    <w:rsid w:val="008711E2"/>
    <w:rsid w:val="008753FE"/>
    <w:rsid w:val="00891EC3"/>
    <w:rsid w:val="00937043"/>
    <w:rsid w:val="00955725"/>
    <w:rsid w:val="00964322"/>
    <w:rsid w:val="0096689F"/>
    <w:rsid w:val="00987882"/>
    <w:rsid w:val="00990FBE"/>
    <w:rsid w:val="009A330E"/>
    <w:rsid w:val="00A07462"/>
    <w:rsid w:val="00A62F20"/>
    <w:rsid w:val="00A97CD2"/>
    <w:rsid w:val="00B65F13"/>
    <w:rsid w:val="00B67066"/>
    <w:rsid w:val="00B97961"/>
    <w:rsid w:val="00BD2D3D"/>
    <w:rsid w:val="00BD4434"/>
    <w:rsid w:val="00C10E8C"/>
    <w:rsid w:val="00C33E8F"/>
    <w:rsid w:val="00C44B84"/>
    <w:rsid w:val="00C55F93"/>
    <w:rsid w:val="00C81C8F"/>
    <w:rsid w:val="00C9616D"/>
    <w:rsid w:val="00CD77E0"/>
    <w:rsid w:val="00CE1FAA"/>
    <w:rsid w:val="00D24761"/>
    <w:rsid w:val="00D56DC9"/>
    <w:rsid w:val="00DA54C2"/>
    <w:rsid w:val="00DC7EE8"/>
    <w:rsid w:val="00DD2808"/>
    <w:rsid w:val="00E75648"/>
    <w:rsid w:val="00EA3A6A"/>
    <w:rsid w:val="00EF51BB"/>
    <w:rsid w:val="00F12274"/>
    <w:rsid w:val="00F64938"/>
    <w:rsid w:val="00F80564"/>
    <w:rsid w:val="00F83EAA"/>
    <w:rsid w:val="00FB118D"/>
    <w:rsid w:val="00FC2B32"/>
    <w:rsid w:val="00FC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C9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65F13"/>
    <w:pPr>
      <w:keepNext/>
      <w:autoSpaceDE/>
      <w:autoSpaceDN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7066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66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689F"/>
    <w:rPr>
      <w:rFonts w:ascii="Tahoma" w:hAnsi="Tahoma" w:cs="Tahoma"/>
      <w:sz w:val="16"/>
      <w:szCs w:val="16"/>
      <w:lang w:eastAsia="ru-RU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"/>
    <w:basedOn w:val="DefaultParagraphFont"/>
    <w:link w:val="BodyTextIndent"/>
    <w:uiPriority w:val="99"/>
    <w:semiHidden/>
    <w:locked/>
    <w:rsid w:val="002B2D42"/>
    <w:rPr>
      <w:rFonts w:ascii="Calibri" w:hAnsi="Calibri" w:cs="Calibri"/>
      <w:sz w:val="28"/>
      <w:szCs w:val="28"/>
    </w:rPr>
  </w:style>
  <w:style w:type="paragraph" w:styleId="BodyTextIndent">
    <w:name w:val="Body Text Indent"/>
    <w:aliases w:val="Нумерованный список !!,Надин стиль,Основной текст 1"/>
    <w:basedOn w:val="Normal"/>
    <w:link w:val="BodyTextIndentChar"/>
    <w:uiPriority w:val="99"/>
    <w:semiHidden/>
    <w:rsid w:val="002B2D42"/>
    <w:pPr>
      <w:autoSpaceDE/>
      <w:autoSpaceDN/>
      <w:ind w:firstLine="720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"/>
    <w:basedOn w:val="DefaultParagraphFont"/>
    <w:link w:val="BodyTextIndent"/>
    <w:uiPriority w:val="99"/>
    <w:semiHidden/>
    <w:locked/>
    <w:rsid w:val="00A62F20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2B2D4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B2D4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B2D42"/>
    <w:rPr>
      <w:color w:val="0000FF"/>
      <w:u w:val="single"/>
    </w:rPr>
  </w:style>
  <w:style w:type="paragraph" w:styleId="NormalWeb">
    <w:name w:val="Normal (Web)"/>
    <w:basedOn w:val="Normal"/>
    <w:uiPriority w:val="99"/>
    <w:rsid w:val="00C81C8F"/>
    <w:pPr>
      <w:autoSpaceDE/>
      <w:autoSpaceDN/>
      <w:spacing w:after="192"/>
    </w:pPr>
    <w:rPr>
      <w:sz w:val="18"/>
      <w:szCs w:val="18"/>
    </w:rPr>
  </w:style>
  <w:style w:type="character" w:customStyle="1" w:styleId="msonospacing0">
    <w:name w:val="msonospacing"/>
    <w:basedOn w:val="DefaultParagraphFont"/>
    <w:uiPriority w:val="99"/>
    <w:rsid w:val="00C81C8F"/>
  </w:style>
  <w:style w:type="table" w:styleId="TableGrid">
    <w:name w:val="Table Grid"/>
    <w:basedOn w:val="TableNormal"/>
    <w:uiPriority w:val="99"/>
    <w:rsid w:val="00BD443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autoRedefine/>
    <w:uiPriority w:val="99"/>
    <w:rsid w:val="00B65F13"/>
    <w:pPr>
      <w:autoSpaceDE/>
      <w:autoSpaceDN/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4</Pages>
  <Words>1302</Words>
  <Characters>7427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user</cp:lastModifiedBy>
  <cp:revision>16</cp:revision>
  <cp:lastPrinted>2018-11-28T09:58:00Z</cp:lastPrinted>
  <dcterms:created xsi:type="dcterms:W3CDTF">2018-07-11T04:25:00Z</dcterms:created>
  <dcterms:modified xsi:type="dcterms:W3CDTF">2018-11-28T09:58:00Z</dcterms:modified>
</cp:coreProperties>
</file>