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Ind w:w="-106" w:type="dxa"/>
        <w:tblLayout w:type="fixed"/>
        <w:tblLook w:val="01E0"/>
      </w:tblPr>
      <w:tblGrid>
        <w:gridCol w:w="4898"/>
        <w:gridCol w:w="1260"/>
        <w:gridCol w:w="4177"/>
      </w:tblGrid>
      <w:tr w:rsidR="000D731B" w:rsidRPr="00583569">
        <w:trPr>
          <w:cantSplit/>
          <w:trHeight w:val="1258"/>
        </w:trPr>
        <w:tc>
          <w:tcPr>
            <w:tcW w:w="4898" w:type="dxa"/>
          </w:tcPr>
          <w:p w:rsidR="000D731B" w:rsidRPr="00C32435" w:rsidRDefault="000D731B" w:rsidP="00C32435">
            <w:pPr>
              <w:spacing w:before="120"/>
              <w:ind w:right="-1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C32435">
              <w:rPr>
                <w:rFonts w:ascii="a_Helver(10%) Bashkir" w:hAnsi="a_Helver(10%) Bashkir" w:cs="a_Helver(10%) Bashkir"/>
                <w:b/>
                <w:bCs/>
                <w:sz w:val="20"/>
                <w:szCs w:val="20"/>
              </w:rPr>
              <w:t>Ҡ</w:t>
            </w:r>
            <w:r w:rsidRPr="00C32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</w:t>
            </w:r>
            <w:r w:rsidRPr="00C32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C32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0D731B" w:rsidRPr="00C32435" w:rsidRDefault="000D731B" w:rsidP="00C3243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b/>
                <w:bCs/>
                <w:sz w:val="20"/>
                <w:szCs w:val="20"/>
              </w:rPr>
            </w:pPr>
            <w:r w:rsidRPr="00C32435">
              <w:rPr>
                <w:b/>
                <w:bCs/>
                <w:sz w:val="20"/>
                <w:szCs w:val="20"/>
              </w:rPr>
              <w:t xml:space="preserve">БЛАГОВАР  РАЙОНЫ МУНИЦИПАЛЬ </w:t>
            </w:r>
          </w:p>
          <w:p w:rsidR="000D731B" w:rsidRPr="00C32435" w:rsidRDefault="000D731B" w:rsidP="00C3243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C32435">
              <w:rPr>
                <w:b/>
                <w:bCs/>
                <w:sz w:val="20"/>
                <w:szCs w:val="20"/>
              </w:rPr>
              <w:t>РАЙОН</w:t>
            </w:r>
            <w:r w:rsidRPr="00C32435">
              <w:rPr>
                <w:b/>
                <w:bCs/>
                <w:sz w:val="20"/>
                <w:szCs w:val="20"/>
                <w:lang w:val="be-BY"/>
              </w:rPr>
              <w:t>ЫНЫҢ ТРОИЦКИЙ АУЫЛ</w:t>
            </w:r>
          </w:p>
          <w:p w:rsidR="000D731B" w:rsidRPr="00C32435" w:rsidRDefault="000D731B" w:rsidP="00C3243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C32435">
              <w:rPr>
                <w:b/>
                <w:bCs/>
                <w:sz w:val="20"/>
                <w:szCs w:val="20"/>
              </w:rPr>
              <w:t>СОВЕТ</w:t>
            </w:r>
            <w:r w:rsidRPr="00C32435">
              <w:rPr>
                <w:b/>
                <w:bCs/>
                <w:sz w:val="20"/>
                <w:szCs w:val="20"/>
                <w:lang w:val="be-BY"/>
              </w:rPr>
              <w:t>Ы АУЫЛ БИЛӘМӘҺЕ ХАКИМИӘТЕ</w:t>
            </w:r>
          </w:p>
          <w:p w:rsidR="000D731B" w:rsidRPr="00C32435" w:rsidRDefault="000D731B" w:rsidP="00C32435">
            <w:pPr>
              <w:ind w:left="-113" w:right="-1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D731B" w:rsidRPr="00583569" w:rsidRDefault="000D731B" w:rsidP="00C76E25">
            <w:pPr>
              <w:ind w:left="-113" w:right="-70"/>
              <w:jc w:val="center"/>
              <w:rPr>
                <w:b/>
                <w:bCs/>
                <w:sz w:val="20"/>
                <w:szCs w:val="20"/>
              </w:rPr>
            </w:pPr>
            <w:r w:rsidRPr="00B4000C">
              <w:rPr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9.75pt">
                  <v:imagedata r:id="rId7" o:title=""/>
                </v:shape>
              </w:pict>
            </w:r>
          </w:p>
        </w:tc>
        <w:tc>
          <w:tcPr>
            <w:tcW w:w="4177" w:type="dxa"/>
          </w:tcPr>
          <w:p w:rsidR="000D731B" w:rsidRPr="00C32435" w:rsidRDefault="000D731B" w:rsidP="00C76E25">
            <w:pPr>
              <w:spacing w:before="120" w:after="60"/>
              <w:ind w:right="-6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32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D731B" w:rsidRPr="00C32435" w:rsidRDefault="000D731B" w:rsidP="00C76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D731B" w:rsidRPr="00583569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D731B" w:rsidRPr="00C32435" w:rsidRDefault="000D731B" w:rsidP="00C32435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C3243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C3243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C3243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D731B" w:rsidRPr="00C32435" w:rsidRDefault="000D731B" w:rsidP="00C32435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35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D731B" w:rsidRPr="00583569" w:rsidRDefault="000D731B" w:rsidP="00C76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D731B" w:rsidRPr="00C32435" w:rsidRDefault="000D731B" w:rsidP="00C76E25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D731B" w:rsidRPr="00C32435" w:rsidRDefault="000D731B" w:rsidP="00C76E25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4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D731B" w:rsidRDefault="000D731B" w:rsidP="00096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1B" w:rsidRDefault="000D731B" w:rsidP="00096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1B" w:rsidRDefault="000D731B" w:rsidP="007E6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ПОСТАНОВЛЕНИЕ</w:t>
      </w:r>
    </w:p>
    <w:p w:rsidR="000D731B" w:rsidRDefault="000D731B" w:rsidP="007E6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июль 2014й.                             №  17                              1 июля   2014г.</w:t>
      </w:r>
    </w:p>
    <w:p w:rsidR="000D731B" w:rsidRDefault="000D731B" w:rsidP="00096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1B" w:rsidRPr="00096C03" w:rsidRDefault="000D731B" w:rsidP="0069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731B" w:rsidRPr="00096C03" w:rsidRDefault="000D731B" w:rsidP="00096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представлении лицом, поступающим  </w:t>
      </w:r>
    </w:p>
    <w:p w:rsidR="000D731B" w:rsidRPr="00096C03" w:rsidRDefault="000D731B" w:rsidP="00096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 руководителя  муниципального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Троицкий сельсовет </w:t>
      </w: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а также руководителем муниципального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Троицкий сельсовет</w:t>
      </w: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</w:t>
      </w:r>
    </w:p>
    <w:p w:rsidR="000D731B" w:rsidRPr="00096C03" w:rsidRDefault="000D731B" w:rsidP="0009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sz w:val="28"/>
          <w:szCs w:val="28"/>
        </w:rPr>
        <w:tab/>
        <w:t>В соответствии с пунктом 4 Указа  Президента  Республики Башкортостан от 4 марта 2013 года №УП-39 «О представлении лицами, поступающими на должность руководителя  государственного учреждения  Республики Башкортостан, и руководителями государственных учреждений Республики Башкортостан сведений о доходах, об имуществе и обязательствах имущественного характера», со статьей 275 Трудового кодекса Российской Федерации, статьей 8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,Администрация сельского поселения Троицкий сельсовет ПОСТАНОВЛЯЕТ</w:t>
      </w:r>
      <w:r w:rsidRPr="00096C03">
        <w:rPr>
          <w:rFonts w:ascii="Times New Roman" w:hAnsi="Times New Roman" w:cs="Times New Roman"/>
          <w:sz w:val="28"/>
          <w:szCs w:val="28"/>
        </w:rPr>
        <w:t>:</w:t>
      </w:r>
    </w:p>
    <w:p w:rsidR="000D731B" w:rsidRPr="00096C03" w:rsidRDefault="000D731B" w:rsidP="000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sz w:val="28"/>
          <w:szCs w:val="28"/>
        </w:rPr>
        <w:t>1.Утвердить:</w:t>
      </w:r>
    </w:p>
    <w:p w:rsidR="000D731B" w:rsidRPr="00096C03" w:rsidRDefault="000D731B" w:rsidP="0009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sz w:val="28"/>
          <w:szCs w:val="28"/>
        </w:rPr>
        <w:t xml:space="preserve">а) Положение о представлении лицом, поступающим  на должность  руководителя 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Троицкий сельсовет </w:t>
      </w:r>
      <w:r w:rsidRPr="00096C03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>Благоварский</w:t>
      </w:r>
      <w:r w:rsidRPr="00096C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Троицкий сельсовет</w:t>
      </w:r>
      <w:r w:rsidRPr="00096C03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Благоварский</w:t>
      </w:r>
      <w:r w:rsidRPr="00096C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 согласно приложению №1 к настоящему постановлению;</w:t>
      </w:r>
    </w:p>
    <w:p w:rsidR="000D731B" w:rsidRPr="00096C03" w:rsidRDefault="000D731B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 w:cs="Times New Roman"/>
          <w:noProof/>
          <w:spacing w:val="-9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8"/>
          <w:sz w:val="28"/>
          <w:szCs w:val="28"/>
        </w:rPr>
        <w:t>б)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t>форму справки о доходах, об имуществе и обязательствах</w:t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имущественного характера лица, поступающего на должность руководителя</w:t>
      </w:r>
    </w:p>
    <w:p w:rsidR="000D731B" w:rsidRPr="00096C03" w:rsidRDefault="000D731B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 w:cs="Times New Roman"/>
          <w:noProof/>
          <w:spacing w:val="-9"/>
          <w:sz w:val="28"/>
          <w:szCs w:val="28"/>
        </w:rPr>
      </w:pPr>
    </w:p>
    <w:p w:rsidR="000D731B" w:rsidRPr="00096C03" w:rsidRDefault="000D731B" w:rsidP="00096C03">
      <w:pPr>
        <w:shd w:val="clear" w:color="auto" w:fill="FFFFFF"/>
        <w:tabs>
          <w:tab w:val="left" w:pos="1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z w:val="28"/>
          <w:szCs w:val="28"/>
        </w:rPr>
        <w:t>муниципального учреждения, согласно приложению № 2 к настоящему постановлению;</w:t>
      </w:r>
    </w:p>
    <w:p w:rsidR="000D731B" w:rsidRPr="00096C03" w:rsidRDefault="000D731B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5"/>
          <w:sz w:val="28"/>
          <w:szCs w:val="28"/>
        </w:rPr>
        <w:t>в)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t>форму справки о доходах, об имуществе и обязательствах</w:t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имущественного характера руководителя муниципального учреждения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  <w:t>согласно приложению № 3 к настоящему постановлению;</w:t>
      </w:r>
    </w:p>
    <w:p w:rsidR="000D731B" w:rsidRPr="00096C03" w:rsidRDefault="000D731B" w:rsidP="00096C03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20"/>
          <w:sz w:val="28"/>
          <w:szCs w:val="28"/>
        </w:rPr>
        <w:t>г)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t>форму справки о доходах, об имуществе и обязательствах</w:t>
      </w:r>
      <w:r w:rsidRPr="00096C03">
        <w:rPr>
          <w:rFonts w:ascii="Times New Roman" w:hAnsi="Times New Roman" w:cs="Times New Roman"/>
          <w:noProof/>
          <w:spacing w:val="-4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имущественного характера супруги (супруга) и несовершеннолетних детей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лица,    поступающего    на    должность    руководителя    муниципального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учреждения,    согласно    приложению   № 4 к настоящему постановлению;</w:t>
      </w:r>
    </w:p>
    <w:p w:rsidR="000D731B" w:rsidRPr="00096C03" w:rsidRDefault="000D731B" w:rsidP="00096C0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z w:val="28"/>
          <w:szCs w:val="28"/>
        </w:rPr>
        <w:t>д) 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согласно приложению № 5 к настоящему постановлению.</w:t>
      </w:r>
    </w:p>
    <w:p w:rsidR="000D731B" w:rsidRPr="00096C03" w:rsidRDefault="000D731B" w:rsidP="00096C03">
      <w:pPr>
        <w:shd w:val="clear" w:color="auto" w:fill="FFFFFF"/>
        <w:tabs>
          <w:tab w:val="left" w:pos="120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t>2.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Установить, что руководители муниципальных учреждений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</w:t>
      </w:r>
      <w:r>
        <w:rPr>
          <w:rFonts w:ascii="Times New Roman" w:hAnsi="Times New Roman" w:cs="Times New Roman"/>
          <w:noProof/>
          <w:sz w:val="28"/>
          <w:szCs w:val="28"/>
        </w:rPr>
        <w:t>в за 2013</w:t>
      </w:r>
      <w:r w:rsidRPr="00096C03">
        <w:rPr>
          <w:rFonts w:ascii="Times New Roman" w:hAnsi="Times New Roman" w:cs="Times New Roman"/>
          <w:noProof/>
          <w:sz w:val="28"/>
          <w:szCs w:val="28"/>
        </w:rPr>
        <w:t xml:space="preserve"> год.</w:t>
      </w:r>
    </w:p>
    <w:p w:rsidR="000D731B" w:rsidRPr="00096C03" w:rsidRDefault="000D731B" w:rsidP="0009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096C03">
        <w:rPr>
          <w:rFonts w:ascii="Times New Roman" w:hAnsi="Times New Roman" w:cs="Times New Roman"/>
          <w:sz w:val="28"/>
          <w:szCs w:val="28"/>
        </w:rPr>
        <w:t xml:space="preserve">. Контроль за исполнением  настоящего  постановления возложить 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Гудз З.Г.</w:t>
      </w:r>
    </w:p>
    <w:p w:rsidR="000D731B" w:rsidRPr="00096C03" w:rsidRDefault="000D731B" w:rsidP="0009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EA79C4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Р.А.Мударисов</w:t>
      </w:r>
    </w:p>
    <w:p w:rsidR="000D731B" w:rsidRPr="00096C03" w:rsidRDefault="000D731B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C32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C32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DB44A8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D731B" w:rsidRPr="00096C03" w:rsidRDefault="000D731B" w:rsidP="00DB44A8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96C0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№1 к постановлению </w:t>
      </w:r>
      <w:r w:rsidRPr="00096C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31B" w:rsidRDefault="000D731B" w:rsidP="00DB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Троицкий </w:t>
      </w:r>
    </w:p>
    <w:p w:rsidR="000D731B" w:rsidRPr="00096C03" w:rsidRDefault="000D731B" w:rsidP="00DB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сельсовет </w:t>
      </w:r>
      <w:r w:rsidRPr="00096C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D731B" w:rsidRDefault="000D731B" w:rsidP="00DB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Благоварский</w:t>
      </w:r>
      <w:r w:rsidRPr="00096C0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</w:p>
    <w:p w:rsidR="000D731B" w:rsidRPr="00096C03" w:rsidRDefault="000D731B" w:rsidP="00DB4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1 июля 2014г №15</w:t>
      </w:r>
    </w:p>
    <w:p w:rsidR="000D731B" w:rsidRDefault="000D731B" w:rsidP="00693FE2">
      <w:pPr>
        <w:autoSpaceDE w:val="0"/>
        <w:autoSpaceDN w:val="0"/>
        <w:adjustRightInd w:val="0"/>
        <w:ind w:left="283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1B" w:rsidRPr="00096C03" w:rsidRDefault="000D731B" w:rsidP="00693FE2">
      <w:pPr>
        <w:autoSpaceDE w:val="0"/>
        <w:autoSpaceDN w:val="0"/>
        <w:adjustRightInd w:val="0"/>
        <w:ind w:left="2832"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96C0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731B" w:rsidRPr="00096C03" w:rsidRDefault="000D731B" w:rsidP="00096C0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лицом, поступающим  на должность  руководителя  муниципального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Троицкий сельсовет</w:t>
      </w: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а также руководителем муниципального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Троицкий сельсовет</w:t>
      </w: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Благоварский</w:t>
      </w:r>
      <w:r w:rsidRPr="00096C0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сведений о своих доходах, об имуществе и обязательствах имущественного  характера и о доходах, об имуществе  и обязательствах имущественного характера супруги (супруга) и несовершеннолетних детей.</w:t>
      </w:r>
    </w:p>
    <w:p w:rsidR="000D731B" w:rsidRPr="00096C03" w:rsidRDefault="000D731B" w:rsidP="00096C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731B" w:rsidRPr="00096C03" w:rsidRDefault="000D731B" w:rsidP="00096C03">
      <w:pPr>
        <w:shd w:val="clear" w:color="auto" w:fill="FFFFFF"/>
        <w:tabs>
          <w:tab w:val="left" w:pos="1152"/>
        </w:tabs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29"/>
          <w:sz w:val="28"/>
          <w:szCs w:val="28"/>
        </w:rPr>
        <w:t>1.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Настоящим Положением определяется порядок представления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 xml:space="preserve">лицом, поступающим на должность руководителя муниципального учреждения (далее - гражданин), и руководителем муниципального учреждения (далее руководитель) сведений </w:t>
      </w:r>
      <w:r w:rsidRPr="00096C0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096C03">
        <w:rPr>
          <w:rFonts w:ascii="Times New Roman" w:hAnsi="Times New Roman" w:cs="Times New Roman"/>
          <w:noProof/>
          <w:sz w:val="28"/>
          <w:szCs w:val="28"/>
        </w:rPr>
        <w:t xml:space="preserve">своих доходах, об имуществе и обязательствах имущественного характера и </w:t>
      </w:r>
      <w:r w:rsidRPr="00096C0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096C03">
        <w:rPr>
          <w:rFonts w:ascii="Times New Roman" w:hAnsi="Times New Roman" w:cs="Times New Roman"/>
          <w:noProof/>
          <w:sz w:val="28"/>
          <w:szCs w:val="28"/>
        </w:rPr>
        <w:t xml:space="preserve">доходах, об имуществе и обязательствах имущественного характера супруги (супруга) и несовершеннолетних детей (далее - сведения </w:t>
      </w:r>
      <w:r w:rsidRPr="00096C0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доходах, об имуществе и обязательствах имущественного характера).</w:t>
      </w:r>
    </w:p>
    <w:p w:rsidR="000D731B" w:rsidRPr="00096C03" w:rsidRDefault="000D731B" w:rsidP="00096C03">
      <w:pPr>
        <w:shd w:val="clear" w:color="auto" w:fill="FFFFFF"/>
        <w:tabs>
          <w:tab w:val="left" w:pos="989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5"/>
          <w:sz w:val="28"/>
          <w:szCs w:val="28"/>
        </w:rPr>
        <w:t>2.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t>Сведения о доходах, об имуществе и обязательствах имущественного</w:t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характера представляются по утвержденным формам справок:</w:t>
      </w:r>
    </w:p>
    <w:p w:rsidR="000D731B" w:rsidRPr="00096C03" w:rsidRDefault="000D731B" w:rsidP="00096C03">
      <w:pPr>
        <w:shd w:val="clear" w:color="auto" w:fill="FFFFFF"/>
        <w:tabs>
          <w:tab w:val="left" w:pos="1171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t>а)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гражданином - при назначении на должность руководителя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096C03">
        <w:rPr>
          <w:rFonts w:ascii="Times New Roman" w:hAnsi="Times New Roman" w:cs="Times New Roman"/>
          <w:noProof/>
          <w:sz w:val="28"/>
          <w:szCs w:val="28"/>
        </w:rPr>
        <w:t>униципального учреждения;</w:t>
      </w:r>
    </w:p>
    <w:p w:rsidR="000D731B" w:rsidRPr="00096C03" w:rsidRDefault="000D731B" w:rsidP="00096C03">
      <w:pPr>
        <w:shd w:val="clear" w:color="auto" w:fill="FFFFFF"/>
        <w:tabs>
          <w:tab w:val="left" w:pos="1037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t>б)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руководителем - ежегодно, не позднее 30 апреля года, следующего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за отчетным.</w:t>
      </w:r>
    </w:p>
    <w:p w:rsidR="000D731B" w:rsidRPr="00096C03" w:rsidRDefault="000D731B" w:rsidP="00096C03">
      <w:pPr>
        <w:shd w:val="clear" w:color="auto" w:fill="FFFFFF"/>
        <w:tabs>
          <w:tab w:val="left" w:pos="1267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t>3.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Гражданин при назначении на должность руководителя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муниципального  учреждения представляет:</w:t>
      </w:r>
    </w:p>
    <w:p w:rsidR="000D731B" w:rsidRPr="00096C03" w:rsidRDefault="000D731B" w:rsidP="00EA79C4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а) сведения о своих доходах, полученных от всех источников (включая </w:t>
      </w:r>
      <w:r w:rsidRPr="00096C03">
        <w:rPr>
          <w:rFonts w:ascii="Times New Roman" w:hAnsi="Times New Roman" w:cs="Times New Roman"/>
          <w:noProof/>
          <w:sz w:val="28"/>
          <w:szCs w:val="28"/>
        </w:rPr>
        <w:t xml:space="preserve">доходы по прежнему месту работы или месту замещения выборной </w:t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t>должности,    пенсии,    пособия,    иные    выплаты)    за    календарный    год,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предшествующий году подачи документов для поступления на должность </w:t>
      </w:r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руководителя  муниципального учреждения, а </w:t>
      </w:r>
      <w:r w:rsidRPr="00096C03">
        <w:rPr>
          <w:rFonts w:ascii="Times New Roman" w:hAnsi="Times New Roman" w:cs="Times New Roman"/>
          <w:noProof/>
          <w:spacing w:val="-7"/>
          <w:sz w:val="28"/>
          <w:szCs w:val="28"/>
        </w:rPr>
        <w:t xml:space="preserve">также сведения об имуществе, принадлежащем ему на праве собственности, 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и о своих обязательствах имущественного характера по состоянию на первое число месяца, предшествующего месяцу подачи документов для поступления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на должность руководителя (на отчетную дату);</w:t>
      </w:r>
    </w:p>
    <w:p w:rsidR="000D731B" w:rsidRPr="00096C03" w:rsidRDefault="000D731B" w:rsidP="00096C03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б) сведения о доходах супруги (супруга) и несовершеннолетних детей, </w:t>
      </w:r>
      <w:r w:rsidRPr="00096C03">
        <w:rPr>
          <w:rFonts w:ascii="Times New Roman" w:hAnsi="Times New Roman" w:cs="Times New Roman"/>
          <w:noProof/>
          <w:sz w:val="28"/>
          <w:szCs w:val="28"/>
        </w:rPr>
        <w:t xml:space="preserve">полученных от всех источников (включая заработную плату, пенсии, 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пособия, иные выплаты) за календарный год, предшествующий году подачи </w:t>
      </w:r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гражданином документов для поступления на должность руководителя, а 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также сведения об имуществе, принадлежащем им на праве собственности, и </w:t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об их обязательствах имущественного характера по состоянию на первое </w:t>
      </w:r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число месяца, предшествующего месяцу подачи гражданином документов </w:t>
      </w:r>
      <w:r w:rsidRPr="00096C03">
        <w:rPr>
          <w:rFonts w:ascii="Times New Roman" w:hAnsi="Times New Roman" w:cs="Times New Roman"/>
          <w:noProof/>
          <w:spacing w:val="-7"/>
          <w:sz w:val="28"/>
          <w:szCs w:val="28"/>
        </w:rPr>
        <w:t>для поступления на должность руководителя (на отчетную дату).</w:t>
      </w:r>
    </w:p>
    <w:p w:rsidR="000D731B" w:rsidRPr="00096C03" w:rsidRDefault="000D731B" w:rsidP="00096C03">
      <w:pPr>
        <w:shd w:val="clear" w:color="auto" w:fill="FFFFFF"/>
        <w:tabs>
          <w:tab w:val="left" w:pos="989"/>
        </w:tabs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7"/>
          <w:sz w:val="28"/>
          <w:szCs w:val="28"/>
        </w:rPr>
        <w:tab/>
        <w:t>4.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Руководитель представляет ежегодно:</w:t>
      </w:r>
    </w:p>
    <w:p w:rsidR="000D731B" w:rsidRPr="00096C03" w:rsidRDefault="000D731B" w:rsidP="00096C03">
      <w:pPr>
        <w:shd w:val="clear" w:color="auto" w:fill="FFFFFF"/>
        <w:tabs>
          <w:tab w:val="left" w:pos="1152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8"/>
          <w:sz w:val="28"/>
          <w:szCs w:val="28"/>
        </w:rPr>
        <w:t>а)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сведения о своих доходах, полученных за отчетный период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7"/>
          <w:sz w:val="28"/>
          <w:szCs w:val="28"/>
        </w:rPr>
        <w:t>(с 1 января по 31 декабря) от всех источников (включая заработную плату,</w:t>
      </w:r>
      <w:r w:rsidRPr="00096C03">
        <w:rPr>
          <w:rFonts w:ascii="Times New Roman" w:hAnsi="Times New Roman" w:cs="Times New Roman"/>
          <w:noProof/>
          <w:spacing w:val="-7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пенсии, пособия и иные выплаты), а также сведения об имуществе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и обязательствах имущественного характера по состоянию на конец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отчетного периода;</w:t>
      </w:r>
    </w:p>
    <w:p w:rsidR="000D731B" w:rsidRPr="00096C03" w:rsidRDefault="000D731B" w:rsidP="00096C03">
      <w:pPr>
        <w:shd w:val="clear" w:color="auto" w:fill="FFFFFF"/>
        <w:tabs>
          <w:tab w:val="left" w:pos="1037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8"/>
          <w:sz w:val="28"/>
          <w:szCs w:val="28"/>
        </w:rPr>
        <w:t>б)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t>сведения о доходах супруги (супруга) и несовершеннолетних детей,</w:t>
      </w: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полученных за отчетный период (с 1 января по 31 декабря) от всех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t>источников (включая заработную плату, пенсии, пособия и иные выплаты),</w:t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t>а также сведения об их имуществе и обязательствах имущественного</w:t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характера по состоянию на конец отчетного периода.</w:t>
      </w:r>
    </w:p>
    <w:p w:rsidR="000D731B" w:rsidRPr="00096C03" w:rsidRDefault="000D731B" w:rsidP="00096C03">
      <w:pPr>
        <w:shd w:val="clear" w:color="auto" w:fill="FFFFFF"/>
        <w:tabs>
          <w:tab w:val="left" w:pos="989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7"/>
          <w:sz w:val="28"/>
          <w:szCs w:val="28"/>
        </w:rPr>
        <w:t>5.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t>Сведения о доходах, об имуществе и обязательствах имущественного</w:t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характера представляются в кадровую службу (структурное подразделение ) органа </w:t>
      </w:r>
      <w:r w:rsidRPr="00096C03">
        <w:rPr>
          <w:rFonts w:ascii="Times New Roman" w:hAnsi="Times New Roman" w:cs="Times New Roman"/>
          <w:noProof/>
          <w:spacing w:val="-10"/>
          <w:sz w:val="28"/>
          <w:szCs w:val="28"/>
        </w:rPr>
        <w:t xml:space="preserve">местного самоуправления, осуществляющего в отношении муниципального учреждения от имени органа местного самоуправления </w:t>
      </w:r>
      <w:r w:rsidRPr="00096C03">
        <w:rPr>
          <w:rFonts w:ascii="Times New Roman" w:hAnsi="Times New Roman" w:cs="Times New Roman"/>
          <w:noProof/>
          <w:spacing w:val="-6"/>
          <w:sz w:val="28"/>
          <w:szCs w:val="28"/>
        </w:rPr>
        <w:t>функции   и   полномочия   учредителя   (далее   -   органа местного самоуправления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),   в   порядке,   устанавливаемом   руководителем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органа местного самоуправления.</w:t>
      </w:r>
    </w:p>
    <w:p w:rsidR="000D731B" w:rsidRPr="00096C03" w:rsidRDefault="000D731B" w:rsidP="00096C03">
      <w:pPr>
        <w:shd w:val="clear" w:color="auto" w:fill="FFFFFF"/>
        <w:tabs>
          <w:tab w:val="left" w:pos="1085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7"/>
          <w:sz w:val="28"/>
          <w:szCs w:val="28"/>
        </w:rPr>
        <w:t>6.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8"/>
          <w:sz w:val="28"/>
          <w:szCs w:val="28"/>
        </w:rPr>
        <w:t>В случае если гражданин или руководитель обнаружили, что в</w:t>
      </w:r>
      <w:r w:rsidRPr="00096C03">
        <w:rPr>
          <w:rFonts w:ascii="Times New Roman" w:hAnsi="Times New Roman" w:cs="Times New Roman"/>
          <w:noProof/>
          <w:spacing w:val="-8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представленных ими в кадровую службу (структурную подразделению) органа местного самоуправления сведениях о доходах, об имуществе и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обязательствах имущественного характера не отражены или не полностью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  <w:t>отражены какие-либо сведения либо имеются ошибки, он вправе представить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  <w:t>уточненные сведения в порядке, установленном настоящим Положением.</w:t>
      </w:r>
    </w:p>
    <w:p w:rsidR="000D731B" w:rsidRPr="00096C03" w:rsidRDefault="000D731B" w:rsidP="00096C03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Руководитель может представить уточненные сведения в течение трех </w:t>
      </w:r>
      <w:r w:rsidRPr="00096C03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месяцев после окончания срока, указанного в подпункте «б» пункта 2 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 xml:space="preserve">настоящего Положения. Гражданин может представить уточненные сведения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до назначения на должность руководителя.</w:t>
      </w:r>
    </w:p>
    <w:p w:rsidR="000D731B" w:rsidRPr="00096C03" w:rsidRDefault="000D731B" w:rsidP="00096C03">
      <w:pPr>
        <w:shd w:val="clear" w:color="auto" w:fill="FFFFFF"/>
        <w:tabs>
          <w:tab w:val="left" w:pos="998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7"/>
          <w:sz w:val="28"/>
          <w:szCs w:val="28"/>
        </w:rPr>
        <w:t>7.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t>В случае непредставления по объективным причинам руководителем</w:t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t>сведений о доходах, об имуществе и обязательствах имущественного</w:t>
      </w:r>
      <w:r w:rsidRPr="00096C03">
        <w:rPr>
          <w:rFonts w:ascii="Times New Roman" w:hAnsi="Times New Roman" w:cs="Times New Roman"/>
          <w:noProof/>
          <w:spacing w:val="-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t>характера супруги (супруга) и несовершеннолетних детей данный факт</w:t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подлежит рассмотрению руководителем органа местного самоуправления.</w:t>
      </w:r>
    </w:p>
    <w:p w:rsidR="000D731B" w:rsidRPr="00096C03" w:rsidRDefault="000D731B" w:rsidP="00096C03">
      <w:pPr>
        <w:shd w:val="clear" w:color="auto" w:fill="FFFFFF"/>
        <w:tabs>
          <w:tab w:val="left" w:pos="1133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22"/>
          <w:sz w:val="28"/>
          <w:szCs w:val="28"/>
        </w:rPr>
        <w:t>8.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Проверка достоверности и полноты сведений о доходах, об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имуществе и обязательствах имущественного характера, представленных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  <w:t>гражданином и руководителем, осуществляется в порядке, устанавливаемом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органом местного самоуправления.</w:t>
      </w:r>
    </w:p>
    <w:p w:rsidR="000D731B" w:rsidRPr="00096C03" w:rsidRDefault="000D731B" w:rsidP="00096C03">
      <w:pPr>
        <w:shd w:val="clear" w:color="auto" w:fill="FFFFFF"/>
        <w:tabs>
          <w:tab w:val="left" w:pos="989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7"/>
          <w:sz w:val="28"/>
          <w:szCs w:val="28"/>
        </w:rPr>
        <w:t>9.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t>Сведения о доходах, об имуществе и обязательствах имущественного</w:t>
      </w:r>
      <w:r w:rsidRPr="00096C03">
        <w:rPr>
          <w:rFonts w:ascii="Times New Roman" w:hAnsi="Times New Roman" w:cs="Times New Roman"/>
          <w:noProof/>
          <w:spacing w:val="-11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характера, представляемые гражданином и руководителем в соответствии с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настоящим Положением, являются сведениями конфиденциального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t>характера, если федеральным законом они не отнесены к сведениям,</w:t>
      </w:r>
      <w:r w:rsidRPr="00096C03">
        <w:rPr>
          <w:rFonts w:ascii="Times New Roman" w:hAnsi="Times New Roman" w:cs="Times New Roman"/>
          <w:noProof/>
          <w:spacing w:val="-5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z w:val="28"/>
          <w:szCs w:val="28"/>
        </w:rPr>
        <w:t>составляющим государственную тайну.</w:t>
      </w:r>
    </w:p>
    <w:p w:rsidR="000D731B" w:rsidRPr="00096C03" w:rsidRDefault="000D731B" w:rsidP="00096C03">
      <w:pPr>
        <w:shd w:val="clear" w:color="auto" w:fill="FFFFFF"/>
        <w:tabs>
          <w:tab w:val="left" w:pos="1411"/>
        </w:tabs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27"/>
          <w:sz w:val="28"/>
          <w:szCs w:val="28"/>
        </w:rPr>
        <w:t>10.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Сведения о доходах, об имуществе и обязательствах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имущественного характера гражданина и руководителя в соответствии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t>с требованиями Федерального закона «О противодействии коррупции»</w:t>
      </w:r>
      <w:r w:rsidRPr="00096C03">
        <w:rPr>
          <w:rFonts w:ascii="Times New Roman" w:hAnsi="Times New Roman" w:cs="Times New Roman"/>
          <w:noProof/>
          <w:spacing w:val="-9"/>
          <w:sz w:val="28"/>
          <w:szCs w:val="28"/>
        </w:rPr>
        <w:br/>
      </w:r>
      <w:r w:rsidRPr="00096C03">
        <w:rPr>
          <w:rFonts w:ascii="Times New Roman" w:hAnsi="Times New Roman" w:cs="Times New Roman"/>
          <w:noProof/>
          <w:spacing w:val="-3"/>
          <w:sz w:val="28"/>
          <w:szCs w:val="28"/>
        </w:rPr>
        <w:t>размещаются на официальном са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й</w:t>
      </w:r>
      <w:r w:rsidRPr="00096C03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те соответствующего органа местного самоуправления </w:t>
      </w:r>
      <w:r w:rsidRPr="00096C03">
        <w:rPr>
          <w:rFonts w:ascii="Times New Roman" w:hAnsi="Times New Roman" w:cs="Times New Roman"/>
          <w:noProof/>
          <w:sz w:val="28"/>
          <w:szCs w:val="28"/>
        </w:rPr>
        <w:t>и предоставляются общероссийским и республиканским средствам массовой информации для опубликования по их запросам.</w:t>
      </w:r>
    </w:p>
    <w:p w:rsidR="000D731B" w:rsidRPr="00096C03" w:rsidRDefault="000D731B" w:rsidP="00096C03">
      <w:pPr>
        <w:shd w:val="clear" w:color="auto" w:fill="FFFFFF"/>
        <w:tabs>
          <w:tab w:val="left" w:pos="1210"/>
        </w:tabs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6"/>
          <w:sz w:val="28"/>
          <w:szCs w:val="28"/>
        </w:rPr>
        <w:t>11.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Должностные лица, в должностные обязанности которых входит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работа со сведениями о доходах, об имуществе и обязательствах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имущественного характера, виновные в их разглашении или использовании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в целях, не предусмотренных законодательством Российской Федерации,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несут ответственность в соответствии с законодательством Российской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Федерации.</w:t>
      </w:r>
    </w:p>
    <w:p w:rsidR="000D731B" w:rsidRPr="00096C03" w:rsidRDefault="000D731B" w:rsidP="00096C03">
      <w:pPr>
        <w:shd w:val="clear" w:color="auto" w:fill="FFFFFF"/>
        <w:tabs>
          <w:tab w:val="left" w:pos="1421"/>
        </w:tabs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noProof/>
          <w:spacing w:val="-18"/>
          <w:sz w:val="28"/>
          <w:szCs w:val="28"/>
        </w:rPr>
        <w:t>12.</w:t>
      </w:r>
      <w:r w:rsidRPr="00096C03">
        <w:rPr>
          <w:rFonts w:ascii="Times New Roman" w:hAnsi="Times New Roman" w:cs="Times New Roman"/>
          <w:noProof/>
          <w:sz w:val="28"/>
          <w:szCs w:val="28"/>
        </w:rPr>
        <w:tab/>
        <w:t>Сведения о доходах, об имуществе и обязательствах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имущественного характера, представленные в соответствии с настоящим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Положением гражданином при назначении на должность руководителя, а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также представляемые руководителем ежегодно, и информация о результатах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проверки достоверности и полноты этих сведений приобщаются к личному</w:t>
      </w:r>
      <w:r w:rsidRPr="00096C03">
        <w:rPr>
          <w:rFonts w:ascii="Times New Roman" w:hAnsi="Times New Roman" w:cs="Times New Roman"/>
          <w:noProof/>
          <w:sz w:val="28"/>
          <w:szCs w:val="28"/>
        </w:rPr>
        <w:br/>
        <w:t>делу руководителя.</w:t>
      </w:r>
    </w:p>
    <w:p w:rsidR="000D731B" w:rsidRPr="00096C03" w:rsidRDefault="000D731B" w:rsidP="00096C03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16"/>
          <w:sz w:val="28"/>
          <w:szCs w:val="28"/>
        </w:rPr>
      </w:pPr>
      <w:r w:rsidRPr="00096C03">
        <w:rPr>
          <w:rFonts w:ascii="Times New Roman" w:hAnsi="Times New Roman" w:cs="Times New Roman"/>
          <w:noProof/>
          <w:sz w:val="28"/>
          <w:szCs w:val="28"/>
        </w:rPr>
        <w:t>В случае если гражданин, представивший в кадровую службу органа местного самоуправления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справки возвращаются ему по его письменному заявлению вместе с другими документами.</w:t>
      </w:r>
    </w:p>
    <w:p w:rsidR="000D731B" w:rsidRPr="00096C03" w:rsidRDefault="000D731B" w:rsidP="00096C03">
      <w:pPr>
        <w:widowControl w:val="0"/>
        <w:numPr>
          <w:ilvl w:val="0"/>
          <w:numId w:val="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pacing w:val="-14"/>
          <w:sz w:val="28"/>
          <w:szCs w:val="28"/>
        </w:rPr>
      </w:pPr>
      <w:r w:rsidRPr="00096C03">
        <w:rPr>
          <w:rFonts w:ascii="Times New Roman" w:hAnsi="Times New Roman" w:cs="Times New Roman"/>
          <w:noProof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несет ответственность в соответствии с законодательством Российской Федерации.</w:t>
      </w:r>
    </w:p>
    <w:p w:rsidR="000D731B" w:rsidRPr="00096C03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6C03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096C03">
        <w:rPr>
          <w:rFonts w:ascii="Times New Roman" w:hAnsi="Times New Roman" w:cs="Times New Roman"/>
          <w:sz w:val="28"/>
          <w:szCs w:val="28"/>
        </w:rPr>
        <w:tab/>
      </w:r>
      <w:r w:rsidRPr="00096C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З.Г.Гудз</w:t>
      </w:r>
      <w:r w:rsidRPr="00096C03">
        <w:rPr>
          <w:rFonts w:ascii="Times New Roman" w:hAnsi="Times New Roman" w:cs="Times New Roman"/>
          <w:sz w:val="28"/>
          <w:szCs w:val="28"/>
        </w:rPr>
        <w:tab/>
      </w: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Default="000D731B" w:rsidP="00096C03">
      <w:pPr>
        <w:rPr>
          <w:rFonts w:ascii="Times New Roman" w:hAnsi="Times New Roman" w:cs="Times New Roman"/>
          <w:sz w:val="28"/>
          <w:szCs w:val="28"/>
        </w:rPr>
      </w:pPr>
    </w:p>
    <w:p w:rsidR="000D731B" w:rsidRPr="00DB44A8" w:rsidRDefault="000D731B" w:rsidP="00DB44A8">
      <w:pPr>
        <w:autoSpaceDE w:val="0"/>
        <w:autoSpaceDN w:val="0"/>
        <w:adjustRightInd w:val="0"/>
        <w:ind w:left="4800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В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органа местного самоуправления Республики Башкортостан)</w:t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>С П Р А В К А</w:t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лица, 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поступающего на должность руководителя муниципального учреждения 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Республики Башкортостан </w:t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Я,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D731B" w:rsidRPr="00DB44A8" w:rsidRDefault="000D731B" w:rsidP="00DB44A8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(основное место работы, занимаемая должность, </w:t>
      </w:r>
    </w:p>
    <w:p w:rsidR="000D731B" w:rsidRPr="00DB44A8" w:rsidRDefault="000D731B" w:rsidP="00DB44A8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в случае отсутствия основного места работы – род занятий)</w:t>
      </w:r>
    </w:p>
    <w:p w:rsidR="000D731B" w:rsidRPr="00DB44A8" w:rsidRDefault="000D731B" w:rsidP="00DB44A8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(адрес места жительства)</w:t>
      </w:r>
    </w:p>
    <w:p w:rsidR="000D731B" w:rsidRPr="00DB44A8" w:rsidRDefault="000D731B" w:rsidP="00DB44A8">
      <w:pPr>
        <w:tabs>
          <w:tab w:val="left" w:leader="underscore" w:pos="9084"/>
        </w:tabs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B44A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t>. Сведения о доходах</w:t>
      </w:r>
      <w:hyperlink w:anchor="Par130" w:history="1">
        <w:r w:rsidRPr="00DB44A8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1</w:t>
        </w:r>
      </w:hyperlink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6270"/>
        <w:gridCol w:w="2312"/>
      </w:tblGrid>
      <w:tr w:rsidR="000D731B" w:rsidRPr="00DB44A8">
        <w:tc>
          <w:tcPr>
            <w:tcW w:w="37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37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24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Величина дохода,</w:t>
            </w:r>
            <w:hyperlink w:anchor="Par132" w:history="1">
              <w:r w:rsidRPr="00DB44A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D731B" w:rsidRPr="00DB44A8">
        <w:tc>
          <w:tcPr>
            <w:tcW w:w="37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</w:t>
            </w:r>
          </w:p>
        </w:tc>
        <w:tc>
          <w:tcPr>
            <w:tcW w:w="124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124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124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24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24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124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9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6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24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9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4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4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4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24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</w:t>
      </w:r>
    </w:p>
    <w:p w:rsidR="000D731B" w:rsidRPr="00DB44A8" w:rsidRDefault="000D731B" w:rsidP="00DB44A8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доходы (включая пенсии, пособия и иные выплаты) за отчетный период.</w:t>
      </w:r>
    </w:p>
    <w:p w:rsidR="000D731B" w:rsidRDefault="000D731B" w:rsidP="00DB44A8">
      <w:pPr>
        <w:autoSpaceDE w:val="0"/>
        <w:autoSpaceDN w:val="0"/>
        <w:adjustRightInd w:val="0"/>
        <w:spacing w:line="233" w:lineRule="auto"/>
        <w:ind w:left="120" w:hanging="120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</w:t>
      </w:r>
    </w:p>
    <w:p w:rsidR="000D731B" w:rsidRPr="00DB44A8" w:rsidRDefault="000D731B" w:rsidP="00DB44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B44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t>. Сведения об имуществе</w:t>
      </w:r>
    </w:p>
    <w:p w:rsidR="000D731B" w:rsidRPr="00DB44A8" w:rsidRDefault="000D731B" w:rsidP="00DB44A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437"/>
        <w:gridCol w:w="2050"/>
        <w:gridCol w:w="2050"/>
        <w:gridCol w:w="2052"/>
      </w:tblGrid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наименование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 (адрес)</w:t>
            </w: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437"/>
        <w:gridCol w:w="2050"/>
        <w:gridCol w:w="2050"/>
        <w:gridCol w:w="2052"/>
      </w:tblGrid>
      <w:tr w:rsidR="000D731B" w:rsidRPr="00DB44A8">
        <w:trPr>
          <w:tblHeader/>
        </w:trPr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31B" w:rsidRPr="00DB44A8">
        <w:tc>
          <w:tcPr>
            <w:tcW w:w="37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hyperlink w:anchor="Par132" w:history="1">
              <w:r w:rsidRPr="00DB44A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2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  <w:tcBorders>
              <w:top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cantSplit/>
        </w:trPr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autoSpaceDE w:val="0"/>
        <w:autoSpaceDN w:val="0"/>
        <w:adjustRightInd w:val="0"/>
        <w:ind w:left="120" w:hanging="120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autoSpaceDE w:val="0"/>
        <w:autoSpaceDN w:val="0"/>
        <w:adjustRightInd w:val="0"/>
        <w:ind w:left="120" w:hanging="120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Указывается вид собственности (индивидуальная, общая); для совместной собственности указываются иные лица (</w:t>
      </w:r>
      <w:r w:rsidRPr="00DB44A8">
        <w:rPr>
          <w:rFonts w:ascii="Times New Roman" w:hAnsi="Times New Roman" w:cs="Times New Roman"/>
          <w:caps/>
          <w:sz w:val="24"/>
          <w:szCs w:val="24"/>
        </w:rPr>
        <w:t>ф.и.о</w:t>
      </w:r>
      <w:r w:rsidRPr="00DB44A8">
        <w:rPr>
          <w:rFonts w:ascii="Times New Roman" w:hAnsi="Times New Roman" w:cs="Times New Roman"/>
          <w:sz w:val="24"/>
          <w:szCs w:val="24"/>
        </w:rPr>
        <w:t>. или наименование), в собственности которых находится имущество; для долевой собственности указывается доля лица, поступающего на должность руководителя муниципального учреждения Республики Башкортостан, представляющего сведения.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hyperlink w:anchor="Par132" w:history="1">
        <w:r w:rsidRPr="00DB44A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DB44A8">
        <w:rPr>
          <w:rFonts w:ascii="Times New Roman" w:hAnsi="Times New Roman" w:cs="Times New Roman"/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D731B" w:rsidRPr="00DB44A8" w:rsidRDefault="000D731B" w:rsidP="00C324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0D731B" w:rsidRPr="00DB44A8" w:rsidRDefault="000D731B" w:rsidP="00DB44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236"/>
        <w:gridCol w:w="2177"/>
        <w:gridCol w:w="2177"/>
      </w:tblGrid>
      <w:tr w:rsidR="000D731B" w:rsidRPr="00DB44A8">
        <w:tc>
          <w:tcPr>
            <w:tcW w:w="37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8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236"/>
        <w:gridCol w:w="2177"/>
        <w:gridCol w:w="2177"/>
      </w:tblGrid>
      <w:tr w:rsidR="000D731B" w:rsidRPr="00DB44A8">
        <w:trPr>
          <w:tblHeader/>
        </w:trPr>
        <w:tc>
          <w:tcPr>
            <w:tcW w:w="37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31B" w:rsidRPr="00DB44A8">
        <w:tc>
          <w:tcPr>
            <w:tcW w:w="37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1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1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1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1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top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1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1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nil"/>
            </w:tcBorders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74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Указывается вид собственности (индивидуальная, общая); для совместной собственности указываются иные лица (</w:t>
      </w:r>
      <w:r w:rsidRPr="00DB44A8">
        <w:rPr>
          <w:rFonts w:ascii="Times New Roman" w:hAnsi="Times New Roman" w:cs="Times New Roman"/>
          <w:caps/>
          <w:sz w:val="24"/>
          <w:szCs w:val="24"/>
        </w:rPr>
        <w:t>ф.и.о.</w:t>
      </w:r>
      <w:r w:rsidRPr="00DB44A8">
        <w:rPr>
          <w:rFonts w:ascii="Times New Roman" w:hAnsi="Times New Roman" w:cs="Times New Roman"/>
          <w:sz w:val="24"/>
          <w:szCs w:val="24"/>
        </w:rPr>
        <w:t xml:space="preserve"> или наименование), в собственности которых находится имущество; для долевой собственности указывается доля лица, поступающего на должность руководителя муниципального учреждения Республики Башкортостан, представляющего сведения.</w:t>
      </w:r>
    </w:p>
    <w:p w:rsidR="000D731B" w:rsidRPr="00DB44A8" w:rsidRDefault="000D731B" w:rsidP="00DB44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1B" w:rsidRPr="00DB44A8" w:rsidRDefault="000D731B" w:rsidP="00DB44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B44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t>. Сведения о денежных средствах, находящихся на счетах в банках и иных кредитных организациях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764"/>
        <w:gridCol w:w="1447"/>
        <w:gridCol w:w="1571"/>
        <w:gridCol w:w="1295"/>
        <w:gridCol w:w="1517"/>
      </w:tblGrid>
      <w:tr w:rsidR="000D731B" w:rsidRPr="00DB44A8">
        <w:tc>
          <w:tcPr>
            <w:tcW w:w="692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764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47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и валюта счета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71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открытия счета</w:t>
            </w:r>
          </w:p>
        </w:tc>
        <w:tc>
          <w:tcPr>
            <w:tcW w:w="1295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517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на счете,</w:t>
            </w:r>
            <w:hyperlink w:anchor="Par132" w:history="1">
              <w:r w:rsidRPr="00DB44A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D731B" w:rsidRPr="00DB44A8">
        <w:tc>
          <w:tcPr>
            <w:tcW w:w="692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692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4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692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4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692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4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вид счета (депозитный, текущий, расчетный, ссудный и др.) и валюта счета.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hyperlink w:anchor="Par132" w:history="1">
        <w:r w:rsidRPr="00DB44A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DB44A8">
        <w:rPr>
          <w:rFonts w:ascii="Times New Roman" w:hAnsi="Times New Roman" w:cs="Times New Roman"/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B44A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t>. Сведения о ценных бумагах</w:t>
      </w:r>
    </w:p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797"/>
        <w:gridCol w:w="2024"/>
        <w:gridCol w:w="1330"/>
        <w:gridCol w:w="1164"/>
        <w:gridCol w:w="1421"/>
      </w:tblGrid>
      <w:tr w:rsidR="000D731B" w:rsidRPr="00DB44A8">
        <w:tc>
          <w:tcPr>
            <w:tcW w:w="29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50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71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Уставный капитал,</w:t>
            </w:r>
            <w:hyperlink w:anchor="Par132" w:history="1">
              <w:r w:rsidRPr="00DB44A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2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D731B" w:rsidRPr="00DB44A8">
        <w:tc>
          <w:tcPr>
            <w:tcW w:w="29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31B" w:rsidRPr="00DB44A8">
        <w:tc>
          <w:tcPr>
            <w:tcW w:w="29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6" w:type="pct"/>
          </w:tcPr>
          <w:p w:rsidR="000D731B" w:rsidRPr="00DB44A8" w:rsidRDefault="000D731B" w:rsidP="00C76E2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hyperlink w:anchor="Par132" w:history="1">
        <w:r w:rsidRPr="00DB44A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DB44A8">
        <w:rPr>
          <w:rFonts w:ascii="Times New Roman" w:hAnsi="Times New Roman" w:cs="Times New Roman"/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bookmarkStart w:id="0" w:name="Par265"/>
      <w:bookmarkEnd w:id="0"/>
      <w:r w:rsidRPr="00DB44A8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445"/>
        <w:gridCol w:w="1952"/>
        <w:gridCol w:w="2316"/>
        <w:gridCol w:w="1471"/>
        <w:gridCol w:w="1506"/>
      </w:tblGrid>
      <w:tr w:rsidR="000D731B" w:rsidRPr="00DB44A8">
        <w:tc>
          <w:tcPr>
            <w:tcW w:w="32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778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5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выпустившее ценную бумагу</w:t>
            </w:r>
          </w:p>
        </w:tc>
        <w:tc>
          <w:tcPr>
            <w:tcW w:w="124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величина обязательства, рублей</w:t>
            </w:r>
          </w:p>
        </w:tc>
        <w:tc>
          <w:tcPr>
            <w:tcW w:w="79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1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  <w:hyperlink w:anchor="Par132" w:history="1">
              <w:r w:rsidRPr="00DB44A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D731B" w:rsidRPr="00DB44A8">
        <w:tc>
          <w:tcPr>
            <w:tcW w:w="32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8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keepLines/>
        <w:autoSpaceDE w:val="0"/>
        <w:autoSpaceDN w:val="0"/>
        <w:adjustRightInd w:val="0"/>
        <w:spacing w:line="235" w:lineRule="auto"/>
        <w:ind w:left="130" w:hanging="130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все ценные бумаги по видам (облигации, векселя и др.), за исключением акций, указанных в </w:t>
      </w:r>
      <w:hyperlink w:anchor="Par297" w:history="1">
        <w:r w:rsidRPr="00DB44A8">
          <w:rPr>
            <w:rFonts w:ascii="Times New Roman" w:hAnsi="Times New Roman" w:cs="Times New Roman"/>
            <w:sz w:val="24"/>
            <w:szCs w:val="24"/>
          </w:rPr>
          <w:t>подразделе 4.1</w:t>
        </w:r>
      </w:hyperlink>
      <w:r w:rsidRPr="00DB44A8">
        <w:rPr>
          <w:rFonts w:ascii="Times New Roman" w:hAnsi="Times New Roman" w:cs="Times New Roman"/>
          <w:sz w:val="24"/>
          <w:szCs w:val="24"/>
        </w:rPr>
        <w:t xml:space="preserve"> «Акции и иное участие в коммерческих организациях».</w:t>
      </w:r>
    </w:p>
    <w:p w:rsidR="000D731B" w:rsidRPr="00DB44A8" w:rsidRDefault="000D731B" w:rsidP="00DB44A8">
      <w:pPr>
        <w:keepLines/>
        <w:autoSpaceDE w:val="0"/>
        <w:autoSpaceDN w:val="0"/>
        <w:adjustRightInd w:val="0"/>
        <w:ind w:left="130" w:hanging="130"/>
        <w:jc w:val="both"/>
        <w:rPr>
          <w:rFonts w:ascii="Times New Roman" w:hAnsi="Times New Roman" w:cs="Times New Roman"/>
          <w:sz w:val="24"/>
          <w:szCs w:val="24"/>
        </w:rPr>
      </w:pPr>
      <w:hyperlink w:anchor="Par132" w:history="1">
        <w:r w:rsidRPr="00DB44A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DB44A8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D731B" w:rsidRPr="00DB44A8" w:rsidRDefault="000D731B" w:rsidP="00DB44A8">
      <w:pPr>
        <w:tabs>
          <w:tab w:val="left" w:leader="underscore" w:pos="90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7"/>
      <w:bookmarkEnd w:id="1"/>
    </w:p>
    <w:p w:rsidR="000D731B" w:rsidRPr="00DB44A8" w:rsidRDefault="000D731B" w:rsidP="00DB44A8">
      <w:pPr>
        <w:tabs>
          <w:tab w:val="left" w:leader="underscore" w:pos="90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Итого по разделу IV «Сведения о ценных бумагах» суммарная декларированная стоимость ценных бумаг, включая доли участия в коммерческих организациях, _____________________________________рублей.</w:t>
      </w:r>
    </w:p>
    <w:p w:rsidR="000D731B" w:rsidRPr="00DB44A8" w:rsidRDefault="000D731B" w:rsidP="00C324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B44A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t>. Сведения об обязательствах имущественного характера</w:t>
      </w:r>
    </w:p>
    <w:p w:rsidR="000D731B" w:rsidRPr="00DB44A8" w:rsidRDefault="000D731B" w:rsidP="00DB44A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</w:t>
      </w: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560"/>
        <w:gridCol w:w="1930"/>
        <w:gridCol w:w="1727"/>
        <w:gridCol w:w="1872"/>
        <w:gridCol w:w="1618"/>
      </w:tblGrid>
      <w:tr w:rsidR="000D731B" w:rsidRPr="00DB44A8">
        <w:tc>
          <w:tcPr>
            <w:tcW w:w="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84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hyperlink w:anchor="Par132" w:history="1">
              <w:r w:rsidRPr="00DB44A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103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8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87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Площадь, кв. метров</w:t>
            </w:r>
          </w:p>
        </w:tc>
      </w:tr>
      <w:tr w:rsidR="000D731B" w:rsidRPr="00DB44A8">
        <w:tc>
          <w:tcPr>
            <w:tcW w:w="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1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по состоянию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hyperlink w:anchor="Par132" w:history="1">
        <w:r w:rsidRPr="00DB44A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DB44A8">
        <w:rPr>
          <w:rFonts w:ascii="Times New Roman" w:hAnsi="Times New Roman" w:cs="Times New Roman"/>
          <w:sz w:val="24"/>
          <w:szCs w:val="24"/>
        </w:rPr>
        <w:t xml:space="preserve"> Указывается вид недвижимого имущества (земельный участок, жилой дом, дача и др.).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вид пользования (аренда, безвозмездное пользование и др.) и сроки пользования.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5.2. Прочие обязательства</w:t>
      </w: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905"/>
        <w:gridCol w:w="1473"/>
        <w:gridCol w:w="1907"/>
        <w:gridCol w:w="1842"/>
        <w:gridCol w:w="1618"/>
      </w:tblGrid>
      <w:tr w:rsidR="000D731B" w:rsidRPr="00DB44A8">
        <w:tc>
          <w:tcPr>
            <w:tcW w:w="29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02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hyperlink w:anchor="Par132" w:history="1">
              <w:r w:rsidRPr="00DB44A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793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Сумма обязательства,</w:t>
            </w:r>
            <w:hyperlink w:anchor="Par436" w:history="1">
              <w:r w:rsidRPr="00DB44A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5</w:t>
              </w:r>
            </w:hyperlink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7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hyperlink w:anchor="Par437" w:history="1">
              <w:r w:rsidRPr="00DB44A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0D731B" w:rsidRPr="00DB44A8">
        <w:tc>
          <w:tcPr>
            <w:tcW w:w="29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6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D731B" w:rsidRPr="00DB44A8" w:rsidRDefault="000D731B" w:rsidP="00C76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hyperlink w:anchor="Par132" w:history="1">
        <w:r w:rsidRPr="00DB44A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DB44A8">
        <w:rPr>
          <w:rFonts w:ascii="Times New Roman" w:hAnsi="Times New Roman" w:cs="Times New Roman"/>
          <w:sz w:val="24"/>
          <w:szCs w:val="24"/>
        </w:rPr>
        <w:t xml:space="preserve"> Указывается существо обязательства (заем, кредит и др.).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hyperlink w:anchor="Par436" w:history="1">
        <w:r w:rsidRPr="00DB44A8">
          <w:rPr>
            <w:rFonts w:ascii="Times New Roman" w:hAnsi="Times New Roman" w:cs="Times New Roman"/>
            <w:sz w:val="24"/>
            <w:szCs w:val="24"/>
            <w:vertAlign w:val="superscript"/>
          </w:rPr>
          <w:t>5</w:t>
        </w:r>
      </w:hyperlink>
      <w:r w:rsidRPr="00DB44A8">
        <w:rPr>
          <w:rFonts w:ascii="Times New Roman" w:hAnsi="Times New Roman" w:cs="Times New Roman"/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hyperlink w:anchor="Par437" w:history="1">
        <w:r w:rsidRPr="00DB44A8">
          <w:rPr>
            <w:rFonts w:ascii="Times New Roman" w:hAnsi="Times New Roman" w:cs="Times New Roman"/>
            <w:sz w:val="24"/>
            <w:szCs w:val="24"/>
            <w:vertAlign w:val="superscript"/>
          </w:rPr>
          <w:t>6</w:t>
        </w:r>
      </w:hyperlink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D731B" w:rsidRPr="00DB44A8" w:rsidRDefault="000D731B" w:rsidP="00DB44A8">
      <w:pPr>
        <w:tabs>
          <w:tab w:val="left" w:pos="60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pos="60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pos="60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D731B" w:rsidRPr="00DB44A8" w:rsidRDefault="000D731B" w:rsidP="00DB4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00"/>
      </w:tblPr>
      <w:tblGrid>
        <w:gridCol w:w="3057"/>
        <w:gridCol w:w="6069"/>
      </w:tblGrid>
      <w:tr w:rsidR="000D731B" w:rsidRPr="00DB44A8">
        <w:tc>
          <w:tcPr>
            <w:tcW w:w="167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___   ___________ 20__ г.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167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лица, поступающего на должность руководителя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учреждения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leader="underscore" w:pos="90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Par368"/>
      <w:bookmarkEnd w:id="2"/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</w:t>
      </w:r>
      <w:r w:rsidRPr="00DB44A8">
        <w:rPr>
          <w:rFonts w:ascii="Times New Roman" w:hAnsi="Times New Roman" w:cs="Times New Roman"/>
          <w:caps/>
          <w:sz w:val="24"/>
          <w:szCs w:val="24"/>
        </w:rPr>
        <w:t>ф.и.о.</w:t>
      </w:r>
      <w:r w:rsidRPr="00DB44A8">
        <w:rPr>
          <w:rFonts w:ascii="Times New Roman" w:hAnsi="Times New Roman" w:cs="Times New Roman"/>
          <w:sz w:val="24"/>
          <w:szCs w:val="24"/>
        </w:rPr>
        <w:t xml:space="preserve"> и подпись лица, принявшего справку)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______________</w:t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  <w:lang w:eastAsia="en-US"/>
        </w:rPr>
        <w:sectPr w:rsidR="000D731B" w:rsidRPr="00DB44A8">
          <w:pgSz w:w="11906" w:h="16838"/>
          <w:pgMar w:top="1134" w:right="851" w:bottom="540" w:left="1985" w:header="709" w:footer="709" w:gutter="0"/>
          <w:pgNumType w:start="1"/>
          <w:cols w:space="708"/>
          <w:titlePg/>
          <w:docGrid w:linePitch="360"/>
        </w:sectPr>
      </w:pPr>
    </w:p>
    <w:p w:rsidR="000D731B" w:rsidRPr="00DB44A8" w:rsidRDefault="000D731B" w:rsidP="00DB44A8">
      <w:pPr>
        <w:autoSpaceDE w:val="0"/>
        <w:autoSpaceDN w:val="0"/>
        <w:adjustRightInd w:val="0"/>
        <w:ind w:left="4800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leader="underscore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В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pStyle w:val="Header"/>
      </w:pPr>
      <w:r w:rsidRPr="00DB44A8">
        <w:t>(указывается наименование кадрового подразделения органа местного самоуправления Республики Башкортостан)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>С П Р А В К А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  <w:t>о доходах, об имуществе и обязательствах имущественного характера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руководителя муниципального учреждения Республики Башкортостан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B4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31B" w:rsidRPr="00DB44A8" w:rsidRDefault="000D731B" w:rsidP="00DB44A8">
      <w:pPr>
        <w:tabs>
          <w:tab w:val="left" w:leader="underscore" w:pos="90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Я,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tabs>
          <w:tab w:val="left" w:leader="underscore" w:pos="907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D731B" w:rsidRPr="00DB44A8" w:rsidRDefault="000D731B" w:rsidP="00DB44A8">
      <w:pPr>
        <w:tabs>
          <w:tab w:val="left" w:leader="underscore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right" w:pos="9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(место службы и занимаемая должность)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tabs>
          <w:tab w:val="left" w:leader="underscore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ind w:firstLine="2874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0D731B" w:rsidRPr="00DB44A8" w:rsidRDefault="000D731B" w:rsidP="00DB44A8">
      <w:pPr>
        <w:tabs>
          <w:tab w:val="left" w:leader="underscore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сообщаю сведения о своих доходах за отчетный период с 1 января 20__ г. по 31 декабря 20__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B44A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t>. Сведения о доходах</w:t>
      </w:r>
      <w:r w:rsidRPr="00DB44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7"/>
        <w:gridCol w:w="5685"/>
        <w:gridCol w:w="2844"/>
      </w:tblGrid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558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558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5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доходы (включая пенсии, пособия, иные выплаты) за отчетный период.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0D731B" w:rsidRPr="00DB44A8" w:rsidRDefault="000D731B" w:rsidP="00DB44A8">
      <w:pPr>
        <w:pStyle w:val="EndnoteText"/>
        <w:pageBreakBefore/>
        <w:autoSpaceDE/>
        <w:autoSpaceDN/>
        <w:jc w:val="center"/>
        <w:rPr>
          <w:b/>
          <w:bCs/>
          <w:sz w:val="24"/>
          <w:szCs w:val="24"/>
        </w:rPr>
      </w:pPr>
      <w:r w:rsidRPr="00DB44A8">
        <w:rPr>
          <w:b/>
          <w:bCs/>
          <w:sz w:val="24"/>
          <w:szCs w:val="24"/>
        </w:rPr>
        <w:t xml:space="preserve">Раздел </w:t>
      </w:r>
      <w:r w:rsidRPr="00DB44A8">
        <w:rPr>
          <w:b/>
          <w:bCs/>
          <w:sz w:val="24"/>
          <w:szCs w:val="24"/>
          <w:lang w:val="en-US"/>
        </w:rPr>
        <w:t>II</w:t>
      </w:r>
      <w:r w:rsidRPr="00DB44A8">
        <w:rPr>
          <w:b/>
          <w:bCs/>
          <w:sz w:val="24"/>
          <w:szCs w:val="24"/>
        </w:rPr>
        <w:t>. Сведения об имуществе</w:t>
      </w:r>
    </w:p>
    <w:p w:rsidR="000D731B" w:rsidRPr="00DB44A8" w:rsidRDefault="000D731B" w:rsidP="00DB44A8">
      <w:pPr>
        <w:pStyle w:val="EndnoteText"/>
        <w:rPr>
          <w:sz w:val="24"/>
          <w:szCs w:val="24"/>
        </w:rPr>
      </w:pPr>
    </w:p>
    <w:p w:rsidR="000D731B" w:rsidRPr="00DB44A8" w:rsidRDefault="000D731B" w:rsidP="00DB44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0"/>
        <w:gridCol w:w="2274"/>
        <w:gridCol w:w="2000"/>
        <w:gridCol w:w="2690"/>
        <w:gridCol w:w="1562"/>
      </w:tblGrid>
      <w:tr w:rsidR="000D731B" w:rsidRPr="00DB44A8">
        <w:tc>
          <w:tcPr>
            <w:tcW w:w="32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24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09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85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кв. метров</w:t>
            </w: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8"/>
        <w:gridCol w:w="2275"/>
        <w:gridCol w:w="2001"/>
        <w:gridCol w:w="2690"/>
        <w:gridCol w:w="1562"/>
      </w:tblGrid>
      <w:tr w:rsidR="000D731B" w:rsidRPr="00DB44A8">
        <w:trPr>
          <w:tblHeader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09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09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09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09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09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pStyle w:val="Header"/>
      </w:pPr>
      <w:r w:rsidRPr="00DB44A8"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 Республики Башкортостан, который представляет сведения.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C32435">
      <w:pPr>
        <w:pStyle w:val="EndnoteText"/>
        <w:rPr>
          <w:sz w:val="24"/>
          <w:szCs w:val="24"/>
        </w:rPr>
      </w:pPr>
      <w:r w:rsidRPr="00DB44A8">
        <w:rPr>
          <w:sz w:val="24"/>
          <w:szCs w:val="24"/>
        </w:rPr>
        <w:t>2.2. Транспортные средства</w:t>
      </w:r>
    </w:p>
    <w:p w:rsidR="000D731B" w:rsidRPr="00DB44A8" w:rsidRDefault="000D731B" w:rsidP="00DB44A8">
      <w:pPr>
        <w:pStyle w:val="EndnoteText"/>
        <w:rPr>
          <w:sz w:val="24"/>
          <w:szCs w:val="24"/>
        </w:rPr>
      </w:pPr>
    </w:p>
    <w:tbl>
      <w:tblPr>
        <w:tblW w:w="9072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046"/>
        <w:gridCol w:w="2242"/>
        <w:gridCol w:w="2242"/>
      </w:tblGrid>
      <w:tr w:rsidR="000D731B" w:rsidRPr="00DB44A8">
        <w:tc>
          <w:tcPr>
            <w:tcW w:w="5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4046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22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2"/>
        <w:gridCol w:w="4034"/>
        <w:gridCol w:w="2248"/>
        <w:gridCol w:w="2248"/>
      </w:tblGrid>
      <w:tr w:rsidR="000D731B" w:rsidRPr="00DB44A8">
        <w:trPr>
          <w:tblHeader/>
        </w:trPr>
        <w:tc>
          <w:tcPr>
            <w:tcW w:w="5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31B" w:rsidRPr="00DB44A8">
        <w:tc>
          <w:tcPr>
            <w:tcW w:w="542" w:type="dxa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Воздушный транс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4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542" w:type="dxa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pStyle w:val="Header"/>
      </w:pPr>
      <w:r w:rsidRPr="00DB44A8">
        <w:t>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 Республики Башкортостан, который представляет сведения.</w:t>
      </w:r>
    </w:p>
    <w:p w:rsidR="000D731B" w:rsidRPr="00DB44A8" w:rsidRDefault="000D731B" w:rsidP="00DB44A8">
      <w:pPr>
        <w:pStyle w:val="BodyText3"/>
        <w:spacing w:after="0"/>
        <w:ind w:firstLine="709"/>
        <w:jc w:val="both"/>
        <w:rPr>
          <w:b/>
          <w:bCs/>
          <w:sz w:val="24"/>
          <w:szCs w:val="24"/>
        </w:rPr>
      </w:pPr>
      <w:r w:rsidRPr="00DB44A8">
        <w:rPr>
          <w:b/>
          <w:bCs/>
          <w:sz w:val="24"/>
          <w:szCs w:val="24"/>
        </w:rPr>
        <w:t xml:space="preserve">Раздел </w:t>
      </w:r>
      <w:r w:rsidRPr="00DB44A8">
        <w:rPr>
          <w:b/>
          <w:bCs/>
          <w:sz w:val="24"/>
          <w:szCs w:val="24"/>
          <w:lang w:val="en-US"/>
        </w:rPr>
        <w:t>III</w:t>
      </w:r>
      <w:r w:rsidRPr="00DB44A8">
        <w:rPr>
          <w:b/>
          <w:bCs/>
          <w:sz w:val="24"/>
          <w:szCs w:val="24"/>
        </w:rPr>
        <w:t>. Сведения о денежных средствах, находящихся на счетах в банках и иных кредитных организациях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44"/>
        <w:gridCol w:w="2785"/>
        <w:gridCol w:w="1377"/>
        <w:gridCol w:w="1453"/>
        <w:gridCol w:w="1671"/>
        <w:gridCol w:w="1410"/>
      </w:tblGrid>
      <w:tr w:rsidR="000D731B" w:rsidRPr="00DB44A8">
        <w:tc>
          <w:tcPr>
            <w:tcW w:w="29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50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74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валюта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открытия счета</w:t>
            </w:r>
          </w:p>
        </w:tc>
        <w:tc>
          <w:tcPr>
            <w:tcW w:w="90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76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0D731B" w:rsidRPr="00DB44A8">
        <w:trPr>
          <w:trHeight w:val="432"/>
        </w:trPr>
        <w:tc>
          <w:tcPr>
            <w:tcW w:w="29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7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329"/>
        </w:trPr>
        <w:tc>
          <w:tcPr>
            <w:tcW w:w="29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367"/>
        </w:trPr>
        <w:tc>
          <w:tcPr>
            <w:tcW w:w="29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7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349"/>
        </w:trPr>
        <w:tc>
          <w:tcPr>
            <w:tcW w:w="29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7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pStyle w:val="Header"/>
      </w:pPr>
      <w:r w:rsidRPr="00DB44A8">
        <w:t>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вид счета (депозитный, текущий, расчетный, ссудный и др.) и валюта счета.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D731B" w:rsidRPr="00DB44A8" w:rsidRDefault="000D731B" w:rsidP="00DB44A8">
      <w:pPr>
        <w:pStyle w:val="BodyText3"/>
        <w:spacing w:after="0"/>
        <w:ind w:firstLine="709"/>
        <w:jc w:val="both"/>
        <w:rPr>
          <w:b/>
          <w:bCs/>
          <w:sz w:val="24"/>
          <w:szCs w:val="24"/>
        </w:rPr>
      </w:pPr>
      <w:r w:rsidRPr="00DB44A8">
        <w:rPr>
          <w:b/>
          <w:bCs/>
          <w:sz w:val="24"/>
          <w:szCs w:val="24"/>
        </w:rPr>
        <w:t>Раздел IV. Сведения о ценных бумагах</w:t>
      </w:r>
    </w:p>
    <w:p w:rsidR="000D731B" w:rsidRPr="00DB44A8" w:rsidRDefault="000D731B" w:rsidP="00DB44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4"/>
        <w:gridCol w:w="2731"/>
        <w:gridCol w:w="1833"/>
        <w:gridCol w:w="1438"/>
        <w:gridCol w:w="1223"/>
        <w:gridCol w:w="1451"/>
      </w:tblGrid>
      <w:tr w:rsidR="000D731B" w:rsidRPr="00DB44A8"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4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pStyle w:val="Header"/>
      </w:pPr>
      <w:r w:rsidRPr="00DB44A8">
        <w:t>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53"/>
        <w:gridCol w:w="1698"/>
        <w:gridCol w:w="1828"/>
        <w:gridCol w:w="2158"/>
        <w:gridCol w:w="1469"/>
        <w:gridCol w:w="1534"/>
      </w:tblGrid>
      <w:tr w:rsidR="000D731B" w:rsidRPr="00DB44A8"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8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величина обязательства, рублей</w:t>
            </w: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0D731B" w:rsidRPr="00DB44A8">
        <w:trPr>
          <w:trHeight w:val="297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350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345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356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352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pStyle w:val="Header"/>
      </w:pPr>
      <w:r w:rsidRPr="00DB44A8">
        <w:t>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все ценные бумаги по видам (облигации, векселя и др.), за исключением акций, указанных в подразделе «Акции и иное участие в коммерческих организациях».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Итого по разделу IV «Сведения о ценных бумагах» суммарная декларированная стоимость ценных бумаг, включая доли участия в коммерческих организациях, _____________________________________ рублей.</w:t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C32435">
      <w:pPr>
        <w:pStyle w:val="Heading4"/>
        <w:keepNext w:val="0"/>
        <w:spacing w:before="0" w:after="0"/>
        <w:rPr>
          <w:sz w:val="24"/>
          <w:szCs w:val="24"/>
        </w:rPr>
      </w:pPr>
      <w:r w:rsidRPr="00DB44A8">
        <w:rPr>
          <w:sz w:val="24"/>
          <w:szCs w:val="24"/>
        </w:rPr>
        <w:t xml:space="preserve">Раздел </w:t>
      </w:r>
      <w:r w:rsidRPr="00DB44A8">
        <w:rPr>
          <w:sz w:val="24"/>
          <w:szCs w:val="24"/>
          <w:lang w:val="en-US"/>
        </w:rPr>
        <w:t>V</w:t>
      </w:r>
      <w:r w:rsidRPr="00DB44A8">
        <w:rPr>
          <w:sz w:val="24"/>
          <w:szCs w:val="24"/>
        </w:rPr>
        <w:t>. Сведения об обязательствах имущественного характера</w:t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outlineLvl w:val="3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4A8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</w:t>
      </w: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50"/>
        <w:gridCol w:w="1554"/>
        <w:gridCol w:w="1813"/>
        <w:gridCol w:w="1813"/>
        <w:gridCol w:w="1976"/>
        <w:gridCol w:w="1534"/>
      </w:tblGrid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кв. мет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</w:p>
        </w:tc>
      </w:tr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58"/>
        </w:trPr>
        <w:tc>
          <w:tcPr>
            <w:tcW w:w="29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pStyle w:val="Header"/>
      </w:pPr>
      <w:r w:rsidRPr="00DB44A8">
        <w:t>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по состоянию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вид недвижимого имущества (земельный участок, жилой дом, дача и др.).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вид пользования (аренда, безвозмездное пользование и др.) и сроки пользования.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4A8">
        <w:rPr>
          <w:rFonts w:ascii="Times New Roman" w:hAnsi="Times New Roman" w:cs="Times New Roman"/>
          <w:sz w:val="24"/>
          <w:szCs w:val="24"/>
        </w:rPr>
        <w:t>5.2. Прочие обязательства</w:t>
      </w: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49"/>
        <w:gridCol w:w="1813"/>
        <w:gridCol w:w="1684"/>
        <w:gridCol w:w="1709"/>
        <w:gridCol w:w="1576"/>
        <w:gridCol w:w="1909"/>
      </w:tblGrid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2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03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Условия обязатель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pStyle w:val="Header"/>
      </w:pPr>
      <w:r w:rsidRPr="00DB44A8">
        <w:t>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имеющиеся на отчетную дату срочные обязательства финансового характера на сумму, превышающую 20 процентов дохода за отчетный период, за исключением обязательств, составляющих менее 100 тыс. рублей.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существо обязательства (заем, кредит и др.).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основание возникновения обязательства (договор, передача денег или имущества и 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D731B" w:rsidRPr="00DB44A8" w:rsidRDefault="000D731B" w:rsidP="00DB44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D731B" w:rsidRPr="00DB44A8" w:rsidRDefault="000D731B" w:rsidP="00DB44A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00"/>
      </w:tblPr>
      <w:tblGrid>
        <w:gridCol w:w="3057"/>
        <w:gridCol w:w="6069"/>
      </w:tblGrid>
      <w:tr w:rsidR="000D731B" w:rsidRPr="00DB44A8">
        <w:tc>
          <w:tcPr>
            <w:tcW w:w="167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___   ___________ 20__ г.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167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муниципального учреждения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  <w:sectPr w:rsidR="000D731B" w:rsidRPr="00DB44A8">
          <w:headerReference w:type="default" r:id="rId8"/>
          <w:pgSz w:w="11906" w:h="16838" w:code="9"/>
          <w:pgMar w:top="1134" w:right="851" w:bottom="1134" w:left="1985" w:header="680" w:footer="397" w:gutter="0"/>
          <w:pgNumType w:start="1"/>
          <w:cols w:space="709"/>
          <w:titlePg/>
        </w:sectPr>
      </w:pPr>
      <w:r w:rsidRPr="00DB44A8">
        <w:rPr>
          <w:rFonts w:ascii="Times New Roman" w:hAnsi="Times New Roman" w:cs="Times New Roman"/>
          <w:sz w:val="24"/>
          <w:szCs w:val="24"/>
        </w:rPr>
        <w:t>_____________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4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D731B" w:rsidRPr="00DB44A8" w:rsidRDefault="000D731B" w:rsidP="00DB44A8">
      <w:pPr>
        <w:autoSpaceDE w:val="0"/>
        <w:autoSpaceDN w:val="0"/>
        <w:adjustRightInd w:val="0"/>
        <w:ind w:left="4800"/>
        <w:jc w:val="center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pStyle w:val="Heading2"/>
        <w:tabs>
          <w:tab w:val="left" w:leader="underscore" w:pos="9054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B44A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Pr="00DB44A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0D731B" w:rsidRPr="00DB44A8" w:rsidRDefault="000D731B" w:rsidP="00DB44A8">
      <w:pPr>
        <w:pStyle w:val="Header"/>
      </w:pPr>
      <w:r w:rsidRPr="00DB44A8">
        <w:t>(указывается наименование кадрового подразделения органа местного самоуправления Республики Башкортостан)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>С П Р А В К А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  <w:t>о доходах, об имуществе и обязательствах имущественного характера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супруги (супруга) и несовершеннолетних детей лица, поступающего 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должность руководителя муниципального учреждения 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D731B" w:rsidRPr="00DB44A8" w:rsidRDefault="000D731B" w:rsidP="00DB44A8">
      <w:pPr>
        <w:tabs>
          <w:tab w:val="left" w:leader="underscore" w:pos="907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leader="underscore" w:pos="907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Я,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tabs>
          <w:tab w:val="right" w:pos="9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pStyle w:val="BodyText2"/>
        <w:spacing w:line="240" w:lineRule="auto"/>
        <w:rPr>
          <w:rFonts w:ascii="Calibri" w:hAnsi="Calibri" w:cs="Calibri"/>
          <w:b w:val="0"/>
          <w:bCs w:val="0"/>
          <w:caps w:val="0"/>
          <w:spacing w:val="0"/>
          <w:sz w:val="24"/>
          <w:szCs w:val="24"/>
        </w:rPr>
      </w:pPr>
      <w:r w:rsidRPr="00DB44A8">
        <w:rPr>
          <w:rFonts w:ascii="Calibri" w:hAnsi="Calibri" w:cs="Calibri"/>
          <w:b w:val="0"/>
          <w:bCs w:val="0"/>
          <w:caps w:val="0"/>
          <w:spacing w:val="0"/>
          <w:sz w:val="24"/>
          <w:szCs w:val="24"/>
        </w:rPr>
        <w:t>(основное место работы или службы, занимаемая должность;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pStyle w:val="BodyText2"/>
        <w:spacing w:line="240" w:lineRule="auto"/>
        <w:rPr>
          <w:rFonts w:ascii="Calibri" w:hAnsi="Calibri" w:cs="Calibri"/>
          <w:b w:val="0"/>
          <w:bCs w:val="0"/>
          <w:caps w:val="0"/>
          <w:spacing w:val="0"/>
          <w:sz w:val="24"/>
          <w:szCs w:val="24"/>
        </w:rPr>
      </w:pPr>
      <w:r w:rsidRPr="00DB44A8">
        <w:rPr>
          <w:rFonts w:ascii="Calibri" w:hAnsi="Calibri" w:cs="Calibri"/>
          <w:b w:val="0"/>
          <w:bCs w:val="0"/>
          <w:caps w:val="0"/>
          <w:spacing w:val="0"/>
          <w:sz w:val="24"/>
          <w:szCs w:val="24"/>
        </w:rPr>
        <w:t>в случае отсутствия основного места работы или службы – род занятий)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ind w:firstLine="2874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сообщаю сведения</w:t>
      </w: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 xml:space="preserve"> о доходах моей (моего)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ind w:firstLine="4932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(супруги (супруга),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несовершеннолетней дочери, несовершеннолетнего сына)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(основное место работы или службы, занимаемая должность; 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в случае отсутствия основного места работы или службы – род занятий)</w:t>
      </w:r>
    </w:p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0D731B" w:rsidRPr="00DB44A8" w:rsidRDefault="000D731B" w:rsidP="00DB44A8">
      <w:pPr>
        <w:pStyle w:val="Header"/>
      </w:pPr>
      <w:r w:rsidRPr="00DB44A8">
        <w:t>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Сведения представляются отдельно на супругу (супруга) и на каждого из несовершеннолетних детей лица, поступающего на должность руководителя муниципального учреждения Республики Башкортостан, который представляет сведения.</w:t>
      </w: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C32435">
      <w:pPr>
        <w:pageBreakBefore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B44A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t>. Сведения о доходах</w:t>
      </w:r>
      <w:r w:rsidRPr="00DB44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0D731B" w:rsidRPr="00DB44A8" w:rsidRDefault="000D731B" w:rsidP="00DB44A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1"/>
        <w:gridCol w:w="4937"/>
        <w:gridCol w:w="3638"/>
      </w:tblGrid>
      <w:tr w:rsidR="000D731B" w:rsidRPr="00DB44A8">
        <w:trPr>
          <w:trHeight w:val="20"/>
        </w:trPr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27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0D731B" w:rsidRPr="00DB44A8">
        <w:trPr>
          <w:trHeight w:val="20"/>
        </w:trPr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19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19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2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9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2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99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2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pct"/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93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2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pct"/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93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5" w:type="pct"/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93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pStyle w:val="Header"/>
      </w:pPr>
      <w:r w:rsidRPr="00DB44A8">
        <w:t>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доходы (включая пенсии, пособия, иные выплаты) за отчетный период.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>Раздел II. Сведения об имуществе</w:t>
      </w:r>
    </w:p>
    <w:p w:rsidR="000D731B" w:rsidRPr="00DB44A8" w:rsidRDefault="000D731B" w:rsidP="00DB44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8"/>
        <w:gridCol w:w="2628"/>
        <w:gridCol w:w="2002"/>
        <w:gridCol w:w="2574"/>
        <w:gridCol w:w="1384"/>
      </w:tblGrid>
      <w:tr w:rsidR="000D731B" w:rsidRPr="00DB44A8">
        <w:tc>
          <w:tcPr>
            <w:tcW w:w="2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44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0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7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кв. метров</w:t>
            </w: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8"/>
        <w:gridCol w:w="2628"/>
        <w:gridCol w:w="2002"/>
        <w:gridCol w:w="2574"/>
        <w:gridCol w:w="1384"/>
      </w:tblGrid>
      <w:tr w:rsidR="000D731B" w:rsidRPr="00DB44A8">
        <w:trPr>
          <w:tblHeader/>
        </w:trPr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31B" w:rsidRPr="00DB44A8">
        <w:tc>
          <w:tcPr>
            <w:tcW w:w="29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cantSplit/>
        </w:trPr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Иное недвижимое иму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щество:</w:t>
            </w:r>
          </w:p>
        </w:tc>
        <w:tc>
          <w:tcPr>
            <w:tcW w:w="109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9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29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09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должность руководителя муниципального учреждения Республики Башкортостан, который представляет сведения.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58"/>
        <w:gridCol w:w="3997"/>
        <w:gridCol w:w="1994"/>
        <w:gridCol w:w="2691"/>
      </w:tblGrid>
      <w:tr w:rsidR="000D731B" w:rsidRPr="00DB44A8"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216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07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5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58"/>
        <w:gridCol w:w="3997"/>
        <w:gridCol w:w="1994"/>
        <w:gridCol w:w="2691"/>
      </w:tblGrid>
      <w:tr w:rsidR="000D731B" w:rsidRPr="00DB44A8">
        <w:trPr>
          <w:tblHeader/>
        </w:trPr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31B" w:rsidRPr="00DB44A8">
        <w:tc>
          <w:tcPr>
            <w:tcW w:w="302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79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79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79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keepNext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79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79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79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79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079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79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79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должность руководителя муниципального учреждения Республики Башкортостан, который представляет сведения.</w:t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C32435" w:rsidRDefault="000D731B" w:rsidP="00C32435">
      <w:pPr>
        <w:rPr>
          <w:rFonts w:ascii="Times New Roman" w:hAnsi="Times New Roman" w:cs="Times New Roman"/>
          <w:sz w:val="24"/>
          <w:szCs w:val="24"/>
        </w:rPr>
      </w:pPr>
      <w:r w:rsidRPr="00DB44A8">
        <w:t xml:space="preserve">Раздел </w:t>
      </w:r>
      <w:r w:rsidRPr="00DB44A8">
        <w:rPr>
          <w:lang w:val="en-US"/>
        </w:rPr>
        <w:t>III</w:t>
      </w:r>
      <w:r w:rsidRPr="00DB44A8">
        <w:t>. Сведения о денежных средствах, находящихся на счетах в банках и иных кредитных организациях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55"/>
        <w:gridCol w:w="2759"/>
        <w:gridCol w:w="1318"/>
        <w:gridCol w:w="1318"/>
        <w:gridCol w:w="1730"/>
        <w:gridCol w:w="1560"/>
      </w:tblGrid>
      <w:tr w:rsidR="000D731B" w:rsidRPr="00DB44A8">
        <w:trPr>
          <w:trHeight w:val="20"/>
        </w:trPr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4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71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 валюта счета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открытия счета</w:t>
            </w:r>
          </w:p>
        </w:tc>
        <w:tc>
          <w:tcPr>
            <w:tcW w:w="93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84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на счете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55"/>
        <w:gridCol w:w="2759"/>
        <w:gridCol w:w="1318"/>
        <w:gridCol w:w="1318"/>
        <w:gridCol w:w="1730"/>
        <w:gridCol w:w="1560"/>
      </w:tblGrid>
      <w:tr w:rsidR="000D731B" w:rsidRPr="00DB44A8">
        <w:trPr>
          <w:trHeight w:val="20"/>
          <w:tblHeader/>
        </w:trPr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31B" w:rsidRPr="00DB44A8">
        <w:trPr>
          <w:trHeight w:val="20"/>
        </w:trPr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вид счета (депозитный, текущий, расчетный, ссудный и др.) и валюта счета.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/>
        <w:ind w:firstLine="709"/>
        <w:jc w:val="both"/>
        <w:rPr>
          <w:b/>
          <w:bCs/>
          <w:sz w:val="24"/>
          <w:szCs w:val="24"/>
        </w:rPr>
      </w:pPr>
      <w:r w:rsidRPr="00DB44A8">
        <w:rPr>
          <w:b/>
          <w:bCs/>
          <w:sz w:val="24"/>
          <w:szCs w:val="24"/>
        </w:rPr>
        <w:t>Раздел IV. Сведения о ценных бумагах</w:t>
      </w:r>
    </w:p>
    <w:p w:rsidR="000D731B" w:rsidRPr="00DB44A8" w:rsidRDefault="000D731B" w:rsidP="00DB44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63"/>
        <w:gridCol w:w="2750"/>
        <w:gridCol w:w="1817"/>
        <w:gridCol w:w="1438"/>
        <w:gridCol w:w="1223"/>
        <w:gridCol w:w="1449"/>
      </w:tblGrid>
      <w:tr w:rsidR="000D731B" w:rsidRPr="00DB44A8"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48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8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D731B" w:rsidRPr="00DB44A8"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8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8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36"/>
        <w:gridCol w:w="1682"/>
        <w:gridCol w:w="1811"/>
        <w:gridCol w:w="2269"/>
        <w:gridCol w:w="1425"/>
        <w:gridCol w:w="1517"/>
      </w:tblGrid>
      <w:tr w:rsidR="000D731B" w:rsidRPr="00DB44A8">
        <w:trPr>
          <w:trHeight w:val="20"/>
        </w:trPr>
        <w:tc>
          <w:tcPr>
            <w:tcW w:w="290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910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80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228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</w:p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величина обязательства, рублей</w:t>
            </w:r>
          </w:p>
        </w:tc>
        <w:tc>
          <w:tcPr>
            <w:tcW w:w="77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2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0D731B" w:rsidRPr="00DB44A8">
        <w:trPr>
          <w:trHeight w:val="20"/>
        </w:trPr>
        <w:tc>
          <w:tcPr>
            <w:tcW w:w="290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0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0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0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</w:t>
      </w:r>
    </w:p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все ценные бумаги по видам (облигации, векселя и др.), за исключением акций, указанных в подразделе «Акции и иное участие в коммерческих организациях».</w:t>
      </w:r>
    </w:p>
    <w:p w:rsidR="000D731B" w:rsidRPr="00DB44A8" w:rsidRDefault="000D731B" w:rsidP="00DB44A8">
      <w:pPr>
        <w:autoSpaceDE w:val="0"/>
        <w:autoSpaceDN w:val="0"/>
        <w:adjustRightInd w:val="0"/>
        <w:spacing w:line="235" w:lineRule="auto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D731B" w:rsidRPr="00DB44A8" w:rsidRDefault="000D731B" w:rsidP="00DB44A8">
      <w:pPr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pos="9070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Итого по разделу IV «Сведения о ценных бумагах» суммарная декларированная стоимость ценных бумаг, включая доли участия в коммерческих организациях, _____________________________________ рублей.</w:t>
      </w:r>
    </w:p>
    <w:p w:rsidR="000D731B" w:rsidRPr="00DB44A8" w:rsidRDefault="000D731B" w:rsidP="00DB44A8">
      <w:pPr>
        <w:pStyle w:val="BodyText3"/>
        <w:spacing w:after="0" w:line="235" w:lineRule="auto"/>
        <w:ind w:firstLine="709"/>
        <w:jc w:val="both"/>
        <w:rPr>
          <w:b/>
          <w:bCs/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 w:line="235" w:lineRule="auto"/>
        <w:ind w:firstLine="709"/>
        <w:jc w:val="both"/>
        <w:rPr>
          <w:b/>
          <w:bCs/>
          <w:sz w:val="24"/>
          <w:szCs w:val="24"/>
        </w:rPr>
      </w:pPr>
      <w:r w:rsidRPr="00DB44A8">
        <w:rPr>
          <w:b/>
          <w:bCs/>
          <w:sz w:val="24"/>
          <w:szCs w:val="24"/>
        </w:rPr>
        <w:t xml:space="preserve">Раздел </w:t>
      </w:r>
      <w:r w:rsidRPr="00DB44A8">
        <w:rPr>
          <w:b/>
          <w:bCs/>
          <w:sz w:val="24"/>
          <w:szCs w:val="24"/>
          <w:lang w:val="en-US"/>
        </w:rPr>
        <w:t>V</w:t>
      </w:r>
      <w:r w:rsidRPr="00DB44A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0D731B" w:rsidRPr="00DB44A8" w:rsidRDefault="000D731B" w:rsidP="00DB44A8">
      <w:pPr>
        <w:tabs>
          <w:tab w:val="left" w:pos="9070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</w:t>
      </w: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51"/>
        <w:gridCol w:w="1554"/>
        <w:gridCol w:w="1813"/>
        <w:gridCol w:w="1554"/>
        <w:gridCol w:w="2498"/>
        <w:gridCol w:w="1270"/>
      </w:tblGrid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52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687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кв. метров</w:t>
            </w:r>
          </w:p>
        </w:tc>
      </w:tr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0D731B" w:rsidRPr="00DB44A8" w:rsidRDefault="000D731B" w:rsidP="00C76E2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D731B" w:rsidRPr="00DB44A8" w:rsidRDefault="000D731B" w:rsidP="00C76E2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</w:t>
      </w:r>
    </w:p>
    <w:p w:rsidR="000D731B" w:rsidRPr="00DB44A8" w:rsidRDefault="000D731B" w:rsidP="00DB44A8">
      <w:pPr>
        <w:keepLines/>
        <w:autoSpaceDE w:val="0"/>
        <w:autoSpaceDN w:val="0"/>
        <w:adjustRightInd w:val="0"/>
        <w:spacing w:line="235" w:lineRule="auto"/>
        <w:ind w:left="130" w:hanging="130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по состоянию на отчетную дату.</w:t>
      </w:r>
    </w:p>
    <w:p w:rsidR="000D731B" w:rsidRPr="00DB44A8" w:rsidRDefault="000D731B" w:rsidP="00DB44A8">
      <w:pPr>
        <w:keepLines/>
        <w:autoSpaceDE w:val="0"/>
        <w:autoSpaceDN w:val="0"/>
        <w:adjustRightInd w:val="0"/>
        <w:spacing w:line="235" w:lineRule="auto"/>
        <w:ind w:left="130" w:hanging="130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вид недвижимого имущества (земельный участок, жилой дом, дача и др.).</w:t>
      </w:r>
    </w:p>
    <w:p w:rsidR="000D731B" w:rsidRPr="00DB44A8" w:rsidRDefault="000D731B" w:rsidP="00DB44A8">
      <w:pPr>
        <w:keepLines/>
        <w:autoSpaceDE w:val="0"/>
        <w:autoSpaceDN w:val="0"/>
        <w:adjustRightInd w:val="0"/>
        <w:spacing w:line="235" w:lineRule="auto"/>
        <w:ind w:left="130" w:hanging="130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вид пользования (аренда, безвозмездное пользование и др.) и сроки пользования.</w:t>
      </w:r>
    </w:p>
    <w:p w:rsidR="000D731B" w:rsidRPr="00DB44A8" w:rsidRDefault="000D731B" w:rsidP="00DB44A8">
      <w:pPr>
        <w:keepLines/>
        <w:autoSpaceDE w:val="0"/>
        <w:autoSpaceDN w:val="0"/>
        <w:adjustRightInd w:val="0"/>
        <w:spacing w:line="235" w:lineRule="auto"/>
        <w:ind w:left="130" w:hanging="130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tabs>
          <w:tab w:val="left" w:pos="90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pos="90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5.2. Прочие обязательства</w:t>
      </w: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48"/>
        <w:gridCol w:w="1813"/>
        <w:gridCol w:w="1582"/>
        <w:gridCol w:w="1765"/>
        <w:gridCol w:w="1765"/>
        <w:gridCol w:w="1767"/>
      </w:tblGrid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95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имеющиеся на отчетную дату срочные обязательства финансового характера на сумму, превышающую 20 процентов дохода за отчетный период, за исключением обязательств, составляющих менее 100 тыс. рублей.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существо обязательства (заем, кредит и др.).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основание возникновения обязательства (договор, передача денег или имущества и 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D731B" w:rsidRPr="00DB44A8" w:rsidRDefault="000D731B" w:rsidP="00DB44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00"/>
      </w:tblPr>
      <w:tblGrid>
        <w:gridCol w:w="3057"/>
        <w:gridCol w:w="6069"/>
      </w:tblGrid>
      <w:tr w:rsidR="000D731B" w:rsidRPr="00DB44A8">
        <w:tc>
          <w:tcPr>
            <w:tcW w:w="167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___   ___________ 20__ г.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167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муниципального учреждения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_____________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  <w:sectPr w:rsidR="000D731B" w:rsidRPr="00DB44A8">
          <w:pgSz w:w="11906" w:h="16838" w:code="9"/>
          <w:pgMar w:top="1134" w:right="851" w:bottom="540" w:left="1985" w:header="680" w:footer="397" w:gutter="0"/>
          <w:pgNumType w:start="1"/>
          <w:cols w:space="709"/>
          <w:titlePg/>
        </w:sectPr>
      </w:pPr>
    </w:p>
    <w:p w:rsidR="000D731B" w:rsidRPr="00DB44A8" w:rsidRDefault="000D731B" w:rsidP="00DB44A8">
      <w:pPr>
        <w:autoSpaceDE w:val="0"/>
        <w:autoSpaceDN w:val="0"/>
        <w:adjustRightInd w:val="0"/>
        <w:ind w:left="4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D731B" w:rsidRPr="00DB44A8" w:rsidRDefault="000D731B" w:rsidP="00DB44A8">
      <w:pPr>
        <w:pStyle w:val="Heading2"/>
        <w:tabs>
          <w:tab w:val="left" w:leader="underscore" w:pos="9054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B44A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Pr="00DB44A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0D731B" w:rsidRPr="00DB44A8" w:rsidRDefault="000D731B" w:rsidP="00DB44A8">
      <w:pPr>
        <w:pStyle w:val="Header"/>
      </w:pPr>
      <w:r w:rsidRPr="00DB44A8">
        <w:t>(указывается наименование кадрового подразделения органа местного самоуправления Республики Башкортостан)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1B" w:rsidRPr="00DB44A8" w:rsidRDefault="000D731B" w:rsidP="00DB44A8">
      <w:pPr>
        <w:pStyle w:val="Heading2"/>
        <w:spacing w:before="0" w:after="0"/>
        <w:ind w:firstLine="10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>С П Р А В К А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доходах, об имуществе и обязательствах имущественного характера 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супруги (супруга) и несовершеннолетних детей руководителя 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учреждения Республики Башкортостан</w:t>
      </w:r>
      <w:r w:rsidRPr="00DB44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731B" w:rsidRPr="00DB44A8" w:rsidRDefault="000D731B" w:rsidP="00DB44A8">
      <w:pPr>
        <w:tabs>
          <w:tab w:val="left" w:leader="underscore" w:pos="907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leader="underscore" w:pos="907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left" w:leader="underscore" w:pos="907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Я,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tabs>
          <w:tab w:val="right" w:pos="9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tabs>
          <w:tab w:val="right" w:pos="9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(место службы и занимаемая должность)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ind w:firstLine="2904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tabs>
          <w:tab w:val="left" w:leader="underscore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сообщаю сведения о доходах за отчетный период с 1 января 20__ г. по 31 декабря 20__ г. моей (моего) </w:t>
      </w: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ind w:firstLine="2622"/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(супруги (супруга),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несовершеннолетней дочери, несовершеннолетнего сына)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 (фамилия, имя, отчество, дата рождения)</w:t>
      </w:r>
    </w:p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  <w:t>,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 xml:space="preserve"> (основное место работы или службы, занимаемая должность; 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в случае отсутствия основного места работы или службы – род занятий)</w:t>
      </w:r>
    </w:p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Сведения представляются отдельно на супругу (супруга) и на каждого из несовершеннолетних детей руководителя муниципального учреждения Республики Башкортостан, который представляет сведения.</w:t>
      </w:r>
    </w:p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pageBreakBefore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4A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B44A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44A8">
        <w:rPr>
          <w:rFonts w:ascii="Times New Roman" w:hAnsi="Times New Roman" w:cs="Times New Roman"/>
          <w:b/>
          <w:bCs/>
          <w:sz w:val="24"/>
          <w:szCs w:val="24"/>
        </w:rPr>
        <w:t>. Сведения о доходах</w:t>
      </w:r>
      <w:r w:rsidRPr="00DB44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23"/>
        <w:gridCol w:w="5934"/>
        <w:gridCol w:w="2968"/>
      </w:tblGrid>
      <w:tr w:rsidR="000D731B" w:rsidRPr="00DB44A8"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0D731B" w:rsidRPr="00DB44A8"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pct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55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2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558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2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558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27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27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558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Указываются доходы (включая пенсии, пособия, иные выплаты) за отчетный период.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1B" w:rsidRPr="00DB44A8" w:rsidRDefault="000D731B" w:rsidP="00DB44A8">
      <w:pPr>
        <w:pStyle w:val="EndnoteText"/>
        <w:ind w:firstLine="709"/>
        <w:rPr>
          <w:b/>
          <w:bCs/>
          <w:sz w:val="24"/>
          <w:szCs w:val="24"/>
        </w:rPr>
      </w:pPr>
      <w:r w:rsidRPr="00DB44A8">
        <w:rPr>
          <w:b/>
          <w:bCs/>
          <w:sz w:val="24"/>
          <w:szCs w:val="24"/>
        </w:rPr>
        <w:t xml:space="preserve">Раздел </w:t>
      </w:r>
      <w:r w:rsidRPr="00DB44A8">
        <w:rPr>
          <w:b/>
          <w:bCs/>
          <w:sz w:val="24"/>
          <w:szCs w:val="24"/>
          <w:lang w:val="en-US"/>
        </w:rPr>
        <w:t>II</w:t>
      </w:r>
      <w:r w:rsidRPr="00DB44A8">
        <w:rPr>
          <w:b/>
          <w:bCs/>
          <w:sz w:val="24"/>
          <w:szCs w:val="24"/>
        </w:rPr>
        <w:t>. Сведения об имуществе</w:t>
      </w:r>
    </w:p>
    <w:p w:rsidR="000D731B" w:rsidRPr="00DB44A8" w:rsidRDefault="000D731B" w:rsidP="00DB44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24"/>
        <w:gridCol w:w="2791"/>
        <w:gridCol w:w="1671"/>
        <w:gridCol w:w="2808"/>
        <w:gridCol w:w="1631"/>
      </w:tblGrid>
      <w:tr w:rsidR="000D731B" w:rsidRPr="00DB44A8">
        <w:tc>
          <w:tcPr>
            <w:tcW w:w="32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46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87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856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кв. метров</w:t>
            </w: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24"/>
        <w:gridCol w:w="2791"/>
        <w:gridCol w:w="1671"/>
        <w:gridCol w:w="2808"/>
        <w:gridCol w:w="1631"/>
      </w:tblGrid>
      <w:tr w:rsidR="000D731B" w:rsidRPr="00DB44A8">
        <w:trPr>
          <w:tblHeader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cantSplit/>
        </w:trPr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2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877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 Республики Башкортостан, который представляет сведения.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D731B" w:rsidRPr="00DB44A8" w:rsidRDefault="000D731B" w:rsidP="00DB44A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71"/>
        <w:gridCol w:w="3568"/>
        <w:gridCol w:w="2029"/>
        <w:gridCol w:w="3357"/>
      </w:tblGrid>
      <w:tr w:rsidR="000D731B" w:rsidRPr="00DB44A8"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87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06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71"/>
        <w:gridCol w:w="3568"/>
        <w:gridCol w:w="2029"/>
        <w:gridCol w:w="3357"/>
      </w:tblGrid>
      <w:tr w:rsidR="000D731B" w:rsidRPr="00DB44A8">
        <w:trPr>
          <w:tblHeader/>
        </w:trPr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31B" w:rsidRPr="00DB44A8">
        <w:tc>
          <w:tcPr>
            <w:tcW w:w="300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6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6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bottom w:val="nil"/>
            </w:tcBorders>
          </w:tcPr>
          <w:p w:rsidR="000D731B" w:rsidRPr="00DB44A8" w:rsidRDefault="000D731B" w:rsidP="00C76E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keepNext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top w:val="nil"/>
            </w:tcBorders>
          </w:tcPr>
          <w:p w:rsidR="000D731B" w:rsidRPr="00DB44A8" w:rsidRDefault="000D731B" w:rsidP="00C76E2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keepNext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vAlign w:val="bottom"/>
          </w:tcPr>
          <w:p w:rsidR="000D731B" w:rsidRPr="00DB44A8" w:rsidRDefault="000D731B" w:rsidP="00C76E2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6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6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6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6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Воздушный транс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6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bottom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3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065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bottom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  <w:tcBorders>
              <w:top w:val="nil"/>
            </w:tcBorders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065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nil"/>
            </w:tcBorders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30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vAlign w:val="bottom"/>
          </w:tcPr>
          <w:p w:rsidR="000D731B" w:rsidRPr="00DB44A8" w:rsidRDefault="000D731B" w:rsidP="00C76E2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06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 Республики Башкортостан, который представляет сведения.</w:t>
      </w:r>
    </w:p>
    <w:p w:rsidR="000D731B" w:rsidRPr="00DB44A8" w:rsidRDefault="000D731B" w:rsidP="00DB44A8">
      <w:pPr>
        <w:pStyle w:val="BodyText3"/>
        <w:spacing w:after="0"/>
        <w:rPr>
          <w:b/>
          <w:bCs/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/>
        <w:rPr>
          <w:b/>
          <w:bCs/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/>
        <w:rPr>
          <w:b/>
          <w:bCs/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/>
        <w:rPr>
          <w:b/>
          <w:bCs/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/>
        <w:rPr>
          <w:b/>
          <w:bCs/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/>
        <w:rPr>
          <w:b/>
          <w:bCs/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/>
        <w:ind w:firstLine="709"/>
        <w:jc w:val="both"/>
        <w:rPr>
          <w:b/>
          <w:bCs/>
          <w:sz w:val="24"/>
          <w:szCs w:val="24"/>
        </w:rPr>
      </w:pPr>
      <w:r w:rsidRPr="00DB44A8">
        <w:rPr>
          <w:b/>
          <w:bCs/>
          <w:sz w:val="24"/>
          <w:szCs w:val="24"/>
        </w:rPr>
        <w:t xml:space="preserve">Раздел </w:t>
      </w:r>
      <w:r w:rsidRPr="00DB44A8">
        <w:rPr>
          <w:b/>
          <w:bCs/>
          <w:sz w:val="24"/>
          <w:szCs w:val="24"/>
          <w:lang w:val="en-US"/>
        </w:rPr>
        <w:t>III</w:t>
      </w:r>
      <w:r w:rsidRPr="00DB44A8">
        <w:rPr>
          <w:b/>
          <w:bCs/>
          <w:sz w:val="24"/>
          <w:szCs w:val="24"/>
        </w:rPr>
        <w:t>. Сведения о денежных средствах, находящихся на счетах в</w:t>
      </w:r>
      <w:r w:rsidRPr="00DB44A8">
        <w:rPr>
          <w:b/>
          <w:bCs/>
          <w:sz w:val="24"/>
          <w:szCs w:val="24"/>
          <w:lang w:val="en-US"/>
        </w:rPr>
        <w:t> </w:t>
      </w:r>
      <w:r w:rsidRPr="00DB44A8">
        <w:rPr>
          <w:b/>
          <w:bCs/>
          <w:sz w:val="24"/>
          <w:szCs w:val="24"/>
        </w:rPr>
        <w:t>банках и иных кредитных организациях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6"/>
        <w:gridCol w:w="2924"/>
        <w:gridCol w:w="1322"/>
        <w:gridCol w:w="1511"/>
        <w:gridCol w:w="1735"/>
        <w:gridCol w:w="1467"/>
      </w:tblGrid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53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69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91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77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вид счета (депозитный, текущий, расчетный, ссудный и др.) и валюта счета.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/>
        <w:ind w:firstLine="709"/>
        <w:jc w:val="both"/>
        <w:rPr>
          <w:b/>
          <w:bCs/>
          <w:sz w:val="24"/>
          <w:szCs w:val="24"/>
        </w:rPr>
      </w:pPr>
      <w:r w:rsidRPr="00DB44A8">
        <w:rPr>
          <w:b/>
          <w:bCs/>
          <w:sz w:val="24"/>
          <w:szCs w:val="24"/>
        </w:rPr>
        <w:t xml:space="preserve">Раздел </w:t>
      </w:r>
      <w:r w:rsidRPr="00DB44A8">
        <w:rPr>
          <w:b/>
          <w:bCs/>
          <w:sz w:val="24"/>
          <w:szCs w:val="24"/>
          <w:lang w:val="en-US"/>
        </w:rPr>
        <w:t>IV</w:t>
      </w:r>
      <w:r w:rsidRPr="00DB44A8">
        <w:rPr>
          <w:b/>
          <w:bCs/>
          <w:sz w:val="24"/>
          <w:szCs w:val="24"/>
        </w:rPr>
        <w:t>. Сведения о ценных бумагах</w:t>
      </w:r>
    </w:p>
    <w:p w:rsidR="000D731B" w:rsidRPr="00DB44A8" w:rsidRDefault="000D731B" w:rsidP="00DB44A8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DB44A8">
        <w:rPr>
          <w:sz w:val="24"/>
          <w:szCs w:val="24"/>
        </w:rPr>
        <w:t>4.1. Акции и иное участие в коммерческих организациях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81"/>
        <w:gridCol w:w="2804"/>
        <w:gridCol w:w="1903"/>
        <w:gridCol w:w="1482"/>
        <w:gridCol w:w="1261"/>
        <w:gridCol w:w="1494"/>
      </w:tblGrid>
      <w:tr w:rsidR="000D731B" w:rsidRPr="00DB44A8"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147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4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0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pStyle w:val="BodyText3"/>
        <w:keepNext/>
        <w:spacing w:after="0"/>
        <w:ind w:firstLine="709"/>
        <w:jc w:val="both"/>
        <w:rPr>
          <w:sz w:val="24"/>
          <w:szCs w:val="24"/>
          <w:lang w:val="en-US"/>
        </w:rPr>
      </w:pPr>
      <w:r w:rsidRPr="00DB44A8">
        <w:rPr>
          <w:sz w:val="24"/>
          <w:szCs w:val="24"/>
          <w:lang w:val="en-US"/>
        </w:rPr>
        <w:t>4.2. Иные</w:t>
      </w:r>
      <w:r w:rsidRPr="00DB44A8">
        <w:rPr>
          <w:sz w:val="24"/>
          <w:szCs w:val="24"/>
        </w:rPr>
        <w:t xml:space="preserve"> </w:t>
      </w:r>
      <w:r w:rsidRPr="00DB44A8">
        <w:rPr>
          <w:sz w:val="24"/>
          <w:szCs w:val="24"/>
          <w:lang w:val="en-US"/>
        </w:rPr>
        <w:t>ценные</w:t>
      </w:r>
      <w:r w:rsidRPr="00DB44A8">
        <w:rPr>
          <w:sz w:val="24"/>
          <w:szCs w:val="24"/>
        </w:rPr>
        <w:t xml:space="preserve"> </w:t>
      </w:r>
      <w:r w:rsidRPr="00DB44A8">
        <w:rPr>
          <w:sz w:val="24"/>
          <w:szCs w:val="24"/>
          <w:lang w:val="en-US"/>
        </w:rPr>
        <w:t>бумаги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70"/>
        <w:gridCol w:w="1751"/>
        <w:gridCol w:w="1884"/>
        <w:gridCol w:w="2225"/>
        <w:gridCol w:w="1514"/>
        <w:gridCol w:w="1581"/>
      </w:tblGrid>
      <w:tr w:rsidR="000D731B" w:rsidRPr="00DB44A8">
        <w:trPr>
          <w:trHeight w:val="20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8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величина обязательства, рублей</w:t>
            </w: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0D731B" w:rsidRPr="00DB44A8">
        <w:trPr>
          <w:trHeight w:val="20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9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все ценные бумаги по видам (облигации, векселя и др.), за исключением акций, указанных в подразделе «Акции и иное участие в коммерческих организациях».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общая стоимость ценных бумаг данного вида исходя из стоимости их приобре</w:t>
      </w:r>
      <w:r w:rsidRPr="00DB44A8">
        <w:rPr>
          <w:rFonts w:ascii="Times New Roman" w:hAnsi="Times New Roman" w:cs="Times New Roman"/>
          <w:sz w:val="24"/>
          <w:szCs w:val="24"/>
        </w:rPr>
        <w:softHyphen/>
        <w:t>тения (а если ее нельзя определить – исходя из рыночной стоимости или номинальной стои</w:t>
      </w:r>
      <w:r w:rsidRPr="00DB44A8">
        <w:rPr>
          <w:rFonts w:ascii="Times New Roman" w:hAnsi="Times New Roman" w:cs="Times New Roman"/>
          <w:sz w:val="24"/>
          <w:szCs w:val="24"/>
        </w:rPr>
        <w:softHyphen/>
        <w:t>мос</w:t>
      </w:r>
      <w:r w:rsidRPr="00DB44A8">
        <w:rPr>
          <w:rFonts w:ascii="Times New Roman" w:hAnsi="Times New Roman" w:cs="Times New Roman"/>
          <w:sz w:val="24"/>
          <w:szCs w:val="24"/>
        </w:rPr>
        <w:softHyphen/>
        <w:t>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Итого по разделу IV «Сведения о ценных бумагах» суммарная декларированная стоимость ценных бумаг, включая доли участия в коммерческих организациях, _________________________________________________ рублей.</w:t>
      </w:r>
    </w:p>
    <w:p w:rsidR="000D731B" w:rsidRPr="00DB44A8" w:rsidRDefault="000D731B" w:rsidP="00DB44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/>
        <w:ind w:firstLine="709"/>
        <w:jc w:val="both"/>
        <w:rPr>
          <w:b/>
          <w:bCs/>
          <w:sz w:val="24"/>
          <w:szCs w:val="24"/>
        </w:rPr>
      </w:pPr>
      <w:r w:rsidRPr="00DB44A8">
        <w:rPr>
          <w:b/>
          <w:bCs/>
          <w:sz w:val="24"/>
          <w:szCs w:val="24"/>
        </w:rPr>
        <w:t xml:space="preserve">Раздел </w:t>
      </w:r>
      <w:r w:rsidRPr="00DB44A8">
        <w:rPr>
          <w:b/>
          <w:bCs/>
          <w:sz w:val="24"/>
          <w:szCs w:val="24"/>
          <w:lang w:val="en-US"/>
        </w:rPr>
        <w:t>V</w:t>
      </w:r>
      <w:r w:rsidRPr="00DB44A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0D731B" w:rsidRPr="00DB44A8" w:rsidRDefault="000D731B" w:rsidP="00DB44A8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DB44A8">
        <w:rPr>
          <w:sz w:val="24"/>
          <w:szCs w:val="24"/>
        </w:rPr>
        <w:t>5.1. Объекты недвижимого имущества, находящиеся в пользовании</w:t>
      </w:r>
      <w:r w:rsidRPr="00DB44A8">
        <w:rPr>
          <w:sz w:val="24"/>
          <w:szCs w:val="24"/>
          <w:vertAlign w:val="superscript"/>
        </w:rPr>
        <w:t>1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7"/>
        <w:gridCol w:w="1602"/>
        <w:gridCol w:w="1869"/>
        <w:gridCol w:w="1602"/>
        <w:gridCol w:w="2576"/>
        <w:gridCol w:w="1309"/>
      </w:tblGrid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Вид и сроки пользо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 пользова-ния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5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68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кв. мет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</w:p>
        </w:tc>
      </w:tr>
    </w:tbl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7"/>
        <w:gridCol w:w="1602"/>
        <w:gridCol w:w="1869"/>
        <w:gridCol w:w="1602"/>
        <w:gridCol w:w="2576"/>
        <w:gridCol w:w="1309"/>
      </w:tblGrid>
      <w:tr w:rsidR="000D731B" w:rsidRPr="00DB44A8">
        <w:trPr>
          <w:trHeight w:val="20"/>
          <w:tblHeader/>
        </w:trPr>
        <w:tc>
          <w:tcPr>
            <w:tcW w:w="29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8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по состоянию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вид недвижимого имущества (земельный участок, жилой дом, дача и др.).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вид пользования (аренда, безвозмездное пользование и др.) и сроки пользования.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pStyle w:val="BodyText3"/>
        <w:spacing w:after="0"/>
        <w:ind w:firstLine="709"/>
        <w:jc w:val="both"/>
        <w:rPr>
          <w:sz w:val="24"/>
          <w:szCs w:val="24"/>
        </w:rPr>
      </w:pPr>
    </w:p>
    <w:p w:rsidR="000D731B" w:rsidRPr="00DB44A8" w:rsidRDefault="000D731B" w:rsidP="00DB44A8">
      <w:pPr>
        <w:pStyle w:val="BodyText3"/>
        <w:spacing w:after="0"/>
        <w:ind w:firstLine="709"/>
        <w:jc w:val="both"/>
        <w:rPr>
          <w:sz w:val="24"/>
          <w:szCs w:val="24"/>
          <w:vertAlign w:val="superscript"/>
        </w:rPr>
      </w:pPr>
      <w:r w:rsidRPr="00DB44A8">
        <w:rPr>
          <w:sz w:val="24"/>
          <w:szCs w:val="24"/>
        </w:rPr>
        <w:t>5.2. Прочие обязательства</w:t>
      </w:r>
      <w:r w:rsidRPr="00DB44A8">
        <w:rPr>
          <w:sz w:val="24"/>
          <w:szCs w:val="24"/>
          <w:vertAlign w:val="superscript"/>
        </w:rPr>
        <w:t>1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566"/>
        <w:gridCol w:w="1869"/>
        <w:gridCol w:w="1735"/>
        <w:gridCol w:w="1762"/>
        <w:gridCol w:w="1701"/>
        <w:gridCol w:w="1892"/>
      </w:tblGrid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1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2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9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r w:rsidRPr="00DB4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rPr>
          <w:trHeight w:val="20"/>
        </w:trPr>
        <w:tc>
          <w:tcPr>
            <w:tcW w:w="297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имеющиеся на отчетную дату срочные обязательства финансового характера на сумму, превышающую 20 процентов дохода за отчетный период, за исключением обязательств, составляющих менее 100 тыс. рублей.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существо обязательства (заем, кредит и др.).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основание возникновения обязательства (договор, передача денег или имущества и др.), а также реквизиты (дата, номер) соответствующего договора или акта.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B44A8">
        <w:rPr>
          <w:rFonts w:ascii="Times New Roman" w:hAnsi="Times New Roman" w:cs="Times New Roman"/>
          <w:sz w:val="24"/>
          <w:szCs w:val="24"/>
        </w:rPr>
        <w:t> Указывается сумма основного обязательства (без суммы процентов). Для обязательств, выражен</w:t>
      </w:r>
      <w:r w:rsidRPr="00DB44A8">
        <w:rPr>
          <w:rFonts w:ascii="Times New Roman" w:hAnsi="Times New Roman" w:cs="Times New Roman"/>
          <w:sz w:val="24"/>
          <w:szCs w:val="24"/>
        </w:rPr>
        <w:softHyphen/>
        <w:t>ных в иностранной валюте, сумма указывается в рублях по курсу Банка России на отчетную дату.</w:t>
      </w:r>
    </w:p>
    <w:p w:rsidR="000D731B" w:rsidRPr="00DB44A8" w:rsidRDefault="000D731B" w:rsidP="00DB44A8">
      <w:pPr>
        <w:autoSpaceDE w:val="0"/>
        <w:autoSpaceDN w:val="0"/>
        <w:adjustRightInd w:val="0"/>
        <w:ind w:left="132" w:hanging="132"/>
        <w:jc w:val="both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B44A8">
        <w:rPr>
          <w:rFonts w:ascii="Times New Roman" w:hAnsi="Times New Roman" w:cs="Times New Roman"/>
          <w:sz w:val="24"/>
          <w:szCs w:val="24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D731B" w:rsidRPr="00DB44A8" w:rsidRDefault="000D731B" w:rsidP="00DB44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00"/>
      </w:tblPr>
      <w:tblGrid>
        <w:gridCol w:w="3153"/>
        <w:gridCol w:w="6258"/>
      </w:tblGrid>
      <w:tr w:rsidR="000D731B" w:rsidRPr="00DB44A8">
        <w:tc>
          <w:tcPr>
            <w:tcW w:w="1675" w:type="pct"/>
            <w:vAlign w:val="bottom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>___   ___________ 20__ г.</w:t>
            </w:r>
          </w:p>
        </w:tc>
        <w:tc>
          <w:tcPr>
            <w:tcW w:w="3325" w:type="pct"/>
            <w:tcBorders>
              <w:bottom w:val="single" w:sz="4" w:space="0" w:color="auto"/>
            </w:tcBorders>
            <w:vAlign w:val="bottom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1B" w:rsidRPr="00DB44A8">
        <w:tc>
          <w:tcPr>
            <w:tcW w:w="1675" w:type="pct"/>
          </w:tcPr>
          <w:p w:rsidR="000D731B" w:rsidRPr="00DB44A8" w:rsidRDefault="000D731B" w:rsidP="00C7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pct"/>
          </w:tcPr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муниципального учреждения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r w:rsidRPr="00DB44A8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0D731B" w:rsidRPr="00DB44A8" w:rsidRDefault="000D731B" w:rsidP="00C7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31B" w:rsidRPr="00DB44A8" w:rsidRDefault="000D731B" w:rsidP="00DB44A8">
      <w:pPr>
        <w:tabs>
          <w:tab w:val="left" w:leader="underscore" w:pos="9070"/>
        </w:tabs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ab/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A8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DB44A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B44A8">
        <w:rPr>
          <w:rFonts w:ascii="Times New Roman" w:hAnsi="Times New Roman" w:cs="Times New Roman"/>
          <w:sz w:val="24"/>
          <w:szCs w:val="24"/>
        </w:rPr>
        <w:t>_____________</w:t>
      </w:r>
    </w:p>
    <w:p w:rsidR="000D731B" w:rsidRPr="00DB44A8" w:rsidRDefault="000D731B" w:rsidP="00DB44A8">
      <w:pPr>
        <w:rPr>
          <w:rFonts w:ascii="Times New Roman" w:hAnsi="Times New Roman" w:cs="Times New Roman"/>
          <w:sz w:val="24"/>
          <w:szCs w:val="24"/>
        </w:rPr>
      </w:pPr>
    </w:p>
    <w:p w:rsidR="000D731B" w:rsidRPr="00DB44A8" w:rsidRDefault="000D731B" w:rsidP="00096C03">
      <w:pPr>
        <w:rPr>
          <w:rFonts w:ascii="Times New Roman" w:hAnsi="Times New Roman" w:cs="Times New Roman"/>
          <w:sz w:val="24"/>
          <w:szCs w:val="24"/>
        </w:rPr>
      </w:pPr>
    </w:p>
    <w:sectPr w:rsidR="000D731B" w:rsidRPr="00DB44A8" w:rsidSect="002B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1B" w:rsidRDefault="000D731B">
      <w:r>
        <w:separator/>
      </w:r>
    </w:p>
  </w:endnote>
  <w:endnote w:type="continuationSeparator" w:id="1">
    <w:p w:rsidR="000D731B" w:rsidRDefault="000D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1B" w:rsidRDefault="000D731B">
      <w:r>
        <w:separator/>
      </w:r>
    </w:p>
  </w:footnote>
  <w:footnote w:type="continuationSeparator" w:id="1">
    <w:p w:rsidR="000D731B" w:rsidRDefault="000D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1B" w:rsidRDefault="000D731B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E83"/>
    <w:multiLevelType w:val="singleLevel"/>
    <w:tmpl w:val="DE96C686"/>
    <w:lvl w:ilvl="0">
      <w:start w:val="1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C03"/>
    <w:rsid w:val="00096C03"/>
    <w:rsid w:val="000D731B"/>
    <w:rsid w:val="00147501"/>
    <w:rsid w:val="00153FE6"/>
    <w:rsid w:val="002237E0"/>
    <w:rsid w:val="002B5A80"/>
    <w:rsid w:val="003A2A90"/>
    <w:rsid w:val="003C35B5"/>
    <w:rsid w:val="005032CA"/>
    <w:rsid w:val="005648D2"/>
    <w:rsid w:val="00583569"/>
    <w:rsid w:val="00592C22"/>
    <w:rsid w:val="005C256D"/>
    <w:rsid w:val="005D6876"/>
    <w:rsid w:val="00693FE2"/>
    <w:rsid w:val="006A17D1"/>
    <w:rsid w:val="006A2B4F"/>
    <w:rsid w:val="007E682C"/>
    <w:rsid w:val="008E5A70"/>
    <w:rsid w:val="00991A80"/>
    <w:rsid w:val="00997AB2"/>
    <w:rsid w:val="00B204CC"/>
    <w:rsid w:val="00B4000C"/>
    <w:rsid w:val="00C32435"/>
    <w:rsid w:val="00C63A70"/>
    <w:rsid w:val="00C65A4F"/>
    <w:rsid w:val="00C76E25"/>
    <w:rsid w:val="00D22088"/>
    <w:rsid w:val="00D7383D"/>
    <w:rsid w:val="00DB44A8"/>
    <w:rsid w:val="00E13F2B"/>
    <w:rsid w:val="00EA79C4"/>
    <w:rsid w:val="00F0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44A8"/>
    <w:pPr>
      <w:keepNext/>
      <w:autoSpaceDE w:val="0"/>
      <w:autoSpaceDN w:val="0"/>
      <w:adjustRightInd w:val="0"/>
      <w:spacing w:after="0" w:line="240" w:lineRule="auto"/>
      <w:ind w:left="6237"/>
      <w:jc w:val="right"/>
      <w:outlineLvl w:val="0"/>
    </w:pPr>
    <w:rPr>
      <w:caps/>
      <w:sz w:val="26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B44A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44A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B44A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2C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32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32C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32CA"/>
    <w:rPr>
      <w:rFonts w:ascii="Calibri" w:hAnsi="Calibri" w:cs="Calibri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DB44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DB44A8"/>
    <w:rPr>
      <w:b/>
      <w:bCs/>
      <w:color w:val="000080"/>
    </w:rPr>
  </w:style>
  <w:style w:type="paragraph" w:styleId="BodyTextIndent">
    <w:name w:val="Body Text Indent"/>
    <w:basedOn w:val="Normal"/>
    <w:link w:val="BodyTextIndentChar"/>
    <w:uiPriority w:val="99"/>
    <w:rsid w:val="00DB44A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32CA"/>
  </w:style>
  <w:style w:type="character" w:styleId="Strong">
    <w:name w:val="Strong"/>
    <w:basedOn w:val="DefaultParagraphFont"/>
    <w:uiPriority w:val="99"/>
    <w:qFormat/>
    <w:locked/>
    <w:rsid w:val="00DB44A8"/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DB44A8"/>
    <w:pPr>
      <w:spacing w:after="0" w:line="24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032CA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B44A8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CA"/>
  </w:style>
  <w:style w:type="paragraph" w:customStyle="1" w:styleId="ConsPlusTitle">
    <w:name w:val="ConsPlusTitle"/>
    <w:uiPriority w:val="99"/>
    <w:rsid w:val="00DB44A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B44A8"/>
    <w:pPr>
      <w:spacing w:after="0" w:line="312" w:lineRule="auto"/>
      <w:jc w:val="center"/>
    </w:pPr>
    <w:rPr>
      <w:rFonts w:ascii="Arial New Bash" w:hAnsi="Arial New Bash" w:cs="Arial New Bash"/>
      <w:b/>
      <w:bCs/>
      <w:caps/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32CA"/>
  </w:style>
  <w:style w:type="paragraph" w:styleId="Header">
    <w:name w:val="header"/>
    <w:basedOn w:val="Normal"/>
    <w:link w:val="HeaderChar"/>
    <w:uiPriority w:val="99"/>
    <w:rsid w:val="00DB44A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2CA"/>
  </w:style>
  <w:style w:type="paragraph" w:styleId="Footer">
    <w:name w:val="footer"/>
    <w:basedOn w:val="Normal"/>
    <w:link w:val="FooterChar"/>
    <w:uiPriority w:val="99"/>
    <w:rsid w:val="00DB44A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32CA"/>
  </w:style>
  <w:style w:type="character" w:styleId="PageNumber">
    <w:name w:val="page number"/>
    <w:basedOn w:val="DefaultParagraphFont"/>
    <w:uiPriority w:val="99"/>
    <w:rsid w:val="00DB44A8"/>
  </w:style>
  <w:style w:type="paragraph" w:styleId="BalloonText">
    <w:name w:val="Balloon Text"/>
    <w:basedOn w:val="Normal"/>
    <w:link w:val="BalloonTextChar"/>
    <w:uiPriority w:val="99"/>
    <w:semiHidden/>
    <w:rsid w:val="00DB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2CA"/>
    <w:rPr>
      <w:rFonts w:ascii="Times New Roman" w:hAnsi="Times New Roman" w:cs="Times New Roman"/>
      <w:sz w:val="2"/>
      <w:szCs w:val="2"/>
    </w:rPr>
  </w:style>
  <w:style w:type="character" w:customStyle="1" w:styleId="a1">
    <w:name w:val="Знак Знак"/>
    <w:uiPriority w:val="99"/>
    <w:rsid w:val="00DB44A8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DefaultParagraphFont"/>
    <w:uiPriority w:val="99"/>
    <w:locked/>
    <w:rsid w:val="00DB44A8"/>
    <w:rPr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DB44A8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32CA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B44A8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32CA"/>
  </w:style>
  <w:style w:type="paragraph" w:styleId="EndnoteText">
    <w:name w:val="endnote text"/>
    <w:basedOn w:val="Normal"/>
    <w:link w:val="EndnoteTextChar"/>
    <w:uiPriority w:val="99"/>
    <w:semiHidden/>
    <w:rsid w:val="00DB44A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32CA"/>
    <w:rPr>
      <w:sz w:val="20"/>
      <w:szCs w:val="20"/>
    </w:rPr>
  </w:style>
  <w:style w:type="paragraph" w:customStyle="1" w:styleId="a2">
    <w:name w:val="Знак Знак Знак Знак Знак Знак Знак Знак Знак Знак Знак Знак Знак"/>
    <w:basedOn w:val="Normal"/>
    <w:uiPriority w:val="99"/>
    <w:rsid w:val="00C324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41</Pages>
  <Words>6526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ттт</cp:lastModifiedBy>
  <cp:revision>14</cp:revision>
  <cp:lastPrinted>2001-12-31T20:49:00Z</cp:lastPrinted>
  <dcterms:created xsi:type="dcterms:W3CDTF">2013-03-21T10:29:00Z</dcterms:created>
  <dcterms:modified xsi:type="dcterms:W3CDTF">2001-12-31T20:49:00Z</dcterms:modified>
</cp:coreProperties>
</file>