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CF7" w:rsidRDefault="008B6CF7">
      <w:pPr>
        <w:rPr>
          <w:lang w:val="en-US"/>
        </w:rPr>
      </w:pPr>
    </w:p>
    <w:p w:rsidR="008B6CF7" w:rsidRDefault="008B6CF7" w:rsidP="007147CC">
      <w:pPr>
        <w:jc w:val="center"/>
        <w:rPr>
          <w:rFonts w:ascii="Times New Roman" w:hAnsi="Times New Roman" w:cs="Times New Roman"/>
          <w:sz w:val="24"/>
          <w:szCs w:val="24"/>
          <w:lang w:val="be-BY"/>
        </w:rPr>
      </w:pPr>
    </w:p>
    <w:tbl>
      <w:tblPr>
        <w:tblW w:w="10335" w:type="dxa"/>
        <w:tblInd w:w="-1014" w:type="dxa"/>
        <w:tblLayout w:type="fixed"/>
        <w:tblLook w:val="01E0"/>
      </w:tblPr>
      <w:tblGrid>
        <w:gridCol w:w="4898"/>
        <w:gridCol w:w="1260"/>
        <w:gridCol w:w="4177"/>
      </w:tblGrid>
      <w:tr w:rsidR="008B6CF7" w:rsidRPr="00583569" w:rsidTr="0075122C">
        <w:trPr>
          <w:cantSplit/>
          <w:trHeight w:val="1258"/>
        </w:trPr>
        <w:tc>
          <w:tcPr>
            <w:tcW w:w="4898" w:type="dxa"/>
          </w:tcPr>
          <w:p w:rsidR="008B6CF7" w:rsidRPr="00A30A0B" w:rsidRDefault="008B6CF7" w:rsidP="0075122C">
            <w:pPr>
              <w:spacing w:before="120"/>
              <w:ind w:right="-17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0A0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БАШ</w:t>
            </w:r>
            <w:r w:rsidRPr="00A30A0B">
              <w:rPr>
                <w:rFonts w:ascii="Times New Roman" w:eastAsia="Times New Roman" w:hAnsi="a_Helver(10%) Bashkir" w:cs="a_Helver(10%) Bashkir"/>
                <w:b/>
                <w:bCs/>
                <w:color w:val="000000"/>
                <w:sz w:val="20"/>
                <w:szCs w:val="20"/>
              </w:rPr>
              <w:t>Ҡ</w:t>
            </w:r>
            <w:r w:rsidRPr="00A30A0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ОРТОСТАН РЕСПУБЛИКА</w:t>
            </w:r>
            <w:r w:rsidRPr="00A30A0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h</w:t>
            </w:r>
            <w:r w:rsidRPr="00A30A0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Ы</w:t>
            </w:r>
          </w:p>
          <w:p w:rsidR="008B6CF7" w:rsidRPr="00A30A0B" w:rsidRDefault="008B6CF7" w:rsidP="0075122C">
            <w:pPr>
              <w:pStyle w:val="Heading1"/>
              <w:tabs>
                <w:tab w:val="left" w:pos="3060"/>
              </w:tabs>
              <w:spacing w:before="60"/>
              <w:ind w:left="-170" w:right="-17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e-BY"/>
              </w:rPr>
            </w:pPr>
            <w:r w:rsidRPr="00A30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БЛАГОВАР  РАЙОНЫ МУНИЦИПАЛЬ РАЙОН</w:t>
            </w:r>
            <w:r w:rsidRPr="00A30A0B">
              <w:rPr>
                <w:rFonts w:ascii="Times New Roman" w:hAnsi="Times New Roman" w:cs="Times New Roman"/>
                <w:color w:val="000000"/>
                <w:sz w:val="20"/>
                <w:szCs w:val="20"/>
                <w:lang w:val="be-BY"/>
              </w:rPr>
              <w:t>ЫНЫҢ ТРОИЦКИЙ АУЫЛ</w:t>
            </w:r>
          </w:p>
          <w:p w:rsidR="008B6CF7" w:rsidRPr="00A30A0B" w:rsidRDefault="008B6CF7" w:rsidP="0075122C">
            <w:pPr>
              <w:pStyle w:val="Heading1"/>
              <w:tabs>
                <w:tab w:val="left" w:pos="3060"/>
              </w:tabs>
              <w:spacing w:before="60"/>
              <w:ind w:left="-170" w:right="-17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e-BY"/>
              </w:rPr>
            </w:pPr>
            <w:r w:rsidRPr="00A30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</w:t>
            </w:r>
            <w:r w:rsidRPr="00A30A0B">
              <w:rPr>
                <w:rFonts w:ascii="Times New Roman" w:hAnsi="Times New Roman" w:cs="Times New Roman"/>
                <w:color w:val="000000"/>
                <w:sz w:val="20"/>
                <w:szCs w:val="20"/>
                <w:lang w:val="be-BY"/>
              </w:rPr>
              <w:t>Ы АУЫЛ БИЛӘМӘҺЕ ХАКИМИӘТЕ</w:t>
            </w:r>
          </w:p>
          <w:p w:rsidR="008B6CF7" w:rsidRPr="00A30A0B" w:rsidRDefault="008B6CF7" w:rsidP="0075122C">
            <w:pPr>
              <w:ind w:left="-113" w:right="-13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8B6CF7" w:rsidRPr="00A30A0B" w:rsidRDefault="008B6CF7" w:rsidP="0075122C">
            <w:pPr>
              <w:ind w:left="-113" w:right="-7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0A0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pt;height:71.25pt">
                  <v:imagedata r:id="rId4" o:title=""/>
                </v:shape>
              </w:pict>
            </w:r>
          </w:p>
        </w:tc>
        <w:tc>
          <w:tcPr>
            <w:tcW w:w="4177" w:type="dxa"/>
          </w:tcPr>
          <w:p w:rsidR="008B6CF7" w:rsidRPr="00A30A0B" w:rsidRDefault="008B6CF7" w:rsidP="0075122C">
            <w:pPr>
              <w:spacing w:before="120" w:after="60"/>
              <w:ind w:right="-68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6"/>
                <w:sz w:val="20"/>
                <w:szCs w:val="20"/>
              </w:rPr>
            </w:pPr>
            <w:r w:rsidRPr="00A30A0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РЕСПУБЛИКА БАШКОРТОСТАН</w:t>
            </w:r>
          </w:p>
          <w:p w:rsidR="008B6CF7" w:rsidRPr="00A30A0B" w:rsidRDefault="008B6CF7" w:rsidP="007512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0A0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be-BY"/>
              </w:rPr>
              <w:t>АДМИНИСТРАЦИЯ СЕЛЬСКОГО ПОСЕЛЕНИЯ ТРОИЦКИЙ СЕЛЬСОВЕТ  МУНИЦИПАЛЬНОГО РАЙОНА БЛАГОВАРСКИЙ РАЙОН</w:t>
            </w:r>
          </w:p>
        </w:tc>
      </w:tr>
      <w:tr w:rsidR="008B6CF7" w:rsidRPr="00583569" w:rsidTr="0075122C">
        <w:trPr>
          <w:cantSplit/>
          <w:trHeight w:val="533"/>
        </w:trPr>
        <w:tc>
          <w:tcPr>
            <w:tcW w:w="4898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8B6CF7" w:rsidRPr="00583569" w:rsidRDefault="008B6CF7" w:rsidP="0075122C">
            <w:pPr>
              <w:spacing w:after="120"/>
              <w:ind w:left="-57" w:right="-57"/>
              <w:jc w:val="center"/>
              <w:rPr>
                <w:b/>
                <w:bCs/>
                <w:color w:val="000000"/>
                <w:spacing w:val="20"/>
                <w:sz w:val="20"/>
                <w:szCs w:val="20"/>
              </w:rPr>
            </w:pPr>
            <w:r w:rsidRPr="00583569">
              <w:rPr>
                <w:b/>
                <w:bCs/>
                <w:color w:val="000000"/>
                <w:spacing w:val="20"/>
                <w:sz w:val="20"/>
                <w:szCs w:val="20"/>
              </w:rPr>
              <w:t>452743,Троицкий ауылы,Үз</w:t>
            </w:r>
            <w:r w:rsidRPr="00583569">
              <w:rPr>
                <w:b/>
                <w:bCs/>
                <w:color w:val="000000"/>
                <w:spacing w:val="20"/>
                <w:sz w:val="20"/>
                <w:szCs w:val="20"/>
                <w:lang w:val="tt-RU"/>
              </w:rPr>
              <w:t>ә</w:t>
            </w:r>
            <w:r w:rsidRPr="00583569">
              <w:rPr>
                <w:b/>
                <w:bCs/>
                <w:color w:val="000000"/>
                <w:spacing w:val="20"/>
                <w:sz w:val="20"/>
                <w:szCs w:val="20"/>
              </w:rPr>
              <w:t>к урамы 54</w:t>
            </w:r>
          </w:p>
          <w:p w:rsidR="008B6CF7" w:rsidRPr="00583569" w:rsidRDefault="008B6CF7" w:rsidP="0075122C">
            <w:pPr>
              <w:spacing w:after="40"/>
              <w:jc w:val="center"/>
              <w:rPr>
                <w:b/>
                <w:bCs/>
                <w:sz w:val="20"/>
                <w:szCs w:val="20"/>
              </w:rPr>
            </w:pPr>
            <w:r w:rsidRPr="00583569">
              <w:rPr>
                <w:b/>
                <w:bCs/>
                <w:color w:val="000000"/>
                <w:spacing w:val="20"/>
                <w:sz w:val="20"/>
                <w:szCs w:val="20"/>
              </w:rPr>
              <w:t>Тел. (34747) 41-6-46</w:t>
            </w:r>
          </w:p>
        </w:tc>
        <w:tc>
          <w:tcPr>
            <w:tcW w:w="1260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8B6CF7" w:rsidRPr="00583569" w:rsidRDefault="008B6CF7" w:rsidP="0075122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8B6CF7" w:rsidRPr="00583569" w:rsidRDefault="008B6CF7" w:rsidP="0075122C">
            <w:pPr>
              <w:spacing w:after="120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583569">
              <w:rPr>
                <w:b/>
                <w:bCs/>
                <w:sz w:val="20"/>
                <w:szCs w:val="20"/>
              </w:rPr>
              <w:t>452743,с.Троицкий ул. Центральная, 54</w:t>
            </w:r>
          </w:p>
          <w:p w:rsidR="008B6CF7" w:rsidRPr="00583569" w:rsidRDefault="008B6CF7" w:rsidP="0075122C">
            <w:pPr>
              <w:spacing w:after="40"/>
              <w:jc w:val="center"/>
              <w:rPr>
                <w:b/>
                <w:bCs/>
                <w:sz w:val="20"/>
                <w:szCs w:val="20"/>
              </w:rPr>
            </w:pPr>
            <w:r w:rsidRPr="00583569">
              <w:rPr>
                <w:b/>
                <w:bCs/>
                <w:sz w:val="20"/>
                <w:szCs w:val="20"/>
              </w:rPr>
              <w:t>Тел. (34747) 41-6-46</w:t>
            </w:r>
          </w:p>
        </w:tc>
      </w:tr>
    </w:tbl>
    <w:p w:rsidR="008B6CF7" w:rsidRDefault="008B6CF7" w:rsidP="007147C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B6CF7" w:rsidRPr="00FD793A" w:rsidRDefault="008B6CF7" w:rsidP="007147CC">
      <w:pPr>
        <w:rPr>
          <w:rFonts w:ascii="Times New Roman" w:hAnsi="Times New Roman" w:cs="Times New Roman"/>
          <w:b/>
          <w:bCs/>
          <w:sz w:val="24"/>
          <w:szCs w:val="24"/>
          <w:lang w:val="be-BY"/>
        </w:rPr>
      </w:pPr>
      <w:r w:rsidRPr="00FD793A">
        <w:rPr>
          <w:rFonts w:ascii="Times New Roman" w:eastAsia="Times New Roman" w:hAnsi="Lucida Sans Unicode" w:cs="Lucida Sans Unicode"/>
          <w:b/>
          <w:bCs/>
          <w:sz w:val="24"/>
          <w:szCs w:val="24"/>
          <w:lang w:val="be-BY"/>
        </w:rPr>
        <w:t>Ҡ</w:t>
      </w:r>
      <w:r w:rsidRPr="00FD793A">
        <w:rPr>
          <w:rFonts w:ascii="Times New Roman" w:hAnsi="Times New Roman" w:cs="Times New Roman"/>
          <w:b/>
          <w:bCs/>
          <w:sz w:val="24"/>
          <w:szCs w:val="24"/>
          <w:lang w:val="be-BY"/>
        </w:rPr>
        <w:t xml:space="preserve">АРАР                         </w:t>
      </w:r>
      <w:r w:rsidRPr="007147CC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</w:t>
      </w:r>
      <w:r w:rsidRPr="00FD793A">
        <w:rPr>
          <w:rFonts w:ascii="Times New Roman" w:hAnsi="Times New Roman" w:cs="Times New Roman"/>
          <w:b/>
          <w:bCs/>
          <w:sz w:val="24"/>
          <w:szCs w:val="24"/>
          <w:lang w:val="be-BY"/>
        </w:rPr>
        <w:t xml:space="preserve">№ </w:t>
      </w:r>
      <w:r>
        <w:rPr>
          <w:rFonts w:ascii="Times New Roman" w:hAnsi="Times New Roman" w:cs="Times New Roman"/>
          <w:b/>
          <w:bCs/>
          <w:sz w:val="24"/>
          <w:szCs w:val="24"/>
        </w:rPr>
        <w:t>41</w:t>
      </w:r>
      <w:r w:rsidRPr="00FD793A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</w:t>
      </w:r>
      <w:r w:rsidRPr="00FD793A">
        <w:rPr>
          <w:rFonts w:ascii="Times New Roman" w:hAnsi="Times New Roman" w:cs="Times New Roman"/>
          <w:b/>
          <w:bCs/>
          <w:sz w:val="24"/>
          <w:szCs w:val="24"/>
          <w:lang w:val="be-BY"/>
        </w:rPr>
        <w:t>ПОСТАНОВЛЕНИЕ</w:t>
      </w:r>
    </w:p>
    <w:p w:rsidR="008B6CF7" w:rsidRPr="00FD793A" w:rsidRDefault="008B6CF7" w:rsidP="007147CC">
      <w:pPr>
        <w:rPr>
          <w:rFonts w:ascii="Times New Roman" w:hAnsi="Times New Roman" w:cs="Times New Roman"/>
          <w:b/>
          <w:bCs/>
          <w:sz w:val="24"/>
          <w:szCs w:val="24"/>
          <w:lang w:val="be-BY"/>
        </w:rPr>
      </w:pPr>
      <w:r w:rsidRPr="00FD793A">
        <w:rPr>
          <w:rFonts w:ascii="Times New Roman" w:hAnsi="Times New Roman" w:cs="Times New Roman"/>
          <w:b/>
          <w:bCs/>
          <w:sz w:val="24"/>
          <w:szCs w:val="24"/>
          <w:lang w:val="be-BY"/>
        </w:rPr>
        <w:t xml:space="preserve">               </w:t>
      </w:r>
      <w:r>
        <w:rPr>
          <w:rFonts w:ascii="Times New Roman" w:hAnsi="Times New Roman" w:cs="Times New Roman"/>
          <w:b/>
          <w:bCs/>
          <w:sz w:val="24"/>
          <w:szCs w:val="24"/>
          <w:lang w:val="be-BY"/>
        </w:rPr>
        <w:t xml:space="preserve">   </w:t>
      </w:r>
      <w:r w:rsidRPr="00FD793A">
        <w:rPr>
          <w:rFonts w:ascii="Times New Roman" w:hAnsi="Times New Roman" w:cs="Times New Roman"/>
          <w:b/>
          <w:bCs/>
          <w:sz w:val="24"/>
          <w:szCs w:val="24"/>
          <w:lang w:val="be-BY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  <w:lang w:val="be-BY"/>
        </w:rPr>
        <w:t>22.12 2017</w:t>
      </w:r>
      <w:r w:rsidRPr="00FD793A">
        <w:rPr>
          <w:rFonts w:ascii="Times New Roman" w:hAnsi="Times New Roman" w:cs="Times New Roman"/>
          <w:b/>
          <w:bCs/>
          <w:sz w:val="24"/>
          <w:szCs w:val="24"/>
          <w:lang w:val="be-BY"/>
        </w:rPr>
        <w:t xml:space="preserve"> й.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  <w:lang w:val="be-BY"/>
        </w:rPr>
        <w:t xml:space="preserve">                         22.12.2017</w:t>
      </w:r>
      <w:r w:rsidRPr="00FD793A">
        <w:rPr>
          <w:rFonts w:ascii="Times New Roman" w:hAnsi="Times New Roman" w:cs="Times New Roman"/>
          <w:b/>
          <w:bCs/>
          <w:sz w:val="24"/>
          <w:szCs w:val="24"/>
          <w:lang w:val="be-BY"/>
        </w:rPr>
        <w:t xml:space="preserve"> г.</w:t>
      </w:r>
    </w:p>
    <w:p w:rsidR="008B6CF7" w:rsidRPr="00D155B3" w:rsidRDefault="008B6CF7" w:rsidP="00D155B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D155B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 Порядке уведомления муниципальными</w:t>
      </w:r>
      <w:r w:rsidRPr="007147C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служащими администрации сельского поселения Троицкий сельсовет</w:t>
      </w:r>
      <w:r w:rsidRPr="00D155B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 Благоварский район Республики Башкортостан </w:t>
      </w:r>
      <w:r w:rsidRPr="00D155B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представителя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155B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нанимателя (работодателя) о намерении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155B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выполнять иную оплачиваемую работу</w:t>
      </w:r>
    </w:p>
    <w:p w:rsidR="008B6CF7" w:rsidRPr="00D155B3" w:rsidRDefault="008B6CF7" w:rsidP="00D155B3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D155B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B6CF7" w:rsidRPr="00D155B3" w:rsidRDefault="008B6CF7" w:rsidP="00D155B3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D155B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ч. 2 ст. 11 Федерального закона от 02.03.2007 г. № 25-ФЗ "О муниципальной службе в Российской Федерации", Федеральным законом от 25.12.2008 г. № 273-ФЗ "О противодействии коррупции", с целью предотвращения конфликта интересов на муниципальной службе, руководствуясь Уставом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Pr="00D155B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поселения,</w:t>
      </w:r>
    </w:p>
    <w:p w:rsidR="008B6CF7" w:rsidRPr="00D155B3" w:rsidRDefault="008B6CF7" w:rsidP="00D155B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D155B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ПОСТАНОВЛЯЮ:</w:t>
      </w:r>
    </w:p>
    <w:p w:rsidR="008B6CF7" w:rsidRPr="00D155B3" w:rsidRDefault="008B6CF7" w:rsidP="00D155B3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bookmarkStart w:id="0" w:name="sub_1001"/>
      <w:r w:rsidRPr="00D155B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1. Утвердить прилагаемый Порядок уведомления муниципальными служащими администрации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сельского поселения Троицкий сельсовет муниципального района Благоварский район Республики Башкортостан</w:t>
      </w:r>
      <w:r w:rsidRPr="00D155B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представителя нанимателя (работодателя) о намерении выполнять иную оплачиваемую работу (далее - Порядок).</w:t>
      </w:r>
      <w:bookmarkEnd w:id="0"/>
    </w:p>
    <w:p w:rsidR="008B6CF7" w:rsidRPr="00D155B3" w:rsidRDefault="008B6CF7" w:rsidP="007147CC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bookmarkStart w:id="1" w:name="sub_1004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D155B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Контроль над исполнением настоящего постановления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оставляю за собой.</w:t>
      </w:r>
      <w:bookmarkStart w:id="2" w:name="sub_1"/>
      <w:bookmarkEnd w:id="1"/>
      <w:r w:rsidRPr="00D155B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bookmarkEnd w:id="2"/>
    </w:p>
    <w:p w:rsidR="008B6CF7" w:rsidRPr="00D155B3" w:rsidRDefault="008B6CF7" w:rsidP="00D155B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D155B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Глава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Pr="00D155B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поселения                          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Р.А.Мударисов</w:t>
      </w:r>
    </w:p>
    <w:p w:rsidR="008B6CF7" w:rsidRPr="00D155B3" w:rsidRDefault="008B6CF7" w:rsidP="00D155B3">
      <w:pPr>
        <w:spacing w:before="100" w:beforeAutospacing="1" w:after="100" w:afterAutospacing="1" w:line="240" w:lineRule="auto"/>
        <w:ind w:firstLine="426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D155B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B6CF7" w:rsidRPr="00D155B3" w:rsidRDefault="008B6CF7" w:rsidP="007147CC">
      <w:pPr>
        <w:spacing w:before="100" w:beforeAutospacing="1" w:after="100" w:afterAutospacing="1" w:line="240" w:lineRule="auto"/>
        <w:ind w:firstLine="426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D155B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8B6CF7" w:rsidRPr="00D221DD" w:rsidRDefault="008B6CF7" w:rsidP="00D221DD">
      <w:pPr>
        <w:spacing w:line="240" w:lineRule="auto"/>
        <w:jc w:val="right"/>
        <w:rPr>
          <w:rFonts w:ascii="Times New Roman" w:hAnsi="Times New Roman" w:cs="Times New Roman"/>
        </w:rPr>
      </w:pPr>
      <w:r w:rsidRPr="00D221DD">
        <w:rPr>
          <w:rFonts w:ascii="Times New Roman" w:hAnsi="Times New Roman" w:cs="Times New Roman"/>
        </w:rPr>
        <w:t>Утвержден</w:t>
      </w:r>
    </w:p>
    <w:p w:rsidR="008B6CF7" w:rsidRPr="00D221DD" w:rsidRDefault="008B6CF7" w:rsidP="00D221DD">
      <w:pPr>
        <w:spacing w:line="240" w:lineRule="auto"/>
        <w:jc w:val="right"/>
        <w:rPr>
          <w:rFonts w:ascii="Times New Roman" w:hAnsi="Times New Roman" w:cs="Times New Roman"/>
        </w:rPr>
      </w:pPr>
      <w:r w:rsidRPr="00D221DD">
        <w:rPr>
          <w:rFonts w:ascii="Times New Roman" w:hAnsi="Times New Roman" w:cs="Times New Roman"/>
        </w:rPr>
        <w:t>постановлением администрации</w:t>
      </w:r>
    </w:p>
    <w:p w:rsidR="008B6CF7" w:rsidRPr="00D221DD" w:rsidRDefault="008B6CF7" w:rsidP="00D221DD">
      <w:pPr>
        <w:spacing w:line="240" w:lineRule="auto"/>
        <w:jc w:val="right"/>
        <w:rPr>
          <w:rFonts w:ascii="Times New Roman" w:hAnsi="Times New Roman" w:cs="Times New Roman"/>
        </w:rPr>
      </w:pPr>
      <w:r w:rsidRPr="00D221DD">
        <w:rPr>
          <w:rFonts w:ascii="Times New Roman" w:hAnsi="Times New Roman" w:cs="Times New Roman"/>
        </w:rPr>
        <w:t>сельского поселения Троицкий сельсовет</w:t>
      </w:r>
    </w:p>
    <w:p w:rsidR="008B6CF7" w:rsidRPr="00D221DD" w:rsidRDefault="008B6CF7" w:rsidP="00D221DD">
      <w:pPr>
        <w:spacing w:line="240" w:lineRule="auto"/>
        <w:jc w:val="right"/>
        <w:rPr>
          <w:rFonts w:ascii="Times New Roman" w:hAnsi="Times New Roman" w:cs="Times New Roman"/>
        </w:rPr>
      </w:pPr>
      <w:r w:rsidRPr="00D221DD">
        <w:rPr>
          <w:rFonts w:ascii="Times New Roman" w:hAnsi="Times New Roman" w:cs="Times New Roman"/>
        </w:rPr>
        <w:t>                                                                   от   22.12.2017 г. № 41</w:t>
      </w:r>
    </w:p>
    <w:p w:rsidR="008B6CF7" w:rsidRPr="00D155B3" w:rsidRDefault="008B6CF7" w:rsidP="00D155B3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D155B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B6CF7" w:rsidRPr="00D155B3" w:rsidRDefault="008B6CF7" w:rsidP="00D155B3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D155B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ПОРЯДОК</w:t>
      </w:r>
    </w:p>
    <w:p w:rsidR="008B6CF7" w:rsidRPr="00D155B3" w:rsidRDefault="008B6CF7" w:rsidP="00D155B3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D155B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уведомления муниципальными служащими администрации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Троицкий сельсовет муниципального района Благоварский район Республики Башкортостан </w:t>
      </w:r>
      <w:r w:rsidRPr="00D155B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представителя нанимателя (работодателя) о намерении выполнять иную оплачиваемую работу   </w:t>
      </w:r>
    </w:p>
    <w:p w:rsidR="008B6CF7" w:rsidRPr="00D155B3" w:rsidRDefault="008B6CF7" w:rsidP="00D155B3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bookmarkStart w:id="3" w:name="sub_1005"/>
      <w:r w:rsidRPr="00D155B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bookmarkEnd w:id="3"/>
    </w:p>
    <w:p w:rsidR="008B6CF7" w:rsidRPr="00D155B3" w:rsidRDefault="008B6CF7" w:rsidP="00D155B3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D155B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1. Настоящий Порядок разработан на основании ч. 2 ст. 11 Федерального закона от 02.03.2007 г. № 25-ФЗ "О муниципальной службе в Российской Федерации" с целью предотвращения конфликта интересов на муниципальной службе и устанавливает процедуру уведомления представителя нанимателя (работодателя) о намерении выполнять муниципальными служащими администрации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Троицкий сельсовет муниципального района Благоварский район Республики Башкортостан </w:t>
      </w:r>
      <w:r w:rsidRPr="00D155B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(далее - муниципальные служащие) иную оплачиваемую работу.</w:t>
      </w:r>
    </w:p>
    <w:p w:rsidR="008B6CF7" w:rsidRPr="00D155B3" w:rsidRDefault="008B6CF7" w:rsidP="00D155B3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bookmarkStart w:id="4" w:name="sub_1006"/>
      <w:r w:rsidRPr="00D155B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 Муниципальные служащие вправе с предварительным письменным уведомлением представителя нанимателя (работодателя) выполнять иную оплачиваемую работу, если это не повлечет за собой конфликт интересов.</w:t>
      </w:r>
      <w:bookmarkEnd w:id="4"/>
    </w:p>
    <w:p w:rsidR="008B6CF7" w:rsidRPr="00D155B3" w:rsidRDefault="008B6CF7" w:rsidP="00D155B3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bookmarkStart w:id="5" w:name="sub_1007"/>
      <w:r w:rsidRPr="00D155B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3. Под конфликтом интересов понимается ситуация, при которой личная заинтересованность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граждан, организаций, общества, Российской Федерации,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Республики Башкортостан</w:t>
      </w:r>
      <w:r w:rsidRPr="00D155B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сельского поселения Троицкий сельсовет</w:t>
      </w:r>
      <w:r w:rsidRPr="00D155B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способное привести к причинению вреда этим законным интересам граждан, организаций, общества, Российской Федерации,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Республики Башкортостан </w:t>
      </w:r>
      <w:r w:rsidRPr="00D155B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bookmarkEnd w:id="5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сельского поселения Троицкий сельсовет.</w:t>
      </w:r>
    </w:p>
    <w:p w:rsidR="008B6CF7" w:rsidRPr="00D155B3" w:rsidRDefault="008B6CF7" w:rsidP="00D155B3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bookmarkStart w:id="6" w:name="sub_1008"/>
      <w:r w:rsidRPr="00D155B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 Муниципальные служащие уведомляют представителя нанимателя (работодателя) о намерении выполнять иную оплачиваемую работу до начала выполнения данной работы.</w:t>
      </w:r>
      <w:bookmarkEnd w:id="6"/>
    </w:p>
    <w:p w:rsidR="008B6CF7" w:rsidRPr="00D155B3" w:rsidRDefault="008B6CF7" w:rsidP="00D155B3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bookmarkStart w:id="7" w:name="sub_1009"/>
      <w:r w:rsidRPr="00D155B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5. Уведомление представителя нанимателя (работодателя) о намерении выполнять иную оплачиваемую работу (далее - уведомление) должно содержать:</w:t>
      </w:r>
      <w:bookmarkEnd w:id="7"/>
    </w:p>
    <w:p w:rsidR="008B6CF7" w:rsidRPr="00D155B3" w:rsidRDefault="008B6CF7" w:rsidP="00D155B3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D155B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сведения о деятельности, которую собирается осуществлять муниципальный служащий, место работы;</w:t>
      </w:r>
    </w:p>
    <w:p w:rsidR="008B6CF7" w:rsidRPr="00D155B3" w:rsidRDefault="008B6CF7" w:rsidP="00D155B3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D155B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должность, должностные обязанности;</w:t>
      </w:r>
    </w:p>
    <w:p w:rsidR="008B6CF7" w:rsidRPr="00D155B3" w:rsidRDefault="008B6CF7" w:rsidP="00D155B3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D155B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предполагаемый график занятости (даты и время выполнения иной оплачиваемой работы).</w:t>
      </w:r>
    </w:p>
    <w:p w:rsidR="008B6CF7" w:rsidRPr="00D155B3" w:rsidRDefault="008B6CF7" w:rsidP="00D155B3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bookmarkStart w:id="8" w:name="sub_1010"/>
      <w:r w:rsidRPr="00D155B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6. Уведомление муниципальным служащим рекомендуется составлять по форме согласно Приложению № 1 к настоящему Порядку.</w:t>
      </w:r>
      <w:bookmarkEnd w:id="8"/>
    </w:p>
    <w:p w:rsidR="008B6CF7" w:rsidRPr="00D155B3" w:rsidRDefault="008B6CF7" w:rsidP="00D155B3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bookmarkStart w:id="9" w:name="sub_1011"/>
      <w:r w:rsidRPr="00D155B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7. Уведомление муниципального служащего о намерении выполнять иную оплачиваемую работу является служебной информацией ограниченного распространения.</w:t>
      </w:r>
      <w:bookmarkEnd w:id="9"/>
    </w:p>
    <w:p w:rsidR="008B6CF7" w:rsidRPr="00D155B3" w:rsidRDefault="008B6CF7" w:rsidP="00D155B3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bookmarkStart w:id="10" w:name="sub_1012"/>
      <w:r w:rsidRPr="00D155B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8. Муниципальные служащие администрации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сельского поселения Троицкий сельсовет муниципального района Благоварский район Республики Башкортостан</w:t>
      </w:r>
      <w:r w:rsidRPr="00D155B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поселения направляют уведомления для регистрации уполномоченному сотруднику кадровой службы администрации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Pr="00D155B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поселения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Троицкий сельсовет</w:t>
      </w:r>
      <w:r w:rsidRPr="00D155B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bookmarkEnd w:id="10"/>
    </w:p>
    <w:p w:rsidR="008B6CF7" w:rsidRPr="00D155B3" w:rsidRDefault="008B6CF7" w:rsidP="00D155B3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bookmarkStart w:id="11" w:name="sub_1013"/>
      <w:r w:rsidRPr="00D155B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9. Регистрация уведомлений осуществляется уполномоченным сотрудником кадровой службы администрации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сельского поселения Троицкий сельсовет</w:t>
      </w:r>
      <w:r w:rsidRPr="00D155B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день их поступления в Журнале регистрации уведомлений муниципальными служащими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Троицкий сельсовет </w:t>
      </w:r>
      <w:r w:rsidRPr="00D155B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представителя нанимателя (работодателя) о намерении выполнять иную оплачиваемую работу, составленном по форме согласно Приложению № 2 к настоящему Порядку и передается представителю нанимателя (работодателя) для принятия решения не позднее дня, следующего за днем регистрации.</w:t>
      </w:r>
      <w:bookmarkEnd w:id="11"/>
    </w:p>
    <w:p w:rsidR="008B6CF7" w:rsidRPr="00D155B3" w:rsidRDefault="008B6CF7" w:rsidP="00D155B3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bookmarkStart w:id="12" w:name="sub_1014"/>
      <w:r w:rsidRPr="00D155B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10. После рассмотрения по решению представителя нанимателя (работодателя) уведомления либо приобщаются к личному делу муниципального служащего с соответствующей резолюцией представителя нанимателя (работодателя) либо передаются в Комиссию по соблюдению требований к служебному поведению муниципальных служащих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сельского поселения Троицкий сельсовет</w:t>
      </w:r>
      <w:r w:rsidRPr="00D155B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урегулированию конфликта интересов (далее - Комиссия) для рассмотрения с целью установления возможности возникновения конфликта интересов.</w:t>
      </w:r>
      <w:bookmarkEnd w:id="12"/>
    </w:p>
    <w:p w:rsidR="008B6CF7" w:rsidRPr="00D155B3" w:rsidRDefault="008B6CF7" w:rsidP="00D155B3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D155B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Уведомления, представленные муниципальными служащими, замещающими коррупционно опасные должности, рассматриваются Комиссией в обязательном порядке.</w:t>
      </w:r>
    </w:p>
    <w:p w:rsidR="008B6CF7" w:rsidRPr="00D155B3" w:rsidRDefault="008B6CF7" w:rsidP="00D155B3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bookmarkStart w:id="13" w:name="sub_1015"/>
      <w:r w:rsidRPr="00D155B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11. В случае предоставления муниципальным служащим уведомления после начала выполнения иной оплачиваемой работы, уведомление подлежит направлению в Комиссию, где будет рассматриваться на предмет наличия нарушения муниципальным служащим требований к служебному поведению.</w:t>
      </w:r>
      <w:bookmarkEnd w:id="13"/>
    </w:p>
    <w:p w:rsidR="008B6CF7" w:rsidRPr="00D155B3" w:rsidRDefault="008B6CF7" w:rsidP="00D155B3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bookmarkStart w:id="14" w:name="sub_1016"/>
      <w:r w:rsidRPr="00D155B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12. Результаты комиссионного рассмотрения уведомления оформляются протоколом Комиссии, который направляется представителю нанимателя (работодателю) для принятия решения, доводится до сведения муниципального служащего и приобщается уполномоченным сотрудником в личное дело муниципального служащего.</w:t>
      </w:r>
      <w:bookmarkEnd w:id="14"/>
    </w:p>
    <w:p w:rsidR="008B6CF7" w:rsidRPr="00D155B3" w:rsidRDefault="008B6CF7" w:rsidP="00D155B3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bookmarkStart w:id="15" w:name="sub_1017"/>
      <w:r w:rsidRPr="00D155B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13. Срок рассмотрения уведомления и принятия решения представителем нанимателя (работодателем) не должен превышать 30 календарных дней со дня регистрации уведомления.</w:t>
      </w:r>
      <w:bookmarkEnd w:id="15"/>
    </w:p>
    <w:p w:rsidR="008B6CF7" w:rsidRPr="00D155B3" w:rsidRDefault="008B6CF7" w:rsidP="00D155B3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D155B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случае комиссионного рассмотрения уведомления представитель нанимателя (работодатель) вправе продлить срок рассмотрения, но не более чем на 30 календарных дней, о чем муниципальный служащий должен быть проинформирован уполномоченным сотрудником.</w:t>
      </w:r>
    </w:p>
    <w:p w:rsidR="008B6CF7" w:rsidRPr="00D155B3" w:rsidRDefault="008B6CF7" w:rsidP="00D155B3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bookmarkStart w:id="16" w:name="sub_1018"/>
      <w:r w:rsidRPr="00D155B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14. В случае изменения графика выполнения иной оплачиваемой работы, а также иных обстоятельств, связанных с выполнением такой работы, муниципальный служащий уведомляет работодателя в соответствии с настоящим Порядком.</w:t>
      </w:r>
      <w:bookmarkEnd w:id="16"/>
    </w:p>
    <w:p w:rsidR="008B6CF7" w:rsidRPr="00D155B3" w:rsidRDefault="008B6CF7" w:rsidP="00D155B3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D155B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B6CF7" w:rsidRPr="00D155B3" w:rsidRDefault="008B6CF7" w:rsidP="00D155B3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D155B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B6CF7" w:rsidRDefault="008B6CF7" w:rsidP="00D155B3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155B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B6CF7" w:rsidRDefault="008B6CF7" w:rsidP="00D155B3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B6CF7" w:rsidRDefault="008B6CF7" w:rsidP="00D155B3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B6CF7" w:rsidRDefault="008B6CF7" w:rsidP="00D155B3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B6CF7" w:rsidRDefault="008B6CF7" w:rsidP="00D155B3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B6CF7" w:rsidRDefault="008B6CF7" w:rsidP="00D155B3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B6CF7" w:rsidRDefault="008B6CF7" w:rsidP="00D155B3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B6CF7" w:rsidRDefault="008B6CF7" w:rsidP="00D155B3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B6CF7" w:rsidRPr="008A53A6" w:rsidRDefault="008B6CF7" w:rsidP="008A53A6">
      <w:pPr>
        <w:spacing w:before="100" w:beforeAutospacing="1" w:after="100" w:afterAutospacing="1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8B6CF7" w:rsidRPr="008A53A6" w:rsidRDefault="008B6CF7" w:rsidP="008A53A6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bookmarkStart w:id="17" w:name="sub_11"/>
      <w:r w:rsidRPr="008A53A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Приложение 1</w:t>
      </w:r>
      <w:bookmarkEnd w:id="17"/>
    </w:p>
    <w:p w:rsidR="008B6CF7" w:rsidRPr="008A53A6" w:rsidRDefault="008B6CF7" w:rsidP="008A53A6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A53A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 Порядку уведомления муниципальными</w:t>
      </w:r>
    </w:p>
    <w:p w:rsidR="008B6CF7" w:rsidRDefault="008B6CF7" w:rsidP="008A53A6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A53A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служащими администрации </w:t>
      </w:r>
    </w:p>
    <w:p w:rsidR="008B6CF7" w:rsidRPr="008A53A6" w:rsidRDefault="008B6CF7" w:rsidP="008A53A6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сельского поселения Троицкий сельсовет</w:t>
      </w:r>
    </w:p>
    <w:p w:rsidR="008B6CF7" w:rsidRPr="008A53A6" w:rsidRDefault="008B6CF7" w:rsidP="008A53A6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A53A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              о намерении</w:t>
      </w:r>
    </w:p>
    <w:p w:rsidR="008B6CF7" w:rsidRPr="008A53A6" w:rsidRDefault="008B6CF7" w:rsidP="008A53A6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A53A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выполнять иную оплачиваемую работу</w:t>
      </w:r>
    </w:p>
    <w:p w:rsidR="008B6CF7" w:rsidRPr="00D155B3" w:rsidRDefault="008B6CF7" w:rsidP="00D155B3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D155B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B6CF7" w:rsidRPr="008A53A6" w:rsidRDefault="008B6CF7" w:rsidP="00D155B3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155B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</w:t>
      </w:r>
      <w:r w:rsidRPr="008A53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</w:t>
      </w:r>
    </w:p>
    <w:p w:rsidR="008B6CF7" w:rsidRPr="008A53A6" w:rsidRDefault="008B6CF7" w:rsidP="00D155B3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A53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(представителю нанимателя (работодателя)</w:t>
      </w:r>
    </w:p>
    <w:p w:rsidR="008B6CF7" w:rsidRPr="008A53A6" w:rsidRDefault="008B6CF7" w:rsidP="00D155B3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A53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B6CF7" w:rsidRPr="008A53A6" w:rsidRDefault="008B6CF7" w:rsidP="00D155B3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A53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________________________________________</w:t>
      </w:r>
    </w:p>
    <w:p w:rsidR="008B6CF7" w:rsidRPr="008A53A6" w:rsidRDefault="008B6CF7" w:rsidP="00D155B3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A53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(наименование должности, Ф.И.О.)</w:t>
      </w:r>
    </w:p>
    <w:p w:rsidR="008B6CF7" w:rsidRPr="008A53A6" w:rsidRDefault="008B6CF7" w:rsidP="00D155B3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A53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B6CF7" w:rsidRPr="008A53A6" w:rsidRDefault="008B6CF7" w:rsidP="00D155B3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A53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от _____________________________________</w:t>
      </w:r>
    </w:p>
    <w:p w:rsidR="008B6CF7" w:rsidRPr="008A53A6" w:rsidRDefault="008B6CF7" w:rsidP="00D155B3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A53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(наименование должности, структурного</w:t>
      </w:r>
    </w:p>
    <w:p w:rsidR="008B6CF7" w:rsidRPr="008A53A6" w:rsidRDefault="008B6CF7" w:rsidP="00D155B3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A53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B6CF7" w:rsidRPr="008A53A6" w:rsidRDefault="008B6CF7" w:rsidP="00D155B3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A53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________________________________________</w:t>
      </w:r>
    </w:p>
    <w:p w:rsidR="008B6CF7" w:rsidRPr="008A53A6" w:rsidRDefault="008B6CF7" w:rsidP="00D155B3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A53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                подразделения администрации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</w:p>
    <w:p w:rsidR="008B6CF7" w:rsidRPr="008A53A6" w:rsidRDefault="008B6CF7" w:rsidP="00D155B3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A53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B6CF7" w:rsidRPr="008A53A6" w:rsidRDefault="008B6CF7" w:rsidP="00D155B3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A53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________________________________________</w:t>
      </w:r>
    </w:p>
    <w:p w:rsidR="008B6CF7" w:rsidRPr="008A53A6" w:rsidRDefault="008B6CF7" w:rsidP="00D155B3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A53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Троицкий сельсовет</w:t>
      </w:r>
      <w:r w:rsidRPr="008A53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Ф.И.О.)</w:t>
      </w:r>
    </w:p>
    <w:p w:rsidR="008B6CF7" w:rsidRPr="008A53A6" w:rsidRDefault="008B6CF7" w:rsidP="00D155B3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A53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B6CF7" w:rsidRPr="008A53A6" w:rsidRDefault="008B6CF7" w:rsidP="00D155B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A53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Уведомление</w:t>
      </w:r>
    </w:p>
    <w:p w:rsidR="008B6CF7" w:rsidRPr="008A53A6" w:rsidRDefault="008B6CF7" w:rsidP="00D155B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A53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B6CF7" w:rsidRPr="008A53A6" w:rsidRDefault="008B6CF7" w:rsidP="00D155B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A53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    В  соответствии  с п. 2 ст. 11 Федерального  закона  от 02.03.2007 г. N 25-ФЗ "О муниципальной  службе  в  Российской  Федерации" уведомляю Вас о том, что я намерен(-а) выполнять иную оплачиваемую работу</w:t>
      </w:r>
    </w:p>
    <w:p w:rsidR="008B6CF7" w:rsidRPr="008A53A6" w:rsidRDefault="008B6CF7" w:rsidP="00D155B3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A53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B6CF7" w:rsidRPr="008A53A6" w:rsidRDefault="008B6CF7" w:rsidP="00D155B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A53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8B6CF7" w:rsidRPr="008A53A6" w:rsidRDefault="008B6CF7" w:rsidP="00D155B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A53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               (указать сведения о деятельности, которую собирается осуществлять</w:t>
      </w:r>
    </w:p>
    <w:p w:rsidR="008B6CF7" w:rsidRPr="008A53A6" w:rsidRDefault="008B6CF7" w:rsidP="00D155B3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A53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B6CF7" w:rsidRPr="008A53A6" w:rsidRDefault="008B6CF7" w:rsidP="00D155B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A53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     </w:t>
      </w:r>
    </w:p>
    <w:p w:rsidR="008B6CF7" w:rsidRPr="008A53A6" w:rsidRDefault="008B6CF7" w:rsidP="00D155B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A53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            муниципальный служащий, место работы, должность, должностные</w:t>
      </w:r>
    </w:p>
    <w:p w:rsidR="008B6CF7" w:rsidRPr="008A53A6" w:rsidRDefault="008B6CF7" w:rsidP="00D155B3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A53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B6CF7" w:rsidRPr="008A53A6" w:rsidRDefault="008B6CF7" w:rsidP="00D155B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A53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8B6CF7" w:rsidRPr="008A53A6" w:rsidRDefault="008B6CF7" w:rsidP="00D155B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A53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     обязанности, предполагаемые даты выполнения работы, иное согласно Положению)</w:t>
      </w:r>
    </w:p>
    <w:p w:rsidR="008B6CF7" w:rsidRPr="008A53A6" w:rsidRDefault="008B6CF7" w:rsidP="00D155B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A53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B6CF7" w:rsidRPr="008A53A6" w:rsidRDefault="008B6CF7" w:rsidP="00D155B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A53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    Выполнение  указанной  работы  не  повлечет   за   собой   конфликта интересов. При  выполнении  указанной  работы  обязуюсь  соблюдать  требования, предусмотренные ст. 11, 12 Федерального  закона  "О  муниципальной службе в Российской Федерации".</w:t>
      </w:r>
    </w:p>
    <w:p w:rsidR="008B6CF7" w:rsidRPr="008A53A6" w:rsidRDefault="008B6CF7" w:rsidP="00D155B3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A53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B6CF7" w:rsidRPr="008A53A6" w:rsidRDefault="008B6CF7" w:rsidP="00D155B3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A53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B6CF7" w:rsidRPr="008A53A6" w:rsidRDefault="008B6CF7" w:rsidP="00D155B3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A53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B6CF7" w:rsidRPr="008A53A6" w:rsidRDefault="008B6CF7" w:rsidP="00D155B3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A53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B6CF7" w:rsidRPr="008A53A6" w:rsidRDefault="008B6CF7" w:rsidP="00D155B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A53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   _________________                                       _________________</w:t>
      </w:r>
    </w:p>
    <w:p w:rsidR="008B6CF7" w:rsidRPr="008A53A6" w:rsidRDefault="008B6CF7" w:rsidP="00D155B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A53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                (дата)                                                                                   (подпись)</w:t>
      </w:r>
    </w:p>
    <w:p w:rsidR="008B6CF7" w:rsidRPr="008A53A6" w:rsidRDefault="008B6CF7" w:rsidP="00D155B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A53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B6CF7" w:rsidRPr="00D155B3" w:rsidRDefault="008B6CF7" w:rsidP="00D155B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</w:p>
    <w:p w:rsidR="008B6CF7" w:rsidRDefault="008B6CF7" w:rsidP="00D155B3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  <w:sectPr w:rsidR="008B6CF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18" w:name="sub_12"/>
    </w:p>
    <w:p w:rsidR="008B6CF7" w:rsidRPr="00D155B3" w:rsidRDefault="008B6CF7" w:rsidP="00D155B3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D155B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Приложение 2</w:t>
      </w:r>
      <w:bookmarkEnd w:id="18"/>
    </w:p>
    <w:p w:rsidR="008B6CF7" w:rsidRPr="00D155B3" w:rsidRDefault="008B6CF7" w:rsidP="00D155B3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D155B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 Порядку уведомления муниципальными</w:t>
      </w:r>
    </w:p>
    <w:p w:rsidR="008B6CF7" w:rsidRPr="00D155B3" w:rsidRDefault="008B6CF7" w:rsidP="00D155B3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D155B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служащими администрации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</w:p>
    <w:p w:rsidR="008B6CF7" w:rsidRPr="00D155B3" w:rsidRDefault="008B6CF7" w:rsidP="00D155B3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Троицкий сельсовет</w:t>
      </w:r>
      <w:r w:rsidRPr="00D155B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 намерении</w:t>
      </w:r>
    </w:p>
    <w:p w:rsidR="008B6CF7" w:rsidRPr="00D155B3" w:rsidRDefault="008B6CF7" w:rsidP="00D155B3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D155B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</w:t>
      </w:r>
      <w:r w:rsidRPr="00D155B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 выполнять иную оплачиваемую работу</w:t>
      </w:r>
    </w:p>
    <w:p w:rsidR="008B6CF7" w:rsidRPr="00D155B3" w:rsidRDefault="008B6CF7" w:rsidP="00D155B3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D155B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B6CF7" w:rsidRPr="00D155B3" w:rsidRDefault="008B6CF7" w:rsidP="00D155B3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D155B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Журнал</w:t>
      </w:r>
      <w:r w:rsidRPr="00D155B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 xml:space="preserve">регистрации уведомлений муниципальными служащими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Троицкий сельсовет муниципального района Благоварский район Республики Башкортостан </w:t>
      </w:r>
      <w:r w:rsidRPr="00D155B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представителя нанимателя (работодателя) о намерении выполнять иную оплачиваемую работу</w:t>
      </w:r>
    </w:p>
    <w:tbl>
      <w:tblPr>
        <w:tblW w:w="16654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540"/>
        <w:gridCol w:w="2880"/>
        <w:gridCol w:w="2880"/>
        <w:gridCol w:w="1544"/>
        <w:gridCol w:w="2108"/>
        <w:gridCol w:w="1481"/>
        <w:gridCol w:w="3194"/>
        <w:gridCol w:w="2027"/>
      </w:tblGrid>
      <w:tr w:rsidR="008B6CF7" w:rsidRPr="00CA7155" w:rsidTr="008A53A6">
        <w:trPr>
          <w:gridAfter w:val="1"/>
          <w:wAfter w:w="2027" w:type="dxa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CF7" w:rsidRPr="00D155B3" w:rsidRDefault="008B6CF7" w:rsidP="00D155B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55B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bookmarkStart w:id="19" w:name="_GoBack"/>
            <w:bookmarkEnd w:id="19"/>
            <w:r w:rsidRPr="00D155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8B6CF7" w:rsidRPr="00D155B3" w:rsidRDefault="008B6CF7" w:rsidP="00D155B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55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CF7" w:rsidRPr="00D155B3" w:rsidRDefault="008B6CF7" w:rsidP="00D155B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55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Ф.И.О. муниципального служащего, представившего уведомление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CF7" w:rsidRPr="00D155B3" w:rsidRDefault="008B6CF7" w:rsidP="00D155B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55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  <w:p w:rsidR="008B6CF7" w:rsidRPr="00D155B3" w:rsidRDefault="008B6CF7" w:rsidP="00D155B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55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муниципального служащего, представившего уведомление</w:t>
            </w:r>
          </w:p>
        </w:tc>
        <w:tc>
          <w:tcPr>
            <w:tcW w:w="1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CF7" w:rsidRPr="00D155B3" w:rsidRDefault="008B6CF7" w:rsidP="00D155B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55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  <w:p w:rsidR="008B6CF7" w:rsidRPr="00D155B3" w:rsidRDefault="008B6CF7" w:rsidP="00D155B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55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подачи</w:t>
            </w:r>
          </w:p>
          <w:p w:rsidR="008B6CF7" w:rsidRPr="00D155B3" w:rsidRDefault="008B6CF7" w:rsidP="00D155B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55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уведомления</w:t>
            </w:r>
          </w:p>
        </w:tc>
        <w:tc>
          <w:tcPr>
            <w:tcW w:w="21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CF7" w:rsidRPr="00D155B3" w:rsidRDefault="008B6CF7" w:rsidP="00D155B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55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Подпись уполномоченного,</w:t>
            </w:r>
          </w:p>
          <w:p w:rsidR="008B6CF7" w:rsidRPr="00D155B3" w:rsidRDefault="008B6CF7" w:rsidP="00D155B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55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принявшего</w:t>
            </w:r>
          </w:p>
          <w:p w:rsidR="008B6CF7" w:rsidRPr="00D155B3" w:rsidRDefault="008B6CF7" w:rsidP="00D155B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55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уведомления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CF7" w:rsidRPr="00D155B3" w:rsidRDefault="008B6CF7" w:rsidP="00D155B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55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  <w:p w:rsidR="008B6CF7" w:rsidRPr="00D155B3" w:rsidRDefault="008B6CF7" w:rsidP="00D155B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55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резолюции</w:t>
            </w:r>
          </w:p>
        </w:tc>
        <w:tc>
          <w:tcPr>
            <w:tcW w:w="31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CF7" w:rsidRPr="00D155B3" w:rsidRDefault="008B6CF7" w:rsidP="00D155B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55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Сведения о рассмотрении уведомления Комиссией по урегулированию</w:t>
            </w:r>
          </w:p>
          <w:p w:rsidR="008B6CF7" w:rsidRPr="00D155B3" w:rsidRDefault="008B6CF7" w:rsidP="00D155B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55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конфликта</w:t>
            </w:r>
          </w:p>
          <w:p w:rsidR="008B6CF7" w:rsidRPr="00D155B3" w:rsidRDefault="008B6CF7" w:rsidP="00D155B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55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интересов (в случае</w:t>
            </w:r>
          </w:p>
          <w:p w:rsidR="008B6CF7" w:rsidRPr="00D155B3" w:rsidRDefault="008B6CF7" w:rsidP="00D155B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55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рассмотрения)</w:t>
            </w:r>
          </w:p>
        </w:tc>
      </w:tr>
      <w:tr w:rsidR="008B6CF7" w:rsidRPr="00CA7155" w:rsidTr="008A53A6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CF7" w:rsidRPr="00D155B3" w:rsidRDefault="008B6CF7" w:rsidP="00D155B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55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CF7" w:rsidRPr="00D155B3" w:rsidRDefault="008B6CF7" w:rsidP="00D155B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55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CF7" w:rsidRPr="00D155B3" w:rsidRDefault="008B6CF7" w:rsidP="00D155B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55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CF7" w:rsidRPr="00D155B3" w:rsidRDefault="008B6CF7" w:rsidP="00D155B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55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CF7" w:rsidRPr="00D155B3" w:rsidRDefault="008B6CF7" w:rsidP="00D155B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55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CF7" w:rsidRPr="00D155B3" w:rsidRDefault="008B6CF7" w:rsidP="00D155B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55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CF7" w:rsidRPr="00D155B3" w:rsidRDefault="008B6CF7" w:rsidP="00D155B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55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</w:tbl>
    <w:p w:rsidR="008B6CF7" w:rsidRDefault="008B6CF7"/>
    <w:sectPr w:rsidR="008B6CF7" w:rsidSect="00D155B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_Helver(10%) Bashkir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55B3"/>
    <w:rsid w:val="0039292E"/>
    <w:rsid w:val="00583569"/>
    <w:rsid w:val="007147CC"/>
    <w:rsid w:val="0075122C"/>
    <w:rsid w:val="00764903"/>
    <w:rsid w:val="008A53A6"/>
    <w:rsid w:val="008B6CF7"/>
    <w:rsid w:val="008C1E11"/>
    <w:rsid w:val="00A30A0B"/>
    <w:rsid w:val="00B74364"/>
    <w:rsid w:val="00C534B3"/>
    <w:rsid w:val="00CA7155"/>
    <w:rsid w:val="00D155B3"/>
    <w:rsid w:val="00D221DD"/>
    <w:rsid w:val="00FD7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92E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1"/>
    <w:uiPriority w:val="99"/>
    <w:qFormat/>
    <w:locked/>
    <w:rsid w:val="007147CC"/>
    <w:pPr>
      <w:keepNext/>
      <w:keepLines/>
      <w:spacing w:before="480" w:after="0"/>
      <w:outlineLvl w:val="0"/>
    </w:pPr>
    <w:rPr>
      <w:rFonts w:ascii="Calibri Light" w:hAnsi="Calibri Light" w:cs="Calibri Light"/>
      <w:b/>
      <w:bCs/>
      <w:color w:val="2E74B5"/>
      <w:sz w:val="28"/>
      <w:szCs w:val="28"/>
    </w:rPr>
  </w:style>
  <w:style w:type="character" w:default="1" w:styleId="DefaultParagraphFont">
    <w:name w:val="Default Paragraph Font"/>
    <w:link w:val="a"/>
    <w:uiPriority w:val="99"/>
    <w:semiHidden/>
    <w:lock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177D0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D15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155B3"/>
    <w:rPr>
      <w:rFonts w:ascii="Tahoma" w:hAnsi="Tahoma" w:cs="Tahoma"/>
      <w:sz w:val="16"/>
      <w:szCs w:val="16"/>
    </w:rPr>
  </w:style>
  <w:style w:type="character" w:customStyle="1" w:styleId="Heading1Char1">
    <w:name w:val="Heading 1 Char1"/>
    <w:basedOn w:val="DefaultParagraphFont"/>
    <w:link w:val="Heading1"/>
    <w:uiPriority w:val="99"/>
    <w:locked/>
    <w:rsid w:val="007147CC"/>
    <w:rPr>
      <w:rFonts w:ascii="Calibri Light" w:hAnsi="Calibri Light" w:cs="Calibri Light"/>
      <w:b/>
      <w:bCs/>
      <w:color w:val="2E74B5"/>
      <w:sz w:val="28"/>
      <w:szCs w:val="28"/>
      <w:lang w:val="ru-RU" w:eastAsia="en-US"/>
    </w:rPr>
  </w:style>
  <w:style w:type="paragraph" w:customStyle="1" w:styleId="a">
    <w:name w:val="Знак Знак Знак Знак Знак Знак Знак Знак Знак Знак Знак Знак Знак"/>
    <w:basedOn w:val="Normal"/>
    <w:link w:val="DefaultParagraphFont"/>
    <w:uiPriority w:val="99"/>
    <w:rsid w:val="007147CC"/>
    <w:pPr>
      <w:widowControl w:val="0"/>
      <w:adjustRightInd w:val="0"/>
      <w:spacing w:after="160" w:line="240" w:lineRule="exact"/>
      <w:jc w:val="right"/>
    </w:pPr>
    <w:rPr>
      <w:rFonts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798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52</TotalTime>
  <Pages>8</Pages>
  <Words>1471</Words>
  <Characters>8391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2018-12-06T11:34:00Z</cp:lastPrinted>
  <dcterms:created xsi:type="dcterms:W3CDTF">2018-12-06T10:00:00Z</dcterms:created>
  <dcterms:modified xsi:type="dcterms:W3CDTF">2018-12-06T11:52:00Z</dcterms:modified>
</cp:coreProperties>
</file>