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71" w:rsidRPr="0073696D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ПАМЯТКА </w:t>
      </w:r>
    </w:p>
    <w:p w:rsidR="00E01471" w:rsidRPr="0073696D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>о запрете купания в неустановленных местах</w:t>
      </w:r>
    </w:p>
    <w:p w:rsidR="00E01471" w:rsidRPr="0073696D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</w:p>
    <w:p w:rsidR="00E01471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Уважаемые жители и гости </w:t>
      </w:r>
    </w:p>
    <w:p w:rsidR="00E01471" w:rsidRPr="0073696D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>сельского п</w:t>
      </w:r>
      <w:r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оселения Троицкий сельсовет </w:t>
      </w: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>!</w:t>
      </w:r>
    </w:p>
    <w:p w:rsidR="00E01471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Предупреждаем, что использование водных объектов, расположенных на территории </w:t>
      </w:r>
      <w:r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          </w:t>
      </w:r>
    </w:p>
    <w:p w:rsidR="00E01471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СП </w:t>
      </w:r>
      <w:r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>Троицкий</w:t>
      </w: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 сельсовет для купания и массового отдыха в период летнего сезона </w:t>
      </w:r>
    </w:p>
    <w:p w:rsidR="00E01471" w:rsidRPr="0073696D" w:rsidRDefault="00E01471" w:rsidP="0073696D">
      <w:pPr>
        <w:shd w:val="clear" w:color="auto" w:fill="FFFFFF"/>
        <w:jc w:val="center"/>
        <w:textAlignment w:val="baseline"/>
        <w:outlineLvl w:val="0"/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b/>
          <w:bCs/>
          <w:color w:val="0079C4"/>
          <w:kern w:val="36"/>
          <w:sz w:val="44"/>
          <w:szCs w:val="44"/>
          <w:bdr w:val="none" w:sz="0" w:space="0" w:color="auto" w:frame="1"/>
        </w:rPr>
        <w:t>строго запрещено.</w:t>
      </w:r>
    </w:p>
    <w:p w:rsidR="00E01471" w:rsidRPr="0073696D" w:rsidRDefault="00E01471" w:rsidP="0073696D">
      <w:pPr>
        <w:shd w:val="clear" w:color="auto" w:fill="FFFFFF"/>
        <w:textAlignment w:val="baseline"/>
        <w:outlineLvl w:val="0"/>
        <w:rPr>
          <w:b/>
          <w:bCs/>
          <w:color w:val="0079C4"/>
          <w:kern w:val="36"/>
          <w:sz w:val="28"/>
          <w:szCs w:val="28"/>
          <w:bdr w:val="none" w:sz="0" w:space="0" w:color="auto" w:frame="1"/>
        </w:rPr>
      </w:pP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24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24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73696D">
        <w:rPr>
          <w:rStyle w:val="Strong"/>
          <w:color w:val="000000"/>
          <w:sz w:val="28"/>
          <w:szCs w:val="28"/>
          <w:bdr w:val="none" w:sz="0" w:space="0" w:color="auto" w:frame="1"/>
        </w:rPr>
        <w:t>Помните, что на водоемах запрещено: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   купаться в состоянии алкогольного опьянения;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прыгать в воду с сооружений, не приспособлен</w:t>
      </w:r>
      <w:r w:rsidRPr="0073696D">
        <w:rPr>
          <w:color w:val="000000"/>
          <w:sz w:val="28"/>
          <w:szCs w:val="28"/>
        </w:rPr>
        <w:softHyphen/>
        <w:t>ных для этих целей;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загрязнять и засорять водоемы;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плавать на досках, бревнах, лежаках, автомобильных камерах, надувных матрацах;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   приводить с собой животных в места массового отдыха населения на воде;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     -   управлять маломерным судном лицам в состоянии алкогольного и (или) наркотического опьянения.</w:t>
      </w:r>
    </w:p>
    <w:p w:rsidR="00E01471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Strong"/>
          <w:color w:val="000000"/>
          <w:sz w:val="28"/>
          <w:szCs w:val="28"/>
          <w:bdr w:val="none" w:sz="0" w:space="0" w:color="auto" w:frame="1"/>
        </w:rPr>
        <w:t>Напоминаем, что купание граждан в водоемах, где оно запрещено, одна из основных причин гибели людей.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Strong"/>
          <w:color w:val="000000"/>
          <w:sz w:val="28"/>
          <w:szCs w:val="28"/>
          <w:bdr w:val="none" w:sz="0" w:space="0" w:color="auto" w:frame="1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E01471" w:rsidRPr="0073696D" w:rsidRDefault="00E01471" w:rsidP="0073696D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Strong"/>
          <w:color w:val="000000"/>
          <w:sz w:val="28"/>
          <w:szCs w:val="28"/>
          <w:bdr w:val="none" w:sz="0" w:space="0" w:color="auto" w:frame="1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</w:t>
      </w:r>
    </w:p>
    <w:p w:rsidR="00E01471" w:rsidRDefault="00E01471"/>
    <w:sectPr w:rsidR="00E01471" w:rsidSect="0073696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6D"/>
    <w:rsid w:val="00156DCE"/>
    <w:rsid w:val="00393E0B"/>
    <w:rsid w:val="004C0B46"/>
    <w:rsid w:val="00537A28"/>
    <w:rsid w:val="006822F3"/>
    <w:rsid w:val="0073696D"/>
    <w:rsid w:val="00AF1766"/>
    <w:rsid w:val="00B800CE"/>
    <w:rsid w:val="00E01471"/>
    <w:rsid w:val="00E4688E"/>
    <w:rsid w:val="00E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369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96D"/>
    <w:rPr>
      <w:rFonts w:eastAsia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3696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736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2019-06-18T07:31:00Z</cp:lastPrinted>
  <dcterms:created xsi:type="dcterms:W3CDTF">2019-06-18T07:26:00Z</dcterms:created>
  <dcterms:modified xsi:type="dcterms:W3CDTF">2020-06-15T07:41:00Z</dcterms:modified>
</cp:coreProperties>
</file>