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0E" w:rsidRDefault="0024130E" w:rsidP="00E40BF4">
      <w:pPr>
        <w:spacing w:before="66" w:after="0" w:line="275" w:lineRule="auto"/>
        <w:ind w:left="6525" w:right="89" w:firstLine="3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tbl>
      <w:tblPr>
        <w:tblpPr w:leftFromText="180" w:rightFromText="180" w:vertAnchor="page" w:horzAnchor="margin" w:tblpXSpec="center" w:tblpY="361"/>
        <w:tblW w:w="1119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73"/>
        <w:gridCol w:w="1668"/>
        <w:gridCol w:w="4858"/>
      </w:tblGrid>
      <w:tr w:rsidR="0024130E" w:rsidRPr="00E40BF4" w:rsidTr="001221E9">
        <w:trPr>
          <w:cantSplit/>
          <w:trHeight w:val="1981"/>
        </w:trPr>
        <w:tc>
          <w:tcPr>
            <w:tcW w:w="4673" w:type="dxa"/>
          </w:tcPr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40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БАШКОРТОСТАН РЕСПУБЛИКАҺЫ</w:t>
            </w: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40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БЛАГОВАР  РАЙОНЫ</w:t>
            </w: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40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МУНИЦИПАЛЬ РАЙОНЫНЫҢ</w:t>
            </w: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40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ТРОИЦКИЙ АУЫЛ СОВЕТЫ</w:t>
            </w: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40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АУЫЛ БИЛӘМӘҺЕ СОВЕТЫ</w:t>
            </w: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B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4pt">
                  <v:imagedata r:id="rId5" o:title=""/>
                </v:shape>
              </w:pict>
            </w: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8" w:type="dxa"/>
          </w:tcPr>
          <w:p w:rsidR="0024130E" w:rsidRPr="00E40BF4" w:rsidRDefault="0024130E" w:rsidP="00E40BF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40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РЕСПУБЛИКА     БАШКОРТОСТАН</w:t>
            </w: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40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СОВЕТ СЕЛЬСКОГО ПОСЕЛЕНИЯ</w:t>
            </w: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40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ТРОИЦКИЙ СЕЛЬСОВЕТ</w:t>
            </w: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40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МУНИЦИПАЛЬНОГО РАЙОНА</w:t>
            </w: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40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БЛАГОВАРСКИЙ РАЙОН</w:t>
            </w:r>
          </w:p>
          <w:p w:rsidR="0024130E" w:rsidRPr="00E40BF4" w:rsidRDefault="0024130E" w:rsidP="00E4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24130E" w:rsidRPr="00E40BF4" w:rsidTr="001221E9">
        <w:trPr>
          <w:cantSplit/>
          <w:trHeight w:val="20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4130E" w:rsidRPr="00E40BF4" w:rsidRDefault="0024130E" w:rsidP="001221E9">
            <w:pPr>
              <w:spacing w:before="60" w:after="40"/>
              <w:rPr>
                <w:sz w:val="20"/>
                <w:szCs w:val="20"/>
                <w:lang w:val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4130E" w:rsidRPr="00E40BF4" w:rsidRDefault="0024130E" w:rsidP="001221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4130E" w:rsidRPr="00E40BF4" w:rsidRDefault="0024130E" w:rsidP="001221E9">
            <w:pPr>
              <w:spacing w:before="6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24130E" w:rsidRPr="00D25878" w:rsidRDefault="0024130E">
      <w:pPr>
        <w:spacing w:after="0" w:line="200" w:lineRule="exact"/>
        <w:rPr>
          <w:sz w:val="20"/>
          <w:szCs w:val="20"/>
          <w:lang w:val="ru-RU"/>
        </w:rPr>
      </w:pPr>
    </w:p>
    <w:p w:rsidR="0024130E" w:rsidRPr="00E40BF4" w:rsidRDefault="0024130E" w:rsidP="00E40BF4">
      <w:pPr>
        <w:tabs>
          <w:tab w:val="left" w:pos="6600"/>
        </w:tabs>
        <w:rPr>
          <w:rFonts w:ascii="a_Helver(10%) Bashkir" w:hAnsi="a_Helver(10%) Bashkir" w:cs="a_Helver(10%) Bashkir"/>
          <w:b/>
          <w:bCs/>
          <w:sz w:val="28"/>
          <w:szCs w:val="28"/>
          <w:lang w:val="ru-RU"/>
        </w:rPr>
      </w:pPr>
      <w:r>
        <w:rPr>
          <w:rFonts w:ascii="a_Helver(10%) Bashkir" w:hAnsi="a_Helver(10%) Bashkir" w:cs="a_Helver(10%) Bashkir"/>
          <w:b/>
          <w:bCs/>
          <w:sz w:val="28"/>
          <w:szCs w:val="28"/>
          <w:lang w:val="be-BY"/>
        </w:rPr>
        <w:t xml:space="preserve">            К</w:t>
      </w:r>
      <w:r w:rsidRPr="00E749DF">
        <w:rPr>
          <w:rFonts w:ascii="a_Helver(10%) Bashkir" w:hAnsi="a_Helver(10%) Bashkir" w:cs="a_Helver(10%) Bashkir"/>
          <w:b/>
          <w:bCs/>
          <w:sz w:val="28"/>
          <w:szCs w:val="28"/>
          <w:lang w:val="ru-RU"/>
        </w:rPr>
        <w:t>АРАР</w:t>
      </w:r>
      <w:r w:rsidRPr="00E749DF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Pr="00E749DF">
        <w:rPr>
          <w:rFonts w:ascii="a_Helver(10%) Bashkir" w:hAnsi="a_Helver(10%) Bashkir" w:cs="a_Helver(10%) Bashkir"/>
          <w:b/>
          <w:bCs/>
          <w:sz w:val="28"/>
          <w:szCs w:val="28"/>
          <w:lang w:val="ru-RU"/>
        </w:rPr>
        <w:t>РЕШЕНИЕ</w:t>
      </w:r>
    </w:p>
    <w:p w:rsidR="0024130E" w:rsidRPr="00D25878" w:rsidRDefault="0024130E">
      <w:pPr>
        <w:spacing w:after="0" w:line="316" w:lineRule="exact"/>
        <w:ind w:left="1410" w:right="13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587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D25878"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О</w:t>
      </w:r>
      <w:r w:rsidRPr="00D25878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>б</w:t>
      </w:r>
      <w:r w:rsidRPr="00D2587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D25878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>у</w:t>
      </w:r>
      <w:r w:rsidRPr="00D25878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с</w:t>
      </w:r>
      <w:r w:rsidRPr="00D25878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т</w:t>
      </w:r>
      <w:r w:rsidRPr="00D2587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D25878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Pr="00D2587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D25878"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в</w:t>
      </w:r>
      <w:r w:rsidRPr="00D2587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D25878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>ен</w:t>
      </w:r>
      <w:r w:rsidRPr="00D25878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и</w:t>
      </w:r>
      <w:r w:rsidRPr="00D25878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>и зем</w:t>
      </w:r>
      <w:r w:rsidRPr="00D25878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е</w:t>
      </w:r>
      <w:r w:rsidRPr="00D2587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D25878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>ьно</w:t>
      </w:r>
      <w:r w:rsidRPr="00D25878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г</w:t>
      </w:r>
      <w:r w:rsidRPr="00D25878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Pr="00D2587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D25878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на</w:t>
      </w:r>
      <w:r w:rsidRPr="00D2587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D25878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о</w:t>
      </w:r>
      <w:r w:rsidRPr="00D25878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>г</w:t>
      </w:r>
      <w:r w:rsidRPr="00D25878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а</w:t>
      </w:r>
      <w:r w:rsidRPr="00D25878">
        <w:rPr>
          <w:rFonts w:ascii="Times New Roman" w:hAnsi="Times New Roman" w:cs="Times New Roman"/>
          <w:b/>
          <w:bCs/>
          <w:spacing w:val="4"/>
          <w:position w:val="-1"/>
          <w:sz w:val="28"/>
          <w:szCs w:val="28"/>
          <w:lang w:val="ru-RU"/>
        </w:rPr>
        <w:t xml:space="preserve"> </w:t>
      </w:r>
      <w:r w:rsidRPr="00D25878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Pr="00D25878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>а</w:t>
      </w:r>
      <w:r w:rsidRPr="00D2587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D25878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т</w:t>
      </w:r>
      <w:r w:rsidRPr="00D25878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>ерр</w:t>
      </w:r>
      <w:r w:rsidRPr="00D25878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ит</w:t>
      </w:r>
      <w:r w:rsidRPr="00D2587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D25878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>р</w:t>
      </w:r>
      <w:r w:rsidRPr="00D25878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D25878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сельского поселения Троицкий сельсовет муниципального района Благоварский район Республики Башкортостан</w:t>
      </w:r>
    </w:p>
    <w:p w:rsidR="0024130E" w:rsidRPr="00D25878" w:rsidRDefault="0024130E">
      <w:pPr>
        <w:spacing w:before="12" w:after="0" w:line="280" w:lineRule="exact"/>
        <w:rPr>
          <w:sz w:val="28"/>
          <w:szCs w:val="28"/>
          <w:lang w:val="ru-RU"/>
        </w:rPr>
      </w:pPr>
    </w:p>
    <w:p w:rsidR="0024130E" w:rsidRPr="00E749DF" w:rsidRDefault="0024130E" w:rsidP="00E7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49D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6 октября 2003 года № 131-ФЗ </w:t>
      </w:r>
      <w:r w:rsidRPr="00E749DF">
        <w:rPr>
          <w:rFonts w:ascii="Times New Roman" w:hAnsi="Times New Roman" w:cs="Times New Roman"/>
          <w:sz w:val="28"/>
          <w:szCs w:val="28"/>
          <w:lang w:val="ru-RU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 сельского поселения Троицкий сельсовет муниципального района Благоварский район Республики Башкортостан </w:t>
      </w:r>
      <w:r w:rsidRPr="00E749D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E749DF">
        <w:rPr>
          <w:rFonts w:ascii="Times New Roman" w:hAnsi="Times New Roman" w:cs="Times New Roman"/>
          <w:sz w:val="28"/>
          <w:szCs w:val="28"/>
          <w:lang w:val="ru-RU"/>
        </w:rPr>
        <w:t>Совет сельского поселения Троицкий сельсовет муниципального района Благоварский район Республики Башкортостан</w:t>
      </w:r>
    </w:p>
    <w:p w:rsidR="0024130E" w:rsidRPr="00D25878" w:rsidRDefault="0024130E" w:rsidP="00E749DF">
      <w:pPr>
        <w:spacing w:before="1" w:after="0" w:line="316" w:lineRule="exact"/>
        <w:ind w:right="-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</w:t>
      </w:r>
      <w:r w:rsidRPr="00D25878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D25878">
        <w:rPr>
          <w:rFonts w:ascii="Times New Roman" w:hAnsi="Times New Roman" w:cs="Times New Roman"/>
          <w:position w:val="-1"/>
          <w:sz w:val="28"/>
          <w:szCs w:val="28"/>
          <w:lang w:val="ru-RU"/>
        </w:rPr>
        <w:t>е</w:t>
      </w:r>
      <w:r w:rsidRPr="00D25878">
        <w:rPr>
          <w:rFonts w:ascii="Times New Roman" w:hAnsi="Times New Roman" w:cs="Times New Roman"/>
          <w:spacing w:val="-3"/>
          <w:position w:val="-1"/>
          <w:sz w:val="28"/>
          <w:szCs w:val="28"/>
          <w:lang w:val="ru-RU"/>
        </w:rPr>
        <w:t>ш</w:t>
      </w:r>
      <w:r w:rsidRPr="00D25878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D25878">
        <w:rPr>
          <w:rFonts w:ascii="Times New Roman" w:hAnsi="Times New Roman" w:cs="Times New Roman"/>
          <w:position w:val="-1"/>
          <w:sz w:val="28"/>
          <w:szCs w:val="28"/>
          <w:lang w:val="ru-RU"/>
        </w:rPr>
        <w:t>л:</w:t>
      </w:r>
    </w:p>
    <w:p w:rsidR="0024130E" w:rsidRPr="00D25878" w:rsidRDefault="0024130E">
      <w:pPr>
        <w:spacing w:before="5" w:after="0" w:line="100" w:lineRule="exact"/>
        <w:rPr>
          <w:sz w:val="10"/>
          <w:szCs w:val="10"/>
          <w:lang w:val="ru-RU"/>
        </w:rPr>
      </w:pPr>
    </w:p>
    <w:p w:rsidR="0024130E" w:rsidRPr="00D25878" w:rsidRDefault="0024130E">
      <w:pPr>
        <w:spacing w:after="0" w:line="200" w:lineRule="exact"/>
        <w:rPr>
          <w:sz w:val="20"/>
          <w:szCs w:val="20"/>
          <w:lang w:val="ru-RU"/>
        </w:rPr>
      </w:pPr>
    </w:p>
    <w:p w:rsidR="0024130E" w:rsidRPr="00D25878" w:rsidRDefault="0024130E">
      <w:pPr>
        <w:spacing w:after="0"/>
        <w:rPr>
          <w:lang w:val="ru-RU"/>
        </w:rPr>
        <w:sectPr w:rsidR="0024130E" w:rsidRPr="00D25878">
          <w:type w:val="continuous"/>
          <w:pgSz w:w="11920" w:h="16840"/>
          <w:pgMar w:top="760" w:right="740" w:bottom="280" w:left="1300" w:header="720" w:footer="720" w:gutter="0"/>
          <w:cols w:space="720"/>
        </w:sectPr>
      </w:pPr>
    </w:p>
    <w:p w:rsidR="0024130E" w:rsidRDefault="0024130E" w:rsidP="003A6756">
      <w:pPr>
        <w:spacing w:before="24"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878">
        <w:rPr>
          <w:rFonts w:ascii="Times New Roman" w:hAnsi="Times New Roman" w:cs="Times New Roman"/>
          <w:spacing w:val="1"/>
          <w:sz w:val="28"/>
          <w:szCs w:val="28"/>
          <w:lang w:val="ru-RU"/>
        </w:rPr>
        <w:t>1</w:t>
      </w:r>
      <w:r w:rsidRPr="00D258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2587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25878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58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5878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D25878"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ru-RU"/>
        </w:rPr>
        <w:t>земельный налог на территории сельского поселения Троицкий сельсовет муниципального района Благоварский район Республики Башкортостан.</w:t>
      </w:r>
    </w:p>
    <w:p w:rsidR="0024130E" w:rsidRDefault="0024130E" w:rsidP="003A6756">
      <w:pPr>
        <w:spacing w:before="24" w:after="0" w:line="24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Установить налоговые ставки в следующих размерах:</w:t>
      </w:r>
    </w:p>
    <w:p w:rsidR="0024130E" w:rsidRPr="00D57541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Pr="00D57541">
        <w:rPr>
          <w:rFonts w:ascii="Times New Roman" w:hAnsi="Times New Roman" w:cs="Times New Roman"/>
          <w:b/>
          <w:bCs/>
          <w:sz w:val="28"/>
          <w:szCs w:val="28"/>
          <w:lang w:val="ru-RU"/>
        </w:rPr>
        <w:t>0,3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процента в отношении земельных участков:</w:t>
      </w:r>
    </w:p>
    <w:p w:rsidR="0024130E" w:rsidRPr="00D57541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4130E" w:rsidRPr="00D57541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занятых </w:t>
      </w:r>
      <w:hyperlink r:id="rId6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жилищным фондом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7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объектами инженерной инфраструктуры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  не используемых в предпринимательской деятельности, приобретенных (предоставленных) для ведения </w:t>
      </w:r>
      <w:hyperlink r:id="rId8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личного подсобного хозяйства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4130E" w:rsidRPr="00D57541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ограниченных в обороте в соответствии с </w:t>
      </w:r>
      <w:hyperlink r:id="rId10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законодательством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Pr="00D57541">
        <w:rPr>
          <w:rFonts w:ascii="Times New Roman" w:hAnsi="Times New Roman" w:cs="Times New Roman"/>
          <w:b/>
          <w:bCs/>
          <w:sz w:val="28"/>
          <w:szCs w:val="28"/>
          <w:lang w:val="ru-RU"/>
        </w:rPr>
        <w:t>1,5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процента в отношении прочих земельных участков.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3. Установить по земельному налогу следующие налоговые льготы: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1) освободить от уплаты земельного налога следующие категории налогоплательщиков: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а) участников Великой Отечественной войны;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б) ветеранов боевых действий;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в) семьи с тремя и более несовершеннолетними детьми.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4. Установить следующие порядок и сроки уплаты земельного налога и авансовых платежей по земельному налогу:</w:t>
      </w:r>
    </w:p>
    <w:p w:rsidR="0024130E" w:rsidRDefault="0024130E" w:rsidP="00FA225D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5. Признать утратившим силу решение Совета сельского поселения Троицкий сельсовет муниципального района Благоварский район Республики Башкортостан от  28 ноября 2017 года №23-184 «Об установлении земельного налога».</w:t>
      </w:r>
    </w:p>
    <w:p w:rsidR="0024130E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24130E" w:rsidRDefault="0024130E" w:rsidP="00FA22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7. Настоящее решение опубликовать на информационном стенде и разместить в сети общего доступа «Интернет» на официальном сайте сельского поселения Троицкий сельсовет муниципального района Благоварский район Республики Башкортостан.</w:t>
      </w:r>
    </w:p>
    <w:p w:rsidR="0024130E" w:rsidRPr="00D57541" w:rsidRDefault="0024130E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130E" w:rsidRDefault="0024130E">
      <w:pPr>
        <w:spacing w:before="18" w:after="0" w:line="240" w:lineRule="exact"/>
        <w:rPr>
          <w:sz w:val="24"/>
          <w:szCs w:val="24"/>
          <w:lang w:val="ru-RU"/>
        </w:rPr>
      </w:pPr>
    </w:p>
    <w:p w:rsidR="0024130E" w:rsidRDefault="0024130E" w:rsidP="00E749DF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24130E" w:rsidRDefault="0024130E" w:rsidP="00E749DF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Троицкий сельсовет</w:t>
      </w:r>
    </w:p>
    <w:p w:rsidR="0024130E" w:rsidRDefault="0024130E" w:rsidP="00E749DF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24130E" w:rsidRDefault="0024130E" w:rsidP="00E749DF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Благоварский район</w:t>
      </w:r>
    </w:p>
    <w:p w:rsidR="0024130E" w:rsidRDefault="0024130E" w:rsidP="00E749DF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                                     Н.П.Дунаева</w:t>
      </w:r>
    </w:p>
    <w:p w:rsidR="0024130E" w:rsidRPr="00E40BF4" w:rsidRDefault="0024130E" w:rsidP="00E749DF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</w:pPr>
    </w:p>
    <w:p w:rsidR="0024130E" w:rsidRPr="00E40BF4" w:rsidRDefault="0024130E" w:rsidP="00E40BF4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E40BF4">
        <w:rPr>
          <w:rFonts w:ascii="Times New Roman" w:hAnsi="Times New Roman" w:cs="Times New Roman"/>
          <w:sz w:val="24"/>
          <w:szCs w:val="24"/>
        </w:rPr>
        <w:t>с.Троицкий</w:t>
      </w:r>
    </w:p>
    <w:p w:rsidR="0024130E" w:rsidRPr="00E40BF4" w:rsidRDefault="0024130E" w:rsidP="00E40BF4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BF4">
        <w:rPr>
          <w:rFonts w:ascii="Times New Roman" w:hAnsi="Times New Roman" w:cs="Times New Roman"/>
          <w:sz w:val="24"/>
          <w:szCs w:val="24"/>
          <w:lang w:val="ru-RU"/>
        </w:rPr>
        <w:t>«__»______</w:t>
      </w:r>
      <w:r w:rsidRPr="00E40BF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24130E" w:rsidRPr="00E40BF4" w:rsidRDefault="0024130E" w:rsidP="00E40BF4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BF4">
        <w:rPr>
          <w:rFonts w:ascii="Times New Roman" w:hAnsi="Times New Roman" w:cs="Times New Roman"/>
          <w:sz w:val="24"/>
          <w:szCs w:val="24"/>
        </w:rPr>
        <w:t>№</w:t>
      </w:r>
    </w:p>
    <w:p w:rsidR="0024130E" w:rsidRDefault="0024130E" w:rsidP="00E749DF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4130E" w:rsidRDefault="0024130E" w:rsidP="00E749DF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4130E" w:rsidRDefault="0024130E" w:rsidP="00E749DF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4130E" w:rsidRDefault="0024130E" w:rsidP="00E749DF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4130E" w:rsidRDefault="0024130E" w:rsidP="00E749DF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4130E" w:rsidRPr="00E749DF" w:rsidRDefault="0024130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4130E" w:rsidRPr="00E749DF" w:rsidSect="0066445F">
      <w:type w:val="continuous"/>
      <w:pgSz w:w="1192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1072"/>
    <w:multiLevelType w:val="hybridMultilevel"/>
    <w:tmpl w:val="1FB6DBA8"/>
    <w:lvl w:ilvl="0" w:tplc="5EAC6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45F"/>
    <w:rsid w:val="001221E9"/>
    <w:rsid w:val="00171233"/>
    <w:rsid w:val="00206222"/>
    <w:rsid w:val="0024130E"/>
    <w:rsid w:val="002428CB"/>
    <w:rsid w:val="00353E21"/>
    <w:rsid w:val="003A6756"/>
    <w:rsid w:val="00423599"/>
    <w:rsid w:val="004F24A6"/>
    <w:rsid w:val="004F5A75"/>
    <w:rsid w:val="00583C2D"/>
    <w:rsid w:val="0066445F"/>
    <w:rsid w:val="008451A1"/>
    <w:rsid w:val="008B5156"/>
    <w:rsid w:val="00991B4F"/>
    <w:rsid w:val="009C4F21"/>
    <w:rsid w:val="009D7E98"/>
    <w:rsid w:val="009F57B1"/>
    <w:rsid w:val="00AE443D"/>
    <w:rsid w:val="00B50266"/>
    <w:rsid w:val="00B81331"/>
    <w:rsid w:val="00D25878"/>
    <w:rsid w:val="00D57541"/>
    <w:rsid w:val="00E101BC"/>
    <w:rsid w:val="00E40BF4"/>
    <w:rsid w:val="00E749DF"/>
    <w:rsid w:val="00E8349C"/>
    <w:rsid w:val="00F81B70"/>
    <w:rsid w:val="00F9402C"/>
    <w:rsid w:val="00FA225D"/>
    <w:rsid w:val="00FC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5878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E749DF"/>
    <w:pPr>
      <w:widowControl/>
      <w:spacing w:after="0" w:line="240" w:lineRule="auto"/>
      <w:ind w:firstLine="720"/>
    </w:pPr>
    <w:rPr>
      <w:rFonts w:cs="Times New Roman"/>
      <w:sz w:val="28"/>
      <w:szCs w:val="28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3C0A"/>
    <w:rPr>
      <w:rFonts w:cs="Calibri"/>
      <w:sz w:val="16"/>
      <w:szCs w:val="16"/>
      <w:lang w:val="en-US" w:eastAsia="en-US"/>
    </w:rPr>
  </w:style>
  <w:style w:type="paragraph" w:customStyle="1" w:styleId="ConsTitle">
    <w:name w:val="ConsTitle"/>
    <w:uiPriority w:val="99"/>
    <w:rsid w:val="00E7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E40B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C0A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DA52C0FA6A1B09D01095774E4F4E077498A64AA4867028C6F66BA32A672E475B51FFFD0B0863C4BB56E11D7JBY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3</Pages>
  <Words>786</Words>
  <Characters>4484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user</cp:lastModifiedBy>
  <cp:revision>17</cp:revision>
  <cp:lastPrinted>2019-11-11T12:22:00Z</cp:lastPrinted>
  <dcterms:created xsi:type="dcterms:W3CDTF">2019-10-18T12:06:00Z</dcterms:created>
  <dcterms:modified xsi:type="dcterms:W3CDTF">2019-11-19T05:46:00Z</dcterms:modified>
</cp:coreProperties>
</file>