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69" w:rsidRDefault="00B23369" w:rsidP="00A60654">
      <w:pPr>
        <w:tabs>
          <w:tab w:val="left" w:pos="7809"/>
          <w:tab w:val="left" w:pos="934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3369" w:rsidRDefault="00B23369" w:rsidP="00A60654">
      <w:pPr>
        <w:tabs>
          <w:tab w:val="left" w:pos="7809"/>
          <w:tab w:val="left" w:pos="934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3369" w:rsidRPr="008C125A" w:rsidRDefault="00B23369" w:rsidP="008C125A">
      <w:pPr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335" w:type="dxa"/>
        <w:jc w:val="center"/>
        <w:tblLayout w:type="fixed"/>
        <w:tblLook w:val="01E0"/>
      </w:tblPr>
      <w:tblGrid>
        <w:gridCol w:w="4898"/>
        <w:gridCol w:w="1260"/>
        <w:gridCol w:w="4177"/>
      </w:tblGrid>
      <w:tr w:rsidR="00B23369" w:rsidRPr="008C125A">
        <w:trPr>
          <w:cantSplit/>
          <w:trHeight w:val="1258"/>
          <w:jc w:val="center"/>
        </w:trPr>
        <w:tc>
          <w:tcPr>
            <w:tcW w:w="4898" w:type="dxa"/>
          </w:tcPr>
          <w:p w:rsidR="00B23369" w:rsidRPr="008C125A" w:rsidRDefault="00B23369" w:rsidP="00AC5A63">
            <w:pPr>
              <w:spacing w:before="120"/>
              <w:ind w:right="-1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2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БАШ</w:t>
            </w:r>
            <w:r w:rsidRPr="008C125A">
              <w:rPr>
                <w:rFonts w:ascii="MS Mincho" w:eastAsia="MS Mincho" w:hAnsi="MS Mincho" w:cs="MS Mincho" w:hint="eastAsia"/>
                <w:b/>
                <w:bCs/>
                <w:sz w:val="20"/>
                <w:szCs w:val="20"/>
              </w:rPr>
              <w:t>Ҡ</w:t>
            </w:r>
            <w:r w:rsidRPr="008C12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РЕСПУБЛИКА</w:t>
            </w:r>
            <w:r w:rsidRPr="008C1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r w:rsidRPr="008C12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  <w:p w:rsidR="00B23369" w:rsidRDefault="00B23369" w:rsidP="00E86C2B">
            <w:pPr>
              <w:pStyle w:val="Heading1"/>
              <w:tabs>
                <w:tab w:val="left" w:pos="3060"/>
              </w:tabs>
              <w:spacing w:before="60"/>
              <w:ind w:left="-170" w:right="-1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E86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БЛАГОВАР  РАЙОНЫ МУНИЦИПАЛЬ РАЙОН</w:t>
            </w:r>
            <w:r w:rsidRPr="00E86C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ЫНЫҢ ТРОИЦКИЙ</w:t>
            </w:r>
          </w:p>
          <w:p w:rsidR="00B23369" w:rsidRDefault="00B23369" w:rsidP="00E86C2B">
            <w:pPr>
              <w:pStyle w:val="Heading1"/>
              <w:tabs>
                <w:tab w:val="left" w:pos="3060"/>
              </w:tabs>
              <w:spacing w:before="60"/>
              <w:ind w:left="-170" w:right="-1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E86C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АУЫЛ</w:t>
            </w:r>
            <w:r w:rsidRPr="00E86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</w:t>
            </w:r>
            <w:r w:rsidRPr="00E86C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Ы АУЫЛ</w:t>
            </w:r>
          </w:p>
          <w:p w:rsidR="00B23369" w:rsidRPr="00E86C2B" w:rsidRDefault="00B23369" w:rsidP="00E86C2B">
            <w:pPr>
              <w:pStyle w:val="Heading1"/>
              <w:tabs>
                <w:tab w:val="left" w:pos="3060"/>
              </w:tabs>
              <w:spacing w:before="60"/>
              <w:ind w:left="-170" w:right="-1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E86C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БИЛӘМӘҺЕ ХАКИМИӘТЕ</w:t>
            </w:r>
          </w:p>
          <w:p w:rsidR="00B23369" w:rsidRPr="008C125A" w:rsidRDefault="00B23369" w:rsidP="00AC5A63">
            <w:pPr>
              <w:ind w:left="-113" w:right="-1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23369" w:rsidRPr="008C125A" w:rsidRDefault="00B23369" w:rsidP="00AC5A63">
            <w:pPr>
              <w:ind w:left="-113"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3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9.75pt">
                  <v:imagedata r:id="rId4" o:title=""/>
                </v:shape>
              </w:pict>
            </w:r>
          </w:p>
        </w:tc>
        <w:tc>
          <w:tcPr>
            <w:tcW w:w="4177" w:type="dxa"/>
          </w:tcPr>
          <w:p w:rsidR="00B23369" w:rsidRPr="008C125A" w:rsidRDefault="00B23369" w:rsidP="00AC5A63">
            <w:pPr>
              <w:spacing w:before="120" w:after="60"/>
              <w:ind w:right="-68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8C12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 БАШКОРТОСТАН</w:t>
            </w:r>
          </w:p>
          <w:p w:rsidR="00B23369" w:rsidRPr="008C125A" w:rsidRDefault="00B23369" w:rsidP="00AC5A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2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АДМИНИСТРАЦИЯ СЕЛЬСКОГО ПОСЕЛЕНИЯ ТРОИЦКИЙ СЕЛЬСОВЕТ  МУНИЦИПАЛЬНОГО РАЙОНА БЛАГОВАРСКИЙ РАЙОН</w:t>
            </w:r>
          </w:p>
        </w:tc>
      </w:tr>
      <w:tr w:rsidR="00B23369" w:rsidRPr="008C125A">
        <w:trPr>
          <w:cantSplit/>
          <w:trHeight w:val="533"/>
          <w:jc w:val="center"/>
        </w:trPr>
        <w:tc>
          <w:tcPr>
            <w:tcW w:w="48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23369" w:rsidRPr="008C125A" w:rsidRDefault="00B23369" w:rsidP="00AC5A63">
            <w:pPr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8C125A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  <w:t>452743,Троицкий ауылы,Үз</w:t>
            </w:r>
            <w:r w:rsidRPr="008C125A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  <w:lang w:val="tt-RU"/>
              </w:rPr>
              <w:t>ә</w:t>
            </w:r>
            <w:r w:rsidRPr="008C125A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  <w:t>к урамы 54</w:t>
            </w:r>
          </w:p>
          <w:p w:rsidR="00B23369" w:rsidRPr="008C125A" w:rsidRDefault="00B23369" w:rsidP="00AC5A63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25A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  <w:t>Тел. (34747) 41-6-46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23369" w:rsidRPr="008C125A" w:rsidRDefault="00B23369" w:rsidP="00AC5A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23369" w:rsidRPr="008C125A" w:rsidRDefault="00B23369" w:rsidP="00AC5A63">
            <w:pPr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2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452743,с.Троицкий ул. Центральная, 54</w:t>
            </w:r>
          </w:p>
          <w:p w:rsidR="00B23369" w:rsidRPr="008C125A" w:rsidRDefault="00B23369" w:rsidP="00AC5A63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2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Тел. (34747) 41-6-46</w:t>
            </w:r>
          </w:p>
        </w:tc>
      </w:tr>
    </w:tbl>
    <w:p w:rsidR="00B23369" w:rsidRPr="008C125A" w:rsidRDefault="00B23369" w:rsidP="008C12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125A">
        <w:rPr>
          <w:rFonts w:ascii="Times New Roman" w:hAnsi="Times New Roman" w:cs="Times New Roman"/>
          <w:b/>
          <w:bCs/>
          <w:sz w:val="24"/>
          <w:szCs w:val="24"/>
        </w:rPr>
        <w:t xml:space="preserve">  КАРАР                                                                                                     ПОСТАНОВЛЕНИЕ</w:t>
      </w:r>
    </w:p>
    <w:p w:rsidR="00B23369" w:rsidRPr="008C125A" w:rsidRDefault="00B23369" w:rsidP="008C125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8C12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04 май </w:t>
      </w:r>
      <w:r w:rsidRPr="008C125A">
        <w:rPr>
          <w:rFonts w:ascii="Times New Roman" w:hAnsi="Times New Roman" w:cs="Times New Roman"/>
          <w:b/>
          <w:bCs/>
          <w:sz w:val="24"/>
          <w:szCs w:val="24"/>
        </w:rPr>
        <w:t xml:space="preserve"> 2017 й.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8C125A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8C125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04 мая</w:t>
      </w:r>
      <w:r w:rsidRPr="008C125A">
        <w:rPr>
          <w:rFonts w:ascii="Times New Roman" w:hAnsi="Times New Roman" w:cs="Times New Roman"/>
          <w:b/>
          <w:bCs/>
          <w:sz w:val="24"/>
          <w:szCs w:val="24"/>
        </w:rPr>
        <w:t xml:space="preserve">   2017 г.</w:t>
      </w:r>
    </w:p>
    <w:p w:rsidR="00B23369" w:rsidRPr="00E86C2B" w:rsidRDefault="00B23369" w:rsidP="00E86C2B">
      <w:pPr>
        <w:spacing w:after="120"/>
        <w:rPr>
          <w:b/>
          <w:bCs/>
        </w:rPr>
      </w:pPr>
      <w:r w:rsidRPr="00951809">
        <w:rPr>
          <w:b/>
          <w:bCs/>
        </w:rPr>
        <w:t xml:space="preserve">                                                                                           </w:t>
      </w:r>
    </w:p>
    <w:p w:rsidR="00B23369" w:rsidRDefault="00B23369" w:rsidP="00324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      утверждении      Положения   о       порядке сообщения           муниципальными         служащими о   получении   подарка   в    связи с протокольными мероприятиями,     служебными    командировками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</w:p>
    <w:p w:rsidR="00B23369" w:rsidRDefault="00B23369" w:rsidP="00324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другими официальными мероприятиями, участие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06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 которых   связано   с     исполнением  служебных (должностных)     обязанностей,        его        сдачи, оценки   и      реализации (выкупа) в администрации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 Троицкий сельсовет</w:t>
      </w:r>
    </w:p>
    <w:p w:rsidR="00B23369" w:rsidRPr="00A60654" w:rsidRDefault="00B23369" w:rsidP="00A6065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B23369" w:rsidRPr="00A60654" w:rsidRDefault="00B23369" w:rsidP="00A6065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 декабря 2008 г. № 273-ФЗ «О противодействии коррупции», постановлением Правительства Российской Федерации от 09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на основании Устава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Троицкий сельсовет муниципального района Благоварский район Республики Башкортостан </w:t>
      </w:r>
      <w:r w:rsidRPr="00A60654">
        <w:rPr>
          <w:rFonts w:ascii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          1. Утвердить   Положение о порядке сообщения муниципальными служащими   о получении подарка в связи  с протокольными мероприятиями,     служебными    командировками и другими официальными мероприятиями, участие в  которых   связано   с     исполнением  служебных (должностных)     обязанностей,        его        сдачи, оценки   и      реализации (выкупа) в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Троицкий сельсовет муниципального</w:t>
      </w:r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Благоварский район Республики Башкортостан </w:t>
      </w:r>
      <w:r w:rsidRPr="00A60654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№1.</w:t>
      </w:r>
    </w:p>
    <w:p w:rsidR="00B23369" w:rsidRPr="00A60654" w:rsidRDefault="00B23369" w:rsidP="00A60654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          2. Утвердить   Положение об оценочной комиссии для определения стоимости подарков, полученных муниципальными служащими администрации 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Троицкий сельсовет муниципального</w:t>
      </w:r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Благоварский район Республики Башкортостан </w:t>
      </w:r>
      <w:r w:rsidRPr="00A60654">
        <w:rPr>
          <w:rFonts w:ascii="Times New Roman" w:hAnsi="Times New Roman" w:cs="Times New Roman"/>
          <w:sz w:val="28"/>
          <w:szCs w:val="28"/>
          <w:lang w:eastAsia="ru-RU"/>
        </w:rPr>
        <w:t>в связи с протокольным мероприятием, со служебной командировкой и с другим официальным мероприятием согласно приложению №2.</w:t>
      </w:r>
    </w:p>
    <w:p w:rsidR="00B23369" w:rsidRPr="00A60654" w:rsidRDefault="00B23369" w:rsidP="00A60654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          3. 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Управляющему делами</w:t>
      </w:r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Троицкий сельсовет муниципального</w:t>
      </w:r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Благоварский район Республики Башкортостан Гудз З.Г.</w:t>
      </w:r>
      <w:r w:rsidRPr="00A60654">
        <w:rPr>
          <w:rFonts w:ascii="Times New Roman" w:hAnsi="Times New Roman" w:cs="Times New Roman"/>
          <w:sz w:val="28"/>
          <w:szCs w:val="28"/>
          <w:lang w:eastAsia="ru-RU"/>
        </w:rPr>
        <w:t>ознакомить муниципальных служащих с данным постановлением.</w:t>
      </w:r>
    </w:p>
    <w:p w:rsidR="00B23369" w:rsidRPr="00A60654" w:rsidRDefault="00B23369" w:rsidP="00A606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60654">
        <w:rPr>
          <w:rFonts w:ascii="Times New Roman" w:hAnsi="Times New Roman" w:cs="Times New Roman"/>
          <w:sz w:val="28"/>
          <w:szCs w:val="28"/>
          <w:lang w:eastAsia="ar-SA"/>
        </w:rPr>
        <w:tab/>
        <w:t>4. Постановление вступает в силу со дня его официального опубликования .</w:t>
      </w:r>
    </w:p>
    <w:p w:rsidR="00B23369" w:rsidRPr="00A60654" w:rsidRDefault="00B23369" w:rsidP="00A6065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B23369" w:rsidRPr="00A60654" w:rsidRDefault="00B23369" w:rsidP="00A6065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B23369" w:rsidRDefault="00B23369" w:rsidP="00A606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60654">
        <w:rPr>
          <w:rFonts w:ascii="Times New Roman" w:hAnsi="Times New Roman" w:cs="Times New Roman"/>
          <w:sz w:val="28"/>
          <w:szCs w:val="28"/>
          <w:lang w:eastAsia="ar-SA"/>
        </w:rPr>
        <w:t xml:space="preserve">Глава  администрации                                                       </w:t>
      </w:r>
    </w:p>
    <w:p w:rsidR="00B23369" w:rsidRPr="00A60654" w:rsidRDefault="00B23369" w:rsidP="00A606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                                  Р.А.Мударисов   </w:t>
      </w:r>
    </w:p>
    <w:p w:rsidR="00B23369" w:rsidRPr="00A60654" w:rsidRDefault="00B23369" w:rsidP="00A606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369" w:rsidRPr="00A60654" w:rsidRDefault="00B23369" w:rsidP="00A606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369" w:rsidRPr="00A60654" w:rsidRDefault="00B23369" w:rsidP="00A606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369" w:rsidRPr="00A60654" w:rsidRDefault="00B23369" w:rsidP="00A606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369" w:rsidRPr="00A60654" w:rsidRDefault="00B23369" w:rsidP="00A606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369" w:rsidRPr="00A60654" w:rsidRDefault="00B23369" w:rsidP="00A606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369" w:rsidRPr="00A60654" w:rsidRDefault="00B23369" w:rsidP="00A606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369" w:rsidRPr="00A60654" w:rsidRDefault="00B23369" w:rsidP="00A606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369" w:rsidRPr="00A60654" w:rsidRDefault="00B23369" w:rsidP="00A606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369" w:rsidRPr="00A60654" w:rsidRDefault="00B23369" w:rsidP="00A606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369" w:rsidRPr="00A60654" w:rsidRDefault="00B23369" w:rsidP="00A606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369" w:rsidRPr="00A60654" w:rsidRDefault="00B23369" w:rsidP="00A606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369" w:rsidRPr="00A60654" w:rsidRDefault="00B23369" w:rsidP="00A606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369" w:rsidRPr="00A60654" w:rsidRDefault="00B23369" w:rsidP="00A606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369" w:rsidRPr="00A60654" w:rsidRDefault="00B23369" w:rsidP="00A606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369" w:rsidRPr="00A60654" w:rsidRDefault="00B23369" w:rsidP="00A606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369" w:rsidRPr="00A60654" w:rsidRDefault="00B23369" w:rsidP="00A606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369" w:rsidRPr="00A60654" w:rsidRDefault="00B23369" w:rsidP="00A606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369" w:rsidRPr="00A60654" w:rsidRDefault="00B23369" w:rsidP="00A606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369" w:rsidRPr="00A60654" w:rsidRDefault="00B23369" w:rsidP="00A606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369" w:rsidRPr="00A60654" w:rsidRDefault="00B23369" w:rsidP="00A606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369" w:rsidRPr="00A60654" w:rsidRDefault="00B23369" w:rsidP="00A606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369" w:rsidRPr="00A60654" w:rsidRDefault="00B23369" w:rsidP="00A606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369" w:rsidRPr="00A60654" w:rsidRDefault="00B23369" w:rsidP="00A606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369" w:rsidRPr="00A60654" w:rsidRDefault="00B23369" w:rsidP="00A606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369" w:rsidRPr="00A60654" w:rsidRDefault="00B23369" w:rsidP="00A606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369" w:rsidRPr="00A60654" w:rsidRDefault="00B23369" w:rsidP="00A606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369" w:rsidRPr="00A60654" w:rsidRDefault="00B23369" w:rsidP="00A606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369" w:rsidRPr="00A60654" w:rsidRDefault="00B23369" w:rsidP="00A606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369" w:rsidRPr="00A60654" w:rsidRDefault="00B23369" w:rsidP="00A606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369" w:rsidRPr="00A60654" w:rsidRDefault="00B23369" w:rsidP="00A606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369" w:rsidRPr="00A60654" w:rsidRDefault="00B23369" w:rsidP="00A606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369" w:rsidRPr="00A60654" w:rsidRDefault="00B23369" w:rsidP="00A606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369" w:rsidRPr="00A60654" w:rsidRDefault="00B23369" w:rsidP="00A6065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eastAsia="ru-RU"/>
        </w:rPr>
      </w:pPr>
      <w:r w:rsidRPr="00A60654">
        <w:rPr>
          <w:rFonts w:ascii="Times New Roman" w:hAnsi="Times New Roman" w:cs="Times New Roman"/>
          <w:sz w:val="24"/>
          <w:szCs w:val="24"/>
          <w:lang w:eastAsia="ru-RU"/>
        </w:rPr>
        <w:t>Приложение 1 к постановлению</w:t>
      </w:r>
    </w:p>
    <w:p w:rsidR="00B23369" w:rsidRPr="00A60654" w:rsidRDefault="00B23369" w:rsidP="00A6065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eastAsia="ru-RU"/>
        </w:rPr>
      </w:pPr>
      <w:r w:rsidRPr="00A60654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23369" w:rsidRDefault="00B23369" w:rsidP="00A6065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Троицкий сельсовет</w:t>
      </w:r>
    </w:p>
    <w:p w:rsidR="00B23369" w:rsidRPr="00A60654" w:rsidRDefault="00B23369" w:rsidP="00A6065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60654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04.05.2017 № 14</w:t>
      </w:r>
    </w:p>
    <w:p w:rsidR="00B23369" w:rsidRPr="00A60654" w:rsidRDefault="00B23369" w:rsidP="00A60654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23369" w:rsidRPr="00A60654" w:rsidRDefault="00B23369" w:rsidP="00A60654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23369" w:rsidRPr="00A60654" w:rsidRDefault="00B23369" w:rsidP="00A60654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23369" w:rsidRPr="00A60654" w:rsidRDefault="00B23369" w:rsidP="00A606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A606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Положение о порядке сообщения муниципальными служащими   о получении подарка в связи  с протокольными мероприятиями,     служебными    командировками и другими официальными мероприятиями, участие в  которых   связано   с     исполнением  служебных (должностных)     обязанностей,        его        сдачи, оценки   и      реализации (выкупа) в администрации </w:t>
      </w:r>
      <w:r w:rsidRPr="006074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Троицкий</w:t>
      </w:r>
      <w:r w:rsidRPr="006074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</w:t>
      </w:r>
      <w:r w:rsidRPr="00A606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  <w:r w:rsidRPr="006074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Благоварский район Республики Башкортостан</w:t>
      </w:r>
    </w:p>
    <w:p w:rsidR="00B23369" w:rsidRPr="00A60654" w:rsidRDefault="00B23369" w:rsidP="00A606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23369" w:rsidRPr="00A60654" w:rsidRDefault="00B23369" w:rsidP="00A6065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порядок сообщения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Троицкий сельсовет муниципального</w:t>
      </w:r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Благоварский район Республики Башкортостан</w:t>
      </w:r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муниципальный служащий) о получении подарка в связи с протокольными мероприятиями,     служебными    командировками и другими официальными мероприятиями, участие в  которых   связано   с     исполнением  служебных (должностных)     обязанностей,        его        сдачи, оценки   и      реализации (выкупа) в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Троицкий сельсовет муниципального</w:t>
      </w:r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Благоварский район Республики Башкортостан</w:t>
      </w:r>
    </w:p>
    <w:p w:rsidR="00B23369" w:rsidRPr="00A60654" w:rsidRDefault="00B23369" w:rsidP="00A60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2. Для целей настоящего Положения используются следующие понятия:</w:t>
      </w:r>
    </w:p>
    <w:p w:rsidR="00B23369" w:rsidRPr="00A60654" w:rsidRDefault="00B23369" w:rsidP="00A60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B23369" w:rsidRPr="00A60654" w:rsidRDefault="00B23369" w:rsidP="00A60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"получение подарка в связи с должностным положением или в связи с исполнением служебных (должностных) обязанностей"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служебной и трудовой деятельности указанных лиц.</w:t>
      </w:r>
    </w:p>
    <w:p w:rsidR="00B23369" w:rsidRPr="00A60654" w:rsidRDefault="00B23369" w:rsidP="00A60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3.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B23369" w:rsidRPr="00A60654" w:rsidRDefault="00B23369" w:rsidP="00A60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4.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главу 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Троицкий сельсовет муниципального</w:t>
      </w:r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Благоварский район Республики Башкортостан</w:t>
      </w:r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 или иное лицо, уполномоченное исполнять обязанности представителя нанимателя (далее - Работодатель).</w:t>
      </w:r>
    </w:p>
    <w:p w:rsidR="00B23369" w:rsidRPr="00A60654" w:rsidRDefault="00B23369" w:rsidP="00A60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оценочную комиссию для определения стоимости подарков, полученных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Троицкий сельсовет муниципального</w:t>
      </w:r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Благоварский район Республики Башкортостан</w:t>
      </w:r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протокольным мероприятием, со служебной командировкой и с другим официальным мероприятием (далее – оценочная комиссия).               Уведомление подлежит регистрации в течение одного рабочего дня, с момента его подачи, в журнале регистрации уведомлений о получении муниципальными служащими администрации 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Троицкий сельсовет муниципального</w:t>
      </w:r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Благоварский район Республики Башкортостан</w:t>
      </w:r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 подарков в связи с протокольным мероприятием, служебной командировкой и другим официальным мероприятием (далее – журнал регистрации уведомлений), который ведется по форме согласно приложению 1 к настоящему Положению.</w:t>
      </w:r>
    </w:p>
    <w:p w:rsidR="00B23369" w:rsidRPr="00A60654" w:rsidRDefault="00B23369" w:rsidP="00A60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Ведение журнала регистрации уведомлений возлагается на секретаря оценочной комиссии администрации.</w:t>
      </w:r>
    </w:p>
    <w:p w:rsidR="00B23369" w:rsidRPr="00A60654" w:rsidRDefault="00B23369" w:rsidP="00A60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6. Уведомление, составленное согласно </w:t>
      </w:r>
      <w:hyperlink r:id="rId5" w:anchor="Par36" w:history="1">
        <w:r w:rsidRPr="00A60654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приложению</w:t>
        </w:r>
      </w:hyperlink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 2 к настоящему Положению, представляется не позднее 3 рабочих дней со дня получения подарка в оценочную комиссию.</w:t>
      </w:r>
    </w:p>
    <w:p w:rsidR="00B23369" w:rsidRPr="00A60654" w:rsidRDefault="00B23369" w:rsidP="00A60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23369" w:rsidRPr="00A60654" w:rsidRDefault="00B23369" w:rsidP="00A60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23369" w:rsidRPr="00A60654" w:rsidRDefault="00B23369" w:rsidP="00A60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При невозможности подачи уведомления в сроки, указанные в </w:t>
      </w:r>
      <w:hyperlink r:id="rId6" w:anchor="Par15" w:history="1">
        <w:r w:rsidRPr="00A11C1D">
          <w:rPr>
            <w:rFonts w:ascii="Times New Roman" w:hAnsi="Times New Roman" w:cs="Times New Roman"/>
            <w:sz w:val="28"/>
            <w:szCs w:val="28"/>
            <w:lang w:eastAsia="ru-RU"/>
          </w:rPr>
          <w:t>абзацах первом</w:t>
        </w:r>
      </w:hyperlink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7" w:anchor="Par16" w:history="1">
        <w:r w:rsidRPr="00A11C1D">
          <w:rPr>
            <w:rFonts w:ascii="Times New Roman" w:hAnsi="Times New Roman" w:cs="Times New Roman"/>
            <w:sz w:val="28"/>
            <w:szCs w:val="28"/>
            <w:lang w:eastAsia="ru-RU"/>
          </w:rPr>
          <w:t>втором</w:t>
        </w:r>
      </w:hyperlink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B23369" w:rsidRPr="00A60654" w:rsidRDefault="00B23369" w:rsidP="00A60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7. 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секретарю оценочной комиссии, который принимает его на хранение по акту приема-передачи, оформленному согласно приложению 3 к настоящему Положению, не позднее 5 рабочих дней со дня регистрации уведомления в соответствующем журнале регистрации.</w:t>
      </w:r>
    </w:p>
    <w:p w:rsidR="00B23369" w:rsidRPr="00A60654" w:rsidRDefault="00B23369" w:rsidP="00A60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8. Акт приема-передачи составляется в 2-х экземплярах: один экземпляр – для муниципального служащего, второй – для секретаря оценочной комиссии.</w:t>
      </w:r>
    </w:p>
    <w:p w:rsidR="00B23369" w:rsidRPr="00A60654" w:rsidRDefault="00B23369" w:rsidP="00A60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Акты приема-передачи регистрируются в Журнале учета актов приема – передачи подарков, полученных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Троицкий сельсовет муниципального</w:t>
      </w:r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Благоварский район Республики Башкортостан</w:t>
      </w:r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протокольными мероприятиями, служебными командировками и другими официальными мероприятиями (далее – журнал учета актов приема - передачи). Журнал учета актов приема – передачи должен быть оформлен согласно приложению 4 к настоящему Положению, быть пронумерован, прошнурован и скреплен печатью администрации.</w:t>
      </w:r>
    </w:p>
    <w:p w:rsidR="00B23369" w:rsidRPr="00A60654" w:rsidRDefault="00B23369" w:rsidP="00A60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К принятым на хранение подаркам секретарем оценочной комиссии прикрепляется ярлык с указанием фамилии, инициалов, должности передавшего подарок муниципального служащего, даты и номера акта приема-передачи и прилагаемых к нему документов.</w:t>
      </w:r>
    </w:p>
    <w:p w:rsidR="00B23369" w:rsidRPr="00A60654" w:rsidRDefault="00B23369" w:rsidP="00A60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Хранение подарков осуществляется в обеспечивающем сохранность помещении.</w:t>
      </w:r>
    </w:p>
    <w:p w:rsidR="00B23369" w:rsidRPr="00A60654" w:rsidRDefault="00B23369" w:rsidP="00A60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B23369" w:rsidRPr="00A60654" w:rsidRDefault="00B23369" w:rsidP="00A60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B23369" w:rsidRPr="00A60654" w:rsidRDefault="00B23369" w:rsidP="00A60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11. Оценочная комиссия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Троицкий сельсовет муниципального</w:t>
      </w:r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Благоварский район Республики Башкортостан</w:t>
      </w:r>
      <w:r w:rsidRPr="00A606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3369" w:rsidRPr="00A60654" w:rsidRDefault="00B23369" w:rsidP="00A60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12. Муниципальный служащий, сдавший подарок, может его выкупить, направив на имя Работодателя соответствующее заявление не позднее двух месяцев со дня сдачи подарка.</w:t>
      </w:r>
    </w:p>
    <w:p w:rsidR="00B23369" w:rsidRPr="00A60654" w:rsidRDefault="00B23369" w:rsidP="00A60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13. Оценочная комиссия в течение 3 месяцев со дня поступления заявления, указанного в </w:t>
      </w:r>
      <w:hyperlink r:id="rId8" w:anchor="Par24" w:history="1">
        <w:r w:rsidRPr="00A11C1D">
          <w:rPr>
            <w:rFonts w:ascii="Times New Roman" w:hAnsi="Times New Roman" w:cs="Times New Roman"/>
            <w:sz w:val="28"/>
            <w:szCs w:val="28"/>
            <w:lang w:eastAsia="ru-RU"/>
          </w:rPr>
          <w:t>пункте 12</w:t>
        </w:r>
      </w:hyperlink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B23369" w:rsidRPr="00A60654" w:rsidRDefault="00B23369" w:rsidP="00A60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14. Подарок, в отношении которого не поступило заявление, указанное в </w:t>
      </w:r>
      <w:hyperlink r:id="rId9" w:anchor="Par24" w:history="1">
        <w:r w:rsidRPr="00A11C1D">
          <w:rPr>
            <w:rFonts w:ascii="Times New Roman" w:hAnsi="Times New Roman" w:cs="Times New Roman"/>
            <w:sz w:val="28"/>
            <w:szCs w:val="28"/>
            <w:lang w:eastAsia="ru-RU"/>
          </w:rPr>
          <w:t>пункте 11</w:t>
        </w:r>
      </w:hyperlink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Положения, может использоваться администрацией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Троицкий сельсовет муниципального</w:t>
      </w:r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Благоварский район Республики Башкортостан </w:t>
      </w:r>
      <w:r w:rsidRPr="00A60654">
        <w:rPr>
          <w:rFonts w:ascii="Times New Roman" w:hAnsi="Times New Roman" w:cs="Times New Roman"/>
          <w:sz w:val="28"/>
          <w:szCs w:val="28"/>
          <w:lang w:eastAsia="ru-RU"/>
        </w:rPr>
        <w:t>(далее - администрация) с учетом заключения оценочной комиссии о целесообразности использования подарка для обеспечения деятельности администрации.</w:t>
      </w:r>
    </w:p>
    <w:p w:rsidR="00B23369" w:rsidRPr="00A60654" w:rsidRDefault="00B23369" w:rsidP="00A60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15. В случае нецелесообразности использования подарка Работодателем,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B23369" w:rsidRPr="00A60654" w:rsidRDefault="00B23369" w:rsidP="00A60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16. Оценка стоимости подарка для реализации (выкупа), предусмотренная </w:t>
      </w:r>
      <w:hyperlink r:id="rId10" w:anchor="Par25" w:history="1">
        <w:r w:rsidRPr="00A11C1D">
          <w:rPr>
            <w:rFonts w:ascii="Times New Roman" w:hAnsi="Times New Roman" w:cs="Times New Roman"/>
            <w:sz w:val="28"/>
            <w:szCs w:val="28"/>
            <w:lang w:eastAsia="ru-RU"/>
          </w:rPr>
          <w:t>пунктами 13</w:t>
        </w:r>
      </w:hyperlink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11" w:anchor="Par27" w:history="1">
        <w:r w:rsidRPr="00A11C1D">
          <w:rPr>
            <w:rFonts w:ascii="Times New Roman" w:hAnsi="Times New Roman" w:cs="Times New Roman"/>
            <w:sz w:val="28"/>
            <w:szCs w:val="28"/>
            <w:lang w:eastAsia="ru-RU"/>
          </w:rPr>
          <w:t>15</w:t>
        </w:r>
      </w:hyperlink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23369" w:rsidRPr="00A60654" w:rsidRDefault="00B23369" w:rsidP="00A60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17. В случае если подарок не выкуплен или не реализован, Работодателем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23369" w:rsidRPr="00A60654" w:rsidRDefault="00B23369" w:rsidP="00A60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60654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23369" w:rsidRPr="00A60654" w:rsidRDefault="00B23369" w:rsidP="00A60654">
      <w:pPr>
        <w:spacing w:before="100" w:beforeAutospacing="1" w:after="100" w:afterAutospacing="1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A60654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1 к Положению о порядке сообщения муниципальными служащими о получении подарка в связи с протокольными мероприятиями, служебными командировками  и другими официальными мероприятиями , участие в которых связано с исполнением  служебных ( должностных) обязанностей его сдаче , оценке  и  реализации (выкупе)  в </w:t>
      </w:r>
      <w:r>
        <w:rPr>
          <w:rFonts w:ascii="Times New Roman" w:hAnsi="Times New Roman" w:cs="Times New Roman"/>
          <w:lang w:eastAsia="ru-RU"/>
        </w:rPr>
        <w:t>сельском</w:t>
      </w:r>
      <w:r w:rsidRPr="00A11C1D">
        <w:rPr>
          <w:rFonts w:ascii="Times New Roman" w:hAnsi="Times New Roman" w:cs="Times New Roman"/>
          <w:lang w:eastAsia="ru-RU"/>
        </w:rPr>
        <w:t xml:space="preserve"> поселени</w:t>
      </w:r>
      <w:r>
        <w:rPr>
          <w:rFonts w:ascii="Times New Roman" w:hAnsi="Times New Roman" w:cs="Times New Roman"/>
          <w:lang w:eastAsia="ru-RU"/>
        </w:rPr>
        <w:t>и Троицкий</w:t>
      </w:r>
      <w:r w:rsidRPr="00A11C1D">
        <w:rPr>
          <w:rFonts w:ascii="Times New Roman" w:hAnsi="Times New Roman" w:cs="Times New Roman"/>
          <w:lang w:eastAsia="ru-RU"/>
        </w:rPr>
        <w:t xml:space="preserve"> сельсовет муниципального</w:t>
      </w:r>
      <w:r w:rsidRPr="00A60654">
        <w:rPr>
          <w:rFonts w:ascii="Times New Roman" w:hAnsi="Times New Roman" w:cs="Times New Roman"/>
          <w:lang w:eastAsia="ru-RU"/>
        </w:rPr>
        <w:t xml:space="preserve"> района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A11C1D">
        <w:rPr>
          <w:rFonts w:ascii="Times New Roman" w:hAnsi="Times New Roman" w:cs="Times New Roman"/>
          <w:lang w:eastAsia="ru-RU"/>
        </w:rPr>
        <w:t>Благоварский район Республики Башкортостан</w:t>
      </w:r>
    </w:p>
    <w:p w:rsidR="00B23369" w:rsidRPr="00A60654" w:rsidRDefault="00B23369" w:rsidP="00A606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60654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B23369" w:rsidRPr="00A60654" w:rsidRDefault="00B23369" w:rsidP="00A6065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ЖУРНАЛ</w:t>
      </w:r>
    </w:p>
    <w:p w:rsidR="00B23369" w:rsidRPr="00A60654" w:rsidRDefault="00B23369" w:rsidP="00A6065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регистрации уведомлений о получении муниципальными служащими администрации  </w:t>
      </w:r>
      <w:r w:rsidRPr="00A11C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Троицкий</w:t>
      </w:r>
      <w:r w:rsidRPr="00A11C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</w:t>
      </w:r>
      <w:r w:rsidRPr="00A606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1C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Благоварский район Республики Башкортостан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06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подарков в связи с протокольным мероприятием, служебной командировкой и другим официальным мероприятием</w:t>
      </w:r>
    </w:p>
    <w:tbl>
      <w:tblPr>
        <w:tblW w:w="9513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54"/>
        <w:gridCol w:w="1370"/>
        <w:gridCol w:w="1953"/>
        <w:gridCol w:w="1780"/>
        <w:gridCol w:w="1273"/>
        <w:gridCol w:w="1209"/>
        <w:gridCol w:w="1374"/>
      </w:tblGrid>
      <w:tr w:rsidR="00B23369" w:rsidRPr="0021353A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23369" w:rsidRPr="00A60654" w:rsidRDefault="00B23369" w:rsidP="00A606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B23369" w:rsidRPr="00A60654" w:rsidRDefault="00B23369" w:rsidP="00A606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подачи уведомления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B23369" w:rsidRPr="00A60654" w:rsidRDefault="00B23369" w:rsidP="00A606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служащего, принявшего уведомление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B23369" w:rsidRPr="00A60654" w:rsidRDefault="00B23369" w:rsidP="00A606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служащего, принявшего уведомление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подарка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Заявленная стоимость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3369" w:rsidRPr="00A60654" w:rsidRDefault="00B23369" w:rsidP="00A606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желании выкупить подарок</w:t>
            </w:r>
          </w:p>
        </w:tc>
      </w:tr>
      <w:tr w:rsidR="00B23369" w:rsidRPr="0021353A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3369" w:rsidRPr="00A60654" w:rsidRDefault="00B23369" w:rsidP="00A606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23369" w:rsidRPr="0021353A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B23369" w:rsidRPr="0021353A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B23369" w:rsidRPr="0021353A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B23369" w:rsidRPr="0021353A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B23369" w:rsidRPr="00A60654" w:rsidRDefault="00B23369" w:rsidP="00A606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60654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23369" w:rsidRPr="00A60654" w:rsidRDefault="00B23369" w:rsidP="00A60654">
      <w:pPr>
        <w:spacing w:before="100" w:beforeAutospacing="1" w:after="100" w:afterAutospacing="1" w:line="240" w:lineRule="auto"/>
        <w:ind w:left="4962"/>
        <w:rPr>
          <w:rFonts w:ascii="Times New Roman" w:hAnsi="Times New Roman" w:cs="Times New Roman"/>
          <w:sz w:val="24"/>
          <w:szCs w:val="24"/>
          <w:lang w:eastAsia="ru-RU"/>
        </w:rPr>
      </w:pPr>
      <w:r w:rsidRPr="00A60654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2 </w:t>
      </w:r>
      <w:r w:rsidRPr="00A60654">
        <w:rPr>
          <w:rFonts w:ascii="Times New Roman" w:hAnsi="Times New Roman" w:cs="Times New Roman"/>
          <w:sz w:val="24"/>
          <w:szCs w:val="24"/>
          <w:lang w:eastAsia="ru-RU"/>
        </w:rPr>
        <w:t xml:space="preserve">к Положению о порядке сообщения муниципальными служащими о получении подарка в связи с протокольными мероприятиями, служебными командировками  и другими официальными мероприятиями , участие в которых связано с исполнением  служебных ( должностных) обязанностей его сдаче , оценке  и  реализации (выкупе)  в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сельском</w:t>
      </w:r>
      <w:r w:rsidRPr="00A11C1D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 Троицкий</w:t>
      </w:r>
      <w:r w:rsidRPr="00A11C1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</w:t>
      </w:r>
      <w:r w:rsidRPr="00A60654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1C1D">
        <w:rPr>
          <w:rFonts w:ascii="Times New Roman" w:hAnsi="Times New Roman" w:cs="Times New Roman"/>
          <w:sz w:val="24"/>
          <w:szCs w:val="24"/>
          <w:lang w:eastAsia="ru-RU"/>
        </w:rPr>
        <w:t>Благоварский район Республики Башкортостан</w:t>
      </w:r>
    </w:p>
    <w:p w:rsidR="00B23369" w:rsidRPr="00A60654" w:rsidRDefault="00B23369" w:rsidP="00A60654">
      <w:pPr>
        <w:spacing w:before="100" w:beforeAutospacing="1" w:after="100" w:afterAutospacing="1" w:line="240" w:lineRule="auto"/>
        <w:ind w:left="4962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23369" w:rsidRPr="00A60654" w:rsidRDefault="00B23369" w:rsidP="00A6065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УВЕДОМЛЕНИЕ  О  ПОЛУЧЕНИИ  ПОДАРКА</w:t>
      </w:r>
    </w:p>
    <w:p w:rsidR="00B23369" w:rsidRPr="00A60654" w:rsidRDefault="00B23369" w:rsidP="00A60654">
      <w:pPr>
        <w:spacing w:before="100" w:beforeAutospacing="1" w:after="100" w:afterAutospacing="1" w:line="240" w:lineRule="auto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 </w:t>
      </w:r>
    </w:p>
    <w:p w:rsidR="00B23369" w:rsidRPr="00A60654" w:rsidRDefault="00B23369" w:rsidP="00A60654">
      <w:pPr>
        <w:spacing w:before="240" w:after="0" w:line="240" w:lineRule="auto"/>
        <w:ind w:left="3119"/>
        <w:rPr>
          <w:rFonts w:ascii="Times New Roman" w:hAnsi="Times New Roman" w:cs="Times New Roman"/>
          <w:sz w:val="20"/>
          <w:szCs w:val="20"/>
          <w:lang w:eastAsia="ru-RU"/>
        </w:rPr>
      </w:pPr>
      <w:r w:rsidRPr="00A60654">
        <w:rPr>
          <w:rFonts w:ascii="Times New Roman" w:hAnsi="Times New Roman" w:cs="Times New Roman"/>
          <w:sz w:val="20"/>
          <w:szCs w:val="20"/>
          <w:lang w:eastAsia="ru-RU"/>
        </w:rPr>
        <w:t>(оценочная комиссия для определения стоимости подарков, полученных муниципальными служащими администрации поселения в связи с протокольным мероприятием, со служебной командировкой и с другим официальным мероприятием)</w:t>
      </w:r>
    </w:p>
    <w:p w:rsidR="00B23369" w:rsidRPr="00A60654" w:rsidRDefault="00B23369" w:rsidP="00A60654">
      <w:pPr>
        <w:spacing w:before="100" w:beforeAutospacing="1" w:after="100" w:afterAutospacing="1" w:line="240" w:lineRule="auto"/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от ___________________________________________________________________________________________________________________________</w:t>
      </w:r>
    </w:p>
    <w:p w:rsidR="00B23369" w:rsidRPr="00A60654" w:rsidRDefault="00B23369" w:rsidP="00A60654">
      <w:pPr>
        <w:spacing w:before="100" w:beforeAutospacing="1" w:after="100" w:afterAutospacing="1" w:line="240" w:lineRule="auto"/>
        <w:ind w:left="3119"/>
        <w:rPr>
          <w:rFonts w:ascii="Times New Roman" w:hAnsi="Times New Roman" w:cs="Times New Roman"/>
          <w:sz w:val="20"/>
          <w:szCs w:val="20"/>
          <w:lang w:eastAsia="ru-RU"/>
        </w:rPr>
      </w:pPr>
      <w:r w:rsidRPr="00A60654">
        <w:rPr>
          <w:rFonts w:ascii="Times New Roman" w:hAnsi="Times New Roman" w:cs="Times New Roman"/>
          <w:sz w:val="20"/>
          <w:szCs w:val="20"/>
          <w:lang w:eastAsia="ru-RU"/>
        </w:rPr>
        <w:t>(Ф.И.О., занимаемая должность)</w:t>
      </w:r>
    </w:p>
    <w:p w:rsidR="00B23369" w:rsidRPr="00A60654" w:rsidRDefault="00B23369" w:rsidP="00A6065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Уведомление о получении подарка от "__" ________ 20__ г.</w:t>
      </w:r>
    </w:p>
    <w:p w:rsidR="00B23369" w:rsidRPr="00A60654" w:rsidRDefault="00B23369" w:rsidP="00A606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 Извещаю о получении __________________________________________________________________  __________________________________________________________________ </w:t>
      </w:r>
      <w:r w:rsidRPr="00A60654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(дата получения)</w:t>
      </w:r>
    </w:p>
    <w:p w:rsidR="00B23369" w:rsidRPr="00A60654" w:rsidRDefault="00B23369" w:rsidP="00A606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подарка(ов) на _______________________________________________________________                                                                             </w:t>
      </w:r>
      <w:r w:rsidRPr="00A60654">
        <w:rPr>
          <w:rFonts w:ascii="Times New Roman" w:hAnsi="Times New Roman" w:cs="Times New Roman"/>
          <w:sz w:val="20"/>
          <w:szCs w:val="20"/>
          <w:lang w:eastAsia="ru-RU"/>
        </w:rPr>
        <w:t xml:space="preserve">  (наименование протокольного мероприятия, служебной командировки, другого                                официального мероприятия, место и дата проведения)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369"/>
        <w:gridCol w:w="3303"/>
        <w:gridCol w:w="1831"/>
        <w:gridCol w:w="1852"/>
      </w:tblGrid>
      <w:tr w:rsidR="00B23369" w:rsidRPr="0021353A">
        <w:trPr>
          <w:tblCellSpacing w:w="0" w:type="dxa"/>
        </w:trPr>
        <w:tc>
          <w:tcPr>
            <w:tcW w:w="2369" w:type="dxa"/>
          </w:tcPr>
          <w:p w:rsidR="00B23369" w:rsidRPr="00A60654" w:rsidRDefault="00B23369" w:rsidP="00A606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3369" w:rsidRPr="00A60654" w:rsidRDefault="00B23369" w:rsidP="00A606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3369" w:rsidRPr="00A60654" w:rsidRDefault="00B23369" w:rsidP="00A606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Наименование подарка</w:t>
            </w:r>
          </w:p>
        </w:tc>
        <w:tc>
          <w:tcPr>
            <w:tcW w:w="3303" w:type="dxa"/>
          </w:tcPr>
          <w:p w:rsidR="00B23369" w:rsidRPr="00A60654" w:rsidRDefault="00B23369" w:rsidP="00A606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3369" w:rsidRPr="00A60654" w:rsidRDefault="00B23369" w:rsidP="00A606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3369" w:rsidRPr="00A60654" w:rsidRDefault="00B23369" w:rsidP="00A606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1831" w:type="dxa"/>
          </w:tcPr>
          <w:p w:rsidR="00B23369" w:rsidRPr="00A60654" w:rsidRDefault="00B23369" w:rsidP="00A606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3369" w:rsidRPr="00A60654" w:rsidRDefault="00B23369" w:rsidP="00A606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3369" w:rsidRPr="00A60654" w:rsidRDefault="00B23369" w:rsidP="00A606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852" w:type="dxa"/>
          </w:tcPr>
          <w:p w:rsidR="00B23369" w:rsidRPr="00A60654" w:rsidRDefault="00B23369" w:rsidP="00A606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3369" w:rsidRPr="00A60654" w:rsidRDefault="00B23369" w:rsidP="00A606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3369" w:rsidRPr="00A60654" w:rsidRDefault="00B23369" w:rsidP="00A606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Стоимость в рублях </w:t>
            </w:r>
            <w:hyperlink r:id="rId12" w:anchor="Par98" w:history="1">
              <w:r w:rsidRPr="00A6065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&lt;*&gt;</w:t>
              </w:r>
            </w:hyperlink>
          </w:p>
        </w:tc>
      </w:tr>
      <w:tr w:rsidR="00B23369" w:rsidRPr="0021353A">
        <w:trPr>
          <w:tblCellSpacing w:w="0" w:type="dxa"/>
        </w:trPr>
        <w:tc>
          <w:tcPr>
            <w:tcW w:w="2369" w:type="dxa"/>
          </w:tcPr>
          <w:p w:rsidR="00B23369" w:rsidRPr="00A60654" w:rsidRDefault="00B23369" w:rsidP="00A606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B23369" w:rsidRPr="00A60654" w:rsidRDefault="00B23369" w:rsidP="00A606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B23369" w:rsidRPr="00A60654" w:rsidRDefault="00B23369" w:rsidP="00A606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B23369" w:rsidRPr="00A60654" w:rsidRDefault="00B23369" w:rsidP="00A606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303" w:type="dxa"/>
          </w:tcPr>
          <w:p w:rsidR="00B23369" w:rsidRPr="00A60654" w:rsidRDefault="00B23369" w:rsidP="00A606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</w:tcPr>
          <w:p w:rsidR="00B23369" w:rsidRPr="00A60654" w:rsidRDefault="00B23369" w:rsidP="00A606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2" w:type="dxa"/>
          </w:tcPr>
          <w:p w:rsidR="00B23369" w:rsidRPr="00A60654" w:rsidRDefault="00B23369" w:rsidP="00A606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23369" w:rsidRPr="00A60654" w:rsidRDefault="00B23369" w:rsidP="00A606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23369" w:rsidRPr="00A60654" w:rsidRDefault="00B23369" w:rsidP="00A606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Приложение: ______________________________________________ на _____ листах.</w:t>
      </w:r>
    </w:p>
    <w:p w:rsidR="00B23369" w:rsidRPr="00A60654" w:rsidRDefault="00B23369" w:rsidP="00A606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(наименование документа)</w:t>
      </w:r>
    </w:p>
    <w:p w:rsidR="00B23369" w:rsidRPr="00A60654" w:rsidRDefault="00B23369" w:rsidP="00A606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23369" w:rsidRPr="00A60654" w:rsidRDefault="00B23369" w:rsidP="00A606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Лицо, представившее уведомление _________  ______________________  "__" ____ 20__ г.</w:t>
      </w:r>
    </w:p>
    <w:p w:rsidR="00B23369" w:rsidRPr="00A60654" w:rsidRDefault="00B23369" w:rsidP="00A606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(подпись)    (расшифровка подписи)</w:t>
      </w:r>
    </w:p>
    <w:p w:rsidR="00B23369" w:rsidRPr="00A60654" w:rsidRDefault="00B23369" w:rsidP="00A606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 Лицо, принявшее уведомление  _________  ________________________ </w:t>
      </w:r>
    </w:p>
    <w:p w:rsidR="00B23369" w:rsidRPr="00A60654" w:rsidRDefault="00B23369" w:rsidP="00A606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      "__" ____ 20__ г.</w:t>
      </w:r>
    </w:p>
    <w:p w:rsidR="00B23369" w:rsidRPr="00A60654" w:rsidRDefault="00B23369" w:rsidP="00A606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(подпись)    (расшифровка подписи)</w:t>
      </w:r>
    </w:p>
    <w:p w:rsidR="00B23369" w:rsidRPr="00A60654" w:rsidRDefault="00B23369" w:rsidP="00A606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23369" w:rsidRPr="00A60654" w:rsidRDefault="00B23369" w:rsidP="00A606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 уведомлений ___________________</w:t>
      </w:r>
    </w:p>
    <w:p w:rsidR="00B23369" w:rsidRPr="00A60654" w:rsidRDefault="00B23369" w:rsidP="00A606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                                                                                             "__" _________ 20__ г.</w:t>
      </w:r>
    </w:p>
    <w:p w:rsidR="00B23369" w:rsidRPr="00A60654" w:rsidRDefault="00B23369" w:rsidP="00A606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23369" w:rsidRPr="00A60654" w:rsidRDefault="00B23369" w:rsidP="00A606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23369" w:rsidRPr="00A60654" w:rsidRDefault="00B23369" w:rsidP="00A606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23369" w:rsidRPr="00A60654" w:rsidRDefault="00B23369" w:rsidP="00A606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23369" w:rsidRPr="00A60654" w:rsidRDefault="00B23369" w:rsidP="00A606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60654">
        <w:rPr>
          <w:rFonts w:ascii="Times New Roman" w:hAnsi="Times New Roman" w:cs="Times New Roman"/>
          <w:sz w:val="20"/>
          <w:szCs w:val="20"/>
          <w:lang w:eastAsia="ru-RU"/>
        </w:rPr>
        <w:t>&lt;*&gt; Заполняется при наличии документов, подтверждающих стоимость подарка</w:t>
      </w:r>
    </w:p>
    <w:p w:rsidR="00B23369" w:rsidRPr="00A60654" w:rsidRDefault="00B23369" w:rsidP="00A60654">
      <w:pPr>
        <w:spacing w:before="100" w:beforeAutospacing="1" w:after="100" w:afterAutospacing="1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3369" w:rsidRPr="00A60654" w:rsidRDefault="00B23369" w:rsidP="00A60654">
      <w:pPr>
        <w:spacing w:before="100" w:beforeAutospacing="1" w:after="100" w:afterAutospacing="1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A60654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3 к Положению о порядке сообщения муниципальными служащими о получении подарка в связи с протокольными мероприятиями, служебными командировками  и другими официальными мероприятиями , участие в которых связано с исполнением  служебных ( должностных) обязанностей его сдаче , оценке  и  реализации (выкупе)  в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сельском</w:t>
      </w:r>
      <w:r w:rsidRPr="00A11C1D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 Троицкий</w:t>
      </w:r>
      <w:r w:rsidRPr="00A11C1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</w:t>
      </w:r>
      <w:r w:rsidRPr="00A60654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1C1D">
        <w:rPr>
          <w:rFonts w:ascii="Times New Roman" w:hAnsi="Times New Roman" w:cs="Times New Roman"/>
          <w:sz w:val="24"/>
          <w:szCs w:val="24"/>
          <w:lang w:eastAsia="ru-RU"/>
        </w:rPr>
        <w:t>Благоварский район Республики Башкортостан</w:t>
      </w:r>
    </w:p>
    <w:p w:rsidR="00B23369" w:rsidRPr="00A60654" w:rsidRDefault="00B23369" w:rsidP="00A606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23369" w:rsidRPr="00A60654" w:rsidRDefault="00B23369" w:rsidP="00A6065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23369" w:rsidRPr="00A60654" w:rsidRDefault="00B23369" w:rsidP="00A6065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:rsidR="00B23369" w:rsidRPr="00A60654" w:rsidRDefault="00B23369" w:rsidP="00A6065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приема - передачи подарка</w:t>
      </w:r>
    </w:p>
    <w:p w:rsidR="00B23369" w:rsidRPr="00A60654" w:rsidRDefault="00B23369" w:rsidP="00A606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 "____"_________20___                                                                            №______ </w:t>
      </w:r>
    </w:p>
    <w:p w:rsidR="00B23369" w:rsidRPr="00A60654" w:rsidRDefault="00B23369" w:rsidP="00A1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575 Гражданского кодекса Российской Федерации и Федеральным законом от 25.12.2008 № 273-ФЗ "О противодействии коррупции" муниципальный служащий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Троицкий сельсовет муниципального</w:t>
      </w:r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Благоварский район Республики Башкортостан </w:t>
      </w:r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               </w:t>
      </w:r>
      <w:r w:rsidRPr="00A60654">
        <w:rPr>
          <w:rFonts w:ascii="Times New Roman" w:hAnsi="Times New Roman" w:cs="Times New Roman"/>
          <w:sz w:val="24"/>
          <w:szCs w:val="24"/>
          <w:lang w:eastAsia="ru-RU"/>
        </w:rPr>
        <w:t>(ФИО, должность муниципального служащего)</w:t>
      </w:r>
    </w:p>
    <w:p w:rsidR="00B23369" w:rsidRPr="00A60654" w:rsidRDefault="00B23369" w:rsidP="00A606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передает, а ответственное лицо __________________________________________________________________ </w:t>
      </w:r>
    </w:p>
    <w:p w:rsidR="00B23369" w:rsidRPr="00A60654" w:rsidRDefault="00B23369" w:rsidP="00A60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60654">
        <w:rPr>
          <w:rFonts w:ascii="Times New Roman" w:hAnsi="Times New Roman" w:cs="Times New Roman"/>
          <w:sz w:val="24"/>
          <w:szCs w:val="24"/>
          <w:lang w:eastAsia="ru-RU"/>
        </w:rPr>
        <w:t>(ФИО, должность муниципального служащего)</w:t>
      </w:r>
    </w:p>
    <w:p w:rsidR="00B23369" w:rsidRPr="00A60654" w:rsidRDefault="00B23369" w:rsidP="00A606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принимает подарок, полученный в связи с: __________________________________________________________________ </w:t>
      </w:r>
    </w:p>
    <w:p w:rsidR="00B23369" w:rsidRPr="00A60654" w:rsidRDefault="00B23369" w:rsidP="00A60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60654">
        <w:rPr>
          <w:rFonts w:ascii="Times New Roman" w:hAnsi="Times New Roman" w:cs="Times New Roman"/>
          <w:sz w:val="24"/>
          <w:szCs w:val="24"/>
          <w:lang w:eastAsia="ru-RU"/>
        </w:rPr>
        <w:t>(указывается мероприятие и дата)</w:t>
      </w:r>
    </w:p>
    <w:p w:rsidR="00B23369" w:rsidRPr="00A60654" w:rsidRDefault="00B23369" w:rsidP="00A606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Наименование _______________________________________________________________</w:t>
      </w:r>
    </w:p>
    <w:p w:rsidR="00B23369" w:rsidRPr="00A60654" w:rsidRDefault="00B23369" w:rsidP="00A606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Вид подарка _________________________________________________________________</w:t>
      </w:r>
    </w:p>
    <w:p w:rsidR="00B23369" w:rsidRPr="00A60654" w:rsidRDefault="00B23369" w:rsidP="00A60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(бытовая техника, предметы искусства и др.)</w:t>
      </w:r>
    </w:p>
    <w:p w:rsidR="00B23369" w:rsidRPr="00A60654" w:rsidRDefault="00B23369" w:rsidP="00A606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Сдал ________________                                                 Принял ___________</w:t>
      </w:r>
      <w:r w:rsidRPr="00A60654">
        <w:rPr>
          <w:rFonts w:ascii="Times New Roman" w:hAnsi="Times New Roman" w:cs="Times New Roman"/>
          <w:sz w:val="24"/>
          <w:szCs w:val="24"/>
          <w:lang w:eastAsia="ru-RU"/>
        </w:rPr>
        <w:t xml:space="preserve">    (Ф.И.О., подпись)                                                                             (Ф.И.О., подпись)</w:t>
      </w:r>
    </w:p>
    <w:p w:rsidR="00B23369" w:rsidRPr="00A60654" w:rsidRDefault="00B23369" w:rsidP="00A11C1D">
      <w:pPr>
        <w:spacing w:before="100" w:beforeAutospacing="1" w:after="100" w:afterAutospacing="1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A60654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4 к Положению о порядке сообщения муниципальными служащими о получении подарка в связи с протокольными мероприятиями, служебными командировками  и другими официальными мероприятиями , участие в которых связано с исполнением  служебных ( должностных) обязанностей его сдаче , оценке  и  реализации (выкупе)  в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сельском</w:t>
      </w:r>
      <w:r w:rsidRPr="00A11C1D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 Троицкий</w:t>
      </w:r>
      <w:r w:rsidRPr="00A11C1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</w:t>
      </w:r>
      <w:r w:rsidRPr="00A60654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1C1D">
        <w:rPr>
          <w:rFonts w:ascii="Times New Roman" w:hAnsi="Times New Roman" w:cs="Times New Roman"/>
          <w:sz w:val="24"/>
          <w:szCs w:val="24"/>
          <w:lang w:eastAsia="ru-RU"/>
        </w:rPr>
        <w:t>Благоварский район Республики Башкортостан</w:t>
      </w:r>
    </w:p>
    <w:p w:rsidR="00B23369" w:rsidRPr="00A60654" w:rsidRDefault="00B23369" w:rsidP="00A6065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23369" w:rsidRPr="00A60654" w:rsidRDefault="00B23369" w:rsidP="00A6065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ЖУРНАЛ</w:t>
      </w:r>
    </w:p>
    <w:p w:rsidR="00B23369" w:rsidRPr="00A60654" w:rsidRDefault="00B23369" w:rsidP="00A6065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учета актов приема-передачи подарков</w:t>
      </w:r>
    </w:p>
    <w:tbl>
      <w:tblPr>
        <w:tblW w:w="9555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6"/>
        <w:gridCol w:w="567"/>
        <w:gridCol w:w="867"/>
        <w:gridCol w:w="748"/>
        <w:gridCol w:w="1411"/>
        <w:gridCol w:w="1371"/>
        <w:gridCol w:w="47"/>
        <w:gridCol w:w="1160"/>
        <w:gridCol w:w="41"/>
        <w:gridCol w:w="1746"/>
        <w:gridCol w:w="1171"/>
      </w:tblGrid>
      <w:tr w:rsidR="00B23369" w:rsidRPr="0021353A">
        <w:trPr>
          <w:trHeight w:val="1982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A60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</w:t>
            </w:r>
          </w:p>
          <w:p w:rsidR="00B23369" w:rsidRPr="00A60654" w:rsidRDefault="00B23369" w:rsidP="00A606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вание  подарка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 w:rsidRPr="00A60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подарка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Ф. И. О., </w:t>
            </w:r>
            <w:r w:rsidRPr="00A60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должность </w:t>
            </w:r>
            <w:r w:rsidRPr="00A60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служащего,</w:t>
            </w:r>
            <w:r w:rsidRPr="00A60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сдавшего </w:t>
            </w:r>
            <w:r w:rsidRPr="00A60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подарок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r w:rsidRPr="00A60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муниципального</w:t>
            </w:r>
          </w:p>
          <w:p w:rsidR="00B23369" w:rsidRPr="00A60654" w:rsidRDefault="00B23369" w:rsidP="00A606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служащего</w:t>
            </w:r>
            <w:r w:rsidRPr="00A60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сдавшего </w:t>
            </w:r>
            <w:r w:rsidRPr="00A60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подарок</w:t>
            </w:r>
          </w:p>
        </w:tc>
        <w:tc>
          <w:tcPr>
            <w:tcW w:w="12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Ф. И. О., </w:t>
            </w:r>
            <w:r w:rsidRPr="00A60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должность </w:t>
            </w:r>
            <w:r w:rsidRPr="00A60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служащего,</w:t>
            </w:r>
            <w:r w:rsidRPr="00A60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принявшего</w:t>
            </w:r>
            <w:r w:rsidRPr="00A60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подарок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r w:rsidRPr="00A60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служащего, принявшего</w:t>
            </w:r>
            <w:r w:rsidRPr="00A60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подарок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3369" w:rsidRPr="00A60654" w:rsidRDefault="00B23369" w:rsidP="00A606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</w:t>
            </w:r>
            <w:r w:rsidRPr="00A60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возврате </w:t>
            </w:r>
            <w:r w:rsidRPr="00A60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подарка</w:t>
            </w:r>
          </w:p>
        </w:tc>
      </w:tr>
      <w:tr w:rsidR="00B23369" w:rsidRPr="0021353A">
        <w:trPr>
          <w:trHeight w:val="292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3369" w:rsidRPr="00A60654" w:rsidRDefault="00B23369" w:rsidP="00A606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23369" w:rsidRPr="0021353A">
        <w:trPr>
          <w:trHeight w:val="67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B23369" w:rsidRPr="0021353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B23369" w:rsidRPr="0021353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B23369" w:rsidRPr="00A60654" w:rsidRDefault="00B23369" w:rsidP="00A606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60654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23369" w:rsidRPr="00A60654" w:rsidRDefault="00B23369" w:rsidP="00A6065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eastAsia="ru-RU"/>
        </w:rPr>
      </w:pPr>
      <w:r w:rsidRPr="00A60654">
        <w:rPr>
          <w:rFonts w:ascii="Times New Roman" w:hAnsi="Times New Roman" w:cs="Times New Roman"/>
          <w:sz w:val="24"/>
          <w:szCs w:val="24"/>
          <w:lang w:eastAsia="ru-RU"/>
        </w:rPr>
        <w:t>Приложение 2 к постановлению</w:t>
      </w:r>
    </w:p>
    <w:p w:rsidR="00B23369" w:rsidRPr="00A60654" w:rsidRDefault="00B23369" w:rsidP="00A11C1D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60654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A11C1D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Троицкий</w:t>
      </w:r>
      <w:r w:rsidRPr="00A11C1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</w:t>
      </w:r>
      <w:r w:rsidRPr="00A60654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1C1D">
        <w:rPr>
          <w:rFonts w:ascii="Times New Roman" w:hAnsi="Times New Roman" w:cs="Times New Roman"/>
          <w:sz w:val="24"/>
          <w:szCs w:val="24"/>
          <w:lang w:eastAsia="ru-RU"/>
        </w:rPr>
        <w:t>Благоварский район Республики Башкортостан</w:t>
      </w:r>
      <w:r w:rsidRPr="00A60654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04.05.2017</w:t>
      </w:r>
      <w:r w:rsidRPr="00A60654">
        <w:rPr>
          <w:rFonts w:ascii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</w:p>
    <w:p w:rsidR="00B23369" w:rsidRPr="00A60654" w:rsidRDefault="00B23369" w:rsidP="00A60654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23369" w:rsidRPr="00A60654" w:rsidRDefault="00B23369" w:rsidP="00A60654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23369" w:rsidRPr="00A60654" w:rsidRDefault="00B23369" w:rsidP="00A6065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23369" w:rsidRPr="00A60654" w:rsidRDefault="00B23369" w:rsidP="00A6065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оценочной комиссии для определения стоимости подарков, полученных муниципальными служащими администрации </w:t>
      </w:r>
      <w:r w:rsidRPr="00A11C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Троицкий</w:t>
      </w:r>
      <w:r w:rsidRPr="00A11C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</w:t>
      </w:r>
      <w:r w:rsidRPr="00A606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1C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Благоварский район Республики Башкортостан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06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связи с протокольным мероприятием, со служебной командировкой и с другим официальным мероприятием</w:t>
      </w:r>
    </w:p>
    <w:p w:rsidR="00B23369" w:rsidRPr="00A60654" w:rsidRDefault="00B23369" w:rsidP="00A6065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 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- официальные мероприятия).</w:t>
      </w: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1.2. Оценочная комиссия для определения стоимости подарков, полученных муниципальными служащими администрации 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Троицкий сельсовет муниципального</w:t>
      </w:r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Благоварский район Республики Башкортостан</w:t>
      </w:r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муниципальные служащие) в связи с официальными мероприятиями (далее - комиссия), образуется правовым актом администрации  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Троицкий сельсовет муниципального</w:t>
      </w:r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Благоварский район Республики Башкортостан</w:t>
      </w:r>
      <w:r w:rsidRPr="00A606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1.3. Целью деятельности комиссии является определение стоимости подарков, полученных муниципальными служащими в связи с официальными мероприятиями.</w:t>
      </w: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2. Состав комиссии</w:t>
      </w: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 2.1. В состав комиссии входят: председатель комиссии, заместитель председателя комиссии, секретарь комиссии, члены комиссии.</w:t>
      </w: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2.2. Председатель комиссии:</w:t>
      </w: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2.2.1. осуществляет общее руководство работой комиссии;</w:t>
      </w: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2.2.2. председательствует на заседаниях комиссии;</w:t>
      </w: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2.2.3. распределяет обязанности между членами комиссии;</w:t>
      </w: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2.2.4. контролирует исполнение решений, принятых комиссией;</w:t>
      </w: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2.2.5. подписывает протоколы заседаний и решения, принимаемые комиссией.</w:t>
      </w: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2.4. Секретарь комиссии:</w:t>
      </w: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2.4.1. организационно обеспечивает деятельность комиссии;</w:t>
      </w: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2.4.2. ведет делопроизводство;</w:t>
      </w: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2.4.3. принимает поступающие в комиссию материалы, проверяет правильность и полноту их оформления;</w:t>
      </w: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2.4.4. ведет протоколы заседания комиссии.</w:t>
      </w: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3. Полномочия комиссии</w:t>
      </w: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 3.1. Комиссия при проведении оценки вправе:</w:t>
      </w: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3.1.1. определять стоимость подарков муниципальных служащих 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быть подтверждены документально.</w:t>
      </w: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3.1.2. 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 </w:t>
      </w:r>
      <w:hyperlink r:id="rId13" w:history="1">
        <w:r w:rsidRPr="00A11C1D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60654">
        <w:rPr>
          <w:rFonts w:ascii="Times New Roman" w:hAnsi="Times New Roman" w:cs="Times New Roman"/>
          <w:sz w:val="28"/>
          <w:szCs w:val="28"/>
          <w:lang w:eastAsia="ru-RU"/>
        </w:rPr>
        <w:t xml:space="preserve"> от 29 июля 1998 г. № 135-ФЗ «Об оценочной деятельности в Российской Федерации».</w:t>
      </w: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3.2. Комиссия имеет иные полномочия в соответствии с действующим законодательством.</w:t>
      </w: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4. Порядок деятельности комиссии</w:t>
      </w: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 4.1. Заседания комиссии проводятся в срок, не превышающий 20 рабочих дней со дня передачи подарка по акту  приема - передачи.</w:t>
      </w: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4.5. При проведении заседания ведется протокол, подписываемый председателем и секретарем комиссии.</w:t>
      </w: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5. Решения, принимаемые комиссией</w:t>
      </w: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 5.1. Решения, принимаемые комиссией: определение стоимости подарка.</w:t>
      </w:r>
    </w:p>
    <w:p w:rsidR="00B23369" w:rsidRPr="00A60654" w:rsidRDefault="00B23369" w:rsidP="00A60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5.2. Решение комиссии направляются лицу, получившему подарок.</w:t>
      </w:r>
    </w:p>
    <w:p w:rsidR="00B23369" w:rsidRPr="00A60654" w:rsidRDefault="00B23369" w:rsidP="00A6065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60654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B23369" w:rsidRPr="00A60654" w:rsidRDefault="00B23369" w:rsidP="00A606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60654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B23369" w:rsidRPr="00A60654" w:rsidRDefault="00B23369" w:rsidP="00A606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60654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B23369" w:rsidRPr="00A60654" w:rsidRDefault="00B23369" w:rsidP="00A606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60654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B23369" w:rsidRPr="00A60654" w:rsidRDefault="00B23369" w:rsidP="00A60654">
      <w:pPr>
        <w:spacing w:before="100" w:beforeAutospacing="1" w:after="100" w:afterAutospacing="1" w:line="240" w:lineRule="auto"/>
        <w:ind w:left="4820"/>
        <w:rPr>
          <w:rFonts w:ascii="Times New Roman" w:hAnsi="Times New Roman" w:cs="Times New Roman"/>
          <w:sz w:val="20"/>
          <w:szCs w:val="20"/>
          <w:lang w:eastAsia="ru-RU"/>
        </w:rPr>
      </w:pPr>
      <w:r w:rsidRPr="00A60654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1 к Положению об оценочной комиссии для определения стоимости подарков, полученных муниципальными служащими администрации  </w:t>
      </w:r>
      <w:r w:rsidRPr="00A11C1D">
        <w:rPr>
          <w:rFonts w:ascii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18"/>
          <w:szCs w:val="18"/>
          <w:lang w:eastAsia="ru-RU"/>
        </w:rPr>
        <w:t>Троицкий</w:t>
      </w:r>
      <w:r w:rsidRPr="00A11C1D">
        <w:rPr>
          <w:rFonts w:ascii="Times New Roman" w:hAnsi="Times New Roman" w:cs="Times New Roman"/>
          <w:sz w:val="18"/>
          <w:szCs w:val="18"/>
          <w:lang w:eastAsia="ru-RU"/>
        </w:rPr>
        <w:t xml:space="preserve"> сельсовет муниципального</w:t>
      </w:r>
      <w:r w:rsidRPr="00A60654">
        <w:rPr>
          <w:rFonts w:ascii="Times New Roman" w:hAnsi="Times New Roman" w:cs="Times New Roman"/>
          <w:sz w:val="18"/>
          <w:szCs w:val="18"/>
          <w:lang w:eastAsia="ru-RU"/>
        </w:rPr>
        <w:t xml:space="preserve"> района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A11C1D">
        <w:rPr>
          <w:rFonts w:ascii="Times New Roman" w:hAnsi="Times New Roman" w:cs="Times New Roman"/>
          <w:sz w:val="18"/>
          <w:szCs w:val="18"/>
          <w:lang w:eastAsia="ru-RU"/>
        </w:rPr>
        <w:t>Благоварский район Республики Башкортостан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A60654">
        <w:rPr>
          <w:rFonts w:ascii="Times New Roman" w:hAnsi="Times New Roman" w:cs="Times New Roman"/>
          <w:sz w:val="20"/>
          <w:szCs w:val="20"/>
          <w:lang w:eastAsia="ru-RU"/>
        </w:rPr>
        <w:t>в связи с протокольным мероприятием, со служебной командировкой и с другим официальным мероприятием</w:t>
      </w:r>
    </w:p>
    <w:p w:rsidR="00B23369" w:rsidRPr="00A60654" w:rsidRDefault="00B23369" w:rsidP="00A606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60654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B23369" w:rsidRPr="00A60654" w:rsidRDefault="00B23369" w:rsidP="00A606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СОСТАВ </w:t>
      </w:r>
    </w:p>
    <w:p w:rsidR="00B23369" w:rsidRPr="00A60654" w:rsidRDefault="00B23369" w:rsidP="00A60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оценочной комиссии для определения стоимости подарков, полученных муниципальными служащими администрации  </w:t>
      </w:r>
      <w:r w:rsidRPr="00A11C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Троицкий</w:t>
      </w:r>
      <w:r w:rsidRPr="00A11C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</w:t>
      </w:r>
      <w:r w:rsidRPr="00A606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1C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Благоварский район Республики Башкортостан</w:t>
      </w:r>
      <w:r w:rsidRPr="00A606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связи с протокольным мероприятием, со служебной командировкой и с другим официальным мероприятием</w:t>
      </w:r>
    </w:p>
    <w:p w:rsidR="00B23369" w:rsidRPr="00A60654" w:rsidRDefault="00B23369" w:rsidP="00A606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065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506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686"/>
        <w:gridCol w:w="5820"/>
      </w:tblGrid>
      <w:tr w:rsidR="00B23369" w:rsidRPr="0021353A">
        <w:trPr>
          <w:tblCellSpacing w:w="0" w:type="dxa"/>
        </w:trPr>
        <w:tc>
          <w:tcPr>
            <w:tcW w:w="3686" w:type="dxa"/>
          </w:tcPr>
          <w:p w:rsidR="00B23369" w:rsidRPr="00A60654" w:rsidRDefault="00B23369" w:rsidP="00A6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Мударисов Р.А.</w:t>
            </w:r>
          </w:p>
        </w:tc>
        <w:tc>
          <w:tcPr>
            <w:tcW w:w="5820" w:type="dxa"/>
          </w:tcPr>
          <w:p w:rsidR="00B23369" w:rsidRPr="00A60654" w:rsidRDefault="00B23369" w:rsidP="00324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A60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60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администрации, председатель комиссии</w:t>
            </w:r>
          </w:p>
        </w:tc>
      </w:tr>
      <w:tr w:rsidR="00B23369" w:rsidRPr="0021353A">
        <w:trPr>
          <w:tblCellSpacing w:w="0" w:type="dxa"/>
        </w:trPr>
        <w:tc>
          <w:tcPr>
            <w:tcW w:w="3686" w:type="dxa"/>
          </w:tcPr>
          <w:p w:rsidR="00B23369" w:rsidRPr="00A60654" w:rsidRDefault="00B23369" w:rsidP="00A6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3369" w:rsidRPr="00A60654" w:rsidRDefault="00B23369" w:rsidP="00A6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</w:tcPr>
          <w:p w:rsidR="00B23369" w:rsidRPr="00A60654" w:rsidRDefault="00B23369" w:rsidP="00A606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B23369" w:rsidRPr="0021353A">
        <w:trPr>
          <w:tblCellSpacing w:w="0" w:type="dxa"/>
        </w:trPr>
        <w:tc>
          <w:tcPr>
            <w:tcW w:w="3686" w:type="dxa"/>
          </w:tcPr>
          <w:p w:rsidR="00B23369" w:rsidRPr="00A60654" w:rsidRDefault="00B23369" w:rsidP="00A6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Гудз З.Г.</w:t>
            </w:r>
          </w:p>
          <w:p w:rsidR="00B23369" w:rsidRPr="00A60654" w:rsidRDefault="00B23369" w:rsidP="00A6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3369" w:rsidRPr="00A60654" w:rsidRDefault="00B23369" w:rsidP="00A6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3369" w:rsidRPr="00A60654" w:rsidRDefault="00B23369" w:rsidP="00A6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820" w:type="dxa"/>
          </w:tcPr>
          <w:p w:rsidR="00B23369" w:rsidRPr="00A60654" w:rsidRDefault="00B23369" w:rsidP="00A6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Управляющий делами</w:t>
            </w:r>
            <w:r w:rsidRPr="00A60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</w:tc>
      </w:tr>
      <w:tr w:rsidR="00B23369" w:rsidRPr="0021353A">
        <w:trPr>
          <w:tblCellSpacing w:w="0" w:type="dxa"/>
        </w:trPr>
        <w:tc>
          <w:tcPr>
            <w:tcW w:w="3686" w:type="dxa"/>
          </w:tcPr>
          <w:p w:rsidR="00B23369" w:rsidRPr="00A60654" w:rsidRDefault="00B23369" w:rsidP="00324D87">
            <w:pPr>
              <w:spacing w:after="0" w:line="240" w:lineRule="auto"/>
              <w:ind w:right="-595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</w:tcPr>
          <w:p w:rsidR="00B23369" w:rsidRPr="00A60654" w:rsidRDefault="00B23369" w:rsidP="00A6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369" w:rsidRPr="0021353A">
        <w:trPr>
          <w:tblCellSpacing w:w="0" w:type="dxa"/>
        </w:trPr>
        <w:tc>
          <w:tcPr>
            <w:tcW w:w="3686" w:type="dxa"/>
          </w:tcPr>
          <w:p w:rsidR="00B23369" w:rsidRPr="00A60654" w:rsidRDefault="00B23369" w:rsidP="00A6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</w:tcPr>
          <w:p w:rsidR="00B23369" w:rsidRPr="00A60654" w:rsidRDefault="00B23369" w:rsidP="00A6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369" w:rsidRPr="0021353A">
        <w:trPr>
          <w:tblCellSpacing w:w="0" w:type="dxa"/>
        </w:trPr>
        <w:tc>
          <w:tcPr>
            <w:tcW w:w="3686" w:type="dxa"/>
          </w:tcPr>
          <w:p w:rsidR="00B23369" w:rsidRPr="00A60654" w:rsidRDefault="00B23369" w:rsidP="00A6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Адигамова Т.Н.</w:t>
            </w:r>
          </w:p>
        </w:tc>
        <w:tc>
          <w:tcPr>
            <w:tcW w:w="5820" w:type="dxa"/>
          </w:tcPr>
          <w:p w:rsidR="00B23369" w:rsidRPr="00A60654" w:rsidRDefault="00B23369" w:rsidP="00324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06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депутат  Совета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 Троицкий сельсовет</w:t>
            </w:r>
          </w:p>
        </w:tc>
      </w:tr>
      <w:tr w:rsidR="00B23369" w:rsidRPr="0021353A">
        <w:trPr>
          <w:tblCellSpacing w:w="0" w:type="dxa"/>
        </w:trPr>
        <w:tc>
          <w:tcPr>
            <w:tcW w:w="3686" w:type="dxa"/>
          </w:tcPr>
          <w:p w:rsidR="00B23369" w:rsidRPr="00A60654" w:rsidRDefault="00B23369" w:rsidP="00A6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</w:tcPr>
          <w:p w:rsidR="00B23369" w:rsidRPr="00A60654" w:rsidRDefault="00B23369" w:rsidP="00A6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369" w:rsidRPr="0021353A">
        <w:trPr>
          <w:tblCellSpacing w:w="0" w:type="dxa"/>
        </w:trPr>
        <w:tc>
          <w:tcPr>
            <w:tcW w:w="3686" w:type="dxa"/>
          </w:tcPr>
          <w:p w:rsidR="00B23369" w:rsidRPr="00A60654" w:rsidRDefault="00B23369" w:rsidP="00B81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Галиева З.Х.</w:t>
            </w:r>
            <w:bookmarkStart w:id="0" w:name="_GoBack"/>
            <w:bookmarkEnd w:id="0"/>
          </w:p>
        </w:tc>
        <w:tc>
          <w:tcPr>
            <w:tcW w:w="5820" w:type="dxa"/>
          </w:tcPr>
          <w:p w:rsidR="00B23369" w:rsidRPr="0021353A" w:rsidRDefault="00B23369" w:rsidP="00324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  <w:r w:rsidRPr="0021353A">
              <w:rPr>
                <w:rFonts w:ascii="Times New Roman" w:hAnsi="Times New Roman" w:cs="Times New Roman"/>
                <w:sz w:val="28"/>
                <w:szCs w:val="28"/>
              </w:rPr>
              <w:t xml:space="preserve"> МБУ Центр БТОМУ  </w:t>
            </w:r>
          </w:p>
          <w:p w:rsidR="00B23369" w:rsidRPr="00A60654" w:rsidRDefault="00B23369" w:rsidP="00324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53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B23369" w:rsidRPr="00A60654" w:rsidRDefault="00B23369" w:rsidP="00A606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369" w:rsidRPr="00A60654" w:rsidRDefault="00B23369" w:rsidP="00A6065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369" w:rsidRPr="00A60654" w:rsidRDefault="00B23369" w:rsidP="00A6065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B23369" w:rsidRDefault="00B23369"/>
    <w:sectPr w:rsidR="00B23369" w:rsidSect="008A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654"/>
    <w:rsid w:val="00165E87"/>
    <w:rsid w:val="0021353A"/>
    <w:rsid w:val="00324D87"/>
    <w:rsid w:val="003A4542"/>
    <w:rsid w:val="00583304"/>
    <w:rsid w:val="00607442"/>
    <w:rsid w:val="00733998"/>
    <w:rsid w:val="007A4958"/>
    <w:rsid w:val="00804B55"/>
    <w:rsid w:val="00806303"/>
    <w:rsid w:val="00871AB1"/>
    <w:rsid w:val="008A2520"/>
    <w:rsid w:val="008C125A"/>
    <w:rsid w:val="008C221A"/>
    <w:rsid w:val="00951809"/>
    <w:rsid w:val="009A2977"/>
    <w:rsid w:val="00A11C1D"/>
    <w:rsid w:val="00A42B89"/>
    <w:rsid w:val="00A60654"/>
    <w:rsid w:val="00AC5A63"/>
    <w:rsid w:val="00B23369"/>
    <w:rsid w:val="00B810AC"/>
    <w:rsid w:val="00C12804"/>
    <w:rsid w:val="00C9035D"/>
    <w:rsid w:val="00D7572A"/>
    <w:rsid w:val="00D84FA1"/>
    <w:rsid w:val="00DF4422"/>
    <w:rsid w:val="00E8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2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C125A"/>
    <w:pPr>
      <w:keepNext/>
      <w:spacing w:after="0" w:line="240" w:lineRule="auto"/>
      <w:ind w:firstLine="567"/>
      <w:outlineLvl w:val="0"/>
    </w:pPr>
    <w:rPr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035D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6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0654"/>
    <w:rPr>
      <w:rFonts w:ascii="Tahoma" w:hAnsi="Tahoma" w:cs="Tahoma"/>
      <w:sz w:val="16"/>
      <w:szCs w:val="16"/>
    </w:rPr>
  </w:style>
  <w:style w:type="paragraph" w:customStyle="1" w:styleId="a">
    <w:name w:val="Знак Знак Знак Знак Знак Знак Знак Знак Знак Знак Знак Знак Знак"/>
    <w:basedOn w:val="Normal"/>
    <w:uiPriority w:val="99"/>
    <w:rsid w:val="008C12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86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13" Type="http://schemas.openxmlformats.org/officeDocument/2006/relationships/hyperlink" Target="consultantplus://offline/ref=E5B8192C87F0934262449CA091234F1B317171C21EC12606C3309C6CEBuCK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12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11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5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14</Pages>
  <Words>3756</Words>
  <Characters>21410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2017-05-04T09:55:00Z</cp:lastPrinted>
  <dcterms:created xsi:type="dcterms:W3CDTF">2017-04-12T12:14:00Z</dcterms:created>
  <dcterms:modified xsi:type="dcterms:W3CDTF">2017-05-05T12:14:00Z</dcterms:modified>
</cp:coreProperties>
</file>