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C8" w:rsidRDefault="009E3CC8" w:rsidP="00824918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6pt;height:222pt;visibility:visible">
            <v:imagedata r:id="rId7" o:title=""/>
          </v:shape>
        </w:pict>
      </w:r>
    </w:p>
    <w:p w:rsidR="009E3CC8" w:rsidRDefault="009E3CC8" w:rsidP="008249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4"/>
          <w:szCs w:val="34"/>
        </w:rPr>
      </w:pPr>
      <w:r w:rsidRPr="005D188D">
        <w:rPr>
          <w:rFonts w:ascii="Times New Roman" w:hAnsi="Times New Roman" w:cs="Times New Roman"/>
          <w:b/>
          <w:bCs/>
          <w:color w:val="FF0000"/>
          <w:sz w:val="34"/>
          <w:szCs w:val="34"/>
        </w:rPr>
        <w:t>ПАМЯТКА АНТИТЕРРОРИСТИЧЕСКОЙ БЕЗОПАСНОСТИ</w:t>
      </w:r>
    </w:p>
    <w:p w:rsidR="009E3CC8" w:rsidRPr="00824918" w:rsidRDefault="009E3CC8" w:rsidP="008249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E3CC8" w:rsidRDefault="009E3CC8" w:rsidP="008249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4918">
        <w:rPr>
          <w:rFonts w:ascii="Times New Roman" w:hAnsi="Times New Roman" w:cs="Times New Roman"/>
          <w:b/>
          <w:bCs/>
          <w:sz w:val="26"/>
          <w:szCs w:val="26"/>
        </w:rPr>
        <w:t xml:space="preserve">Уважаемые жители и гости </w:t>
      </w:r>
      <w:r>
        <w:rPr>
          <w:rFonts w:ascii="Times New Roman" w:hAnsi="Times New Roman" w:cs="Times New Roman"/>
          <w:b/>
          <w:bCs/>
          <w:sz w:val="26"/>
          <w:szCs w:val="26"/>
        </w:rPr>
        <w:t>села Троицкий!</w:t>
      </w:r>
    </w:p>
    <w:p w:rsidR="009E3CC8" w:rsidRPr="00824918" w:rsidRDefault="009E3CC8" w:rsidP="008249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E3CC8" w:rsidRPr="00674AC5" w:rsidRDefault="009E3CC8" w:rsidP="00824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674AC5">
        <w:rPr>
          <w:rFonts w:ascii="Times New Roman" w:hAnsi="Times New Roman" w:cs="Times New Roman"/>
          <w:sz w:val="24"/>
          <w:szCs w:val="24"/>
        </w:rPr>
        <w:t>удьте бдительны</w:t>
      </w:r>
      <w:r>
        <w:rPr>
          <w:rFonts w:ascii="Times New Roman" w:hAnsi="Times New Roman" w:cs="Times New Roman"/>
          <w:sz w:val="24"/>
          <w:szCs w:val="24"/>
        </w:rPr>
        <w:t xml:space="preserve"> и осторожны</w:t>
      </w:r>
      <w:r w:rsidRPr="00674AC5">
        <w:rPr>
          <w:rFonts w:ascii="Times New Roman" w:hAnsi="Times New Roman" w:cs="Times New Roman"/>
          <w:sz w:val="24"/>
          <w:szCs w:val="24"/>
        </w:rPr>
        <w:t xml:space="preserve"> во время массовых мероприятий, поездках на транспорте и в быту. Обнаружив забытую и бесхозную вещь в обществе</w:t>
      </w:r>
      <w:r>
        <w:rPr>
          <w:rFonts w:ascii="Times New Roman" w:hAnsi="Times New Roman" w:cs="Times New Roman"/>
          <w:sz w:val="24"/>
          <w:szCs w:val="24"/>
        </w:rPr>
        <w:t>нном месте (на улице</w:t>
      </w:r>
      <w:r w:rsidRPr="00674A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магазине,</w:t>
      </w:r>
      <w:r w:rsidRPr="00674A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клубе</w:t>
      </w:r>
      <w:r w:rsidRPr="00674AC5">
        <w:rPr>
          <w:rFonts w:ascii="Times New Roman" w:hAnsi="Times New Roman" w:cs="Times New Roman"/>
          <w:sz w:val="24"/>
          <w:szCs w:val="24"/>
        </w:rPr>
        <w:t xml:space="preserve">, в общественном транспорте и т.д.): </w:t>
      </w:r>
    </w:p>
    <w:p w:rsidR="009E3CC8" w:rsidRPr="00674AC5" w:rsidRDefault="009E3CC8" w:rsidP="00674AC5">
      <w:pPr>
        <w:pStyle w:val="ListParagraph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 xml:space="preserve">не пытайтесь заглянуть в неё и проверить содержимое, не трогайте, не вскрывайте, не пинайте ногами – в ней может находиться взрывное устройство, </w:t>
      </w:r>
    </w:p>
    <w:p w:rsidR="009E3CC8" w:rsidRPr="00674AC5" w:rsidRDefault="009E3CC8" w:rsidP="00674AC5">
      <w:pPr>
        <w:pStyle w:val="ListParagraph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>зафиксируйте место и время её обнаружения,</w:t>
      </w:r>
    </w:p>
    <w:p w:rsidR="009E3CC8" w:rsidRPr="00674AC5" w:rsidRDefault="009E3CC8" w:rsidP="00674AC5">
      <w:pPr>
        <w:pStyle w:val="ListParagraph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>привлеките внимание находящихся поблизости сотрудников полиции, охраны и обычных граждан,</w:t>
      </w:r>
    </w:p>
    <w:p w:rsidR="009E3CC8" w:rsidRPr="00674AC5" w:rsidRDefault="009E3CC8" w:rsidP="00674AC5">
      <w:pPr>
        <w:pStyle w:val="ListParagraph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>постарайтесь сделать так, чтобы прохожие отошли как можно дальше,</w:t>
      </w:r>
    </w:p>
    <w:p w:rsidR="009E3CC8" w:rsidRPr="00674AC5" w:rsidRDefault="009E3CC8" w:rsidP="00674AC5">
      <w:pPr>
        <w:pStyle w:val="ListParagraph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>дождитесь прибытия оперативно-следственной группы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674AC5">
        <w:rPr>
          <w:rFonts w:ascii="Times New Roman" w:hAnsi="Times New Roman" w:cs="Times New Roman"/>
          <w:sz w:val="24"/>
          <w:szCs w:val="24"/>
        </w:rPr>
        <w:t>е забывайте, что вы являетесь важным свидетелем.</w:t>
      </w:r>
    </w:p>
    <w:p w:rsidR="009E3CC8" w:rsidRPr="00674AC5" w:rsidRDefault="009E3CC8" w:rsidP="00AC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b/>
          <w:bCs/>
          <w:sz w:val="24"/>
          <w:szCs w:val="24"/>
        </w:rPr>
        <w:t>При нахождении в месте массового пребывания людей</w:t>
      </w:r>
      <w:r>
        <w:rPr>
          <w:rFonts w:ascii="Times New Roman" w:hAnsi="Times New Roman" w:cs="Times New Roman"/>
          <w:sz w:val="24"/>
          <w:szCs w:val="24"/>
        </w:rPr>
        <w:t xml:space="preserve"> (на улице, парке, </w:t>
      </w:r>
      <w:r w:rsidRPr="00674A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магазине</w:t>
      </w:r>
      <w:r w:rsidRPr="00674A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клубе</w:t>
      </w:r>
      <w:r w:rsidRPr="00674AC5">
        <w:rPr>
          <w:rFonts w:ascii="Times New Roman" w:hAnsi="Times New Roman" w:cs="Times New Roman"/>
          <w:sz w:val="24"/>
          <w:szCs w:val="24"/>
        </w:rPr>
        <w:t xml:space="preserve"> и т.д.):</w:t>
      </w:r>
    </w:p>
    <w:p w:rsidR="009E3CC8" w:rsidRPr="00674AC5" w:rsidRDefault="009E3CC8" w:rsidP="00AC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>- будьте бдительны, держитесь в стороне от скопления групп людей;</w:t>
      </w:r>
    </w:p>
    <w:p w:rsidR="009E3CC8" w:rsidRPr="00674AC5" w:rsidRDefault="009E3CC8" w:rsidP="00AC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>- обращайте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9E3CC8" w:rsidRPr="00674AC5" w:rsidRDefault="009E3CC8" w:rsidP="00AC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>- сторонитесь и фиксируйте регистрационные номера транспортных средств, припаркованных с явными нарушениями правил дорожного движения, старайтесь запоминать приметы лиц, производящих погрузку и выгрузку из этих автомобилей грузов в мешках, ящиках, коробках, упаковках и т.п.;</w:t>
      </w:r>
    </w:p>
    <w:p w:rsidR="009E3CC8" w:rsidRPr="00674AC5" w:rsidRDefault="009E3CC8" w:rsidP="00AC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>- в случае возникновения беспорядков при проведении общественных мероприятий, не поддавайтесь панике, спокойно покиньте место происшествия;</w:t>
      </w:r>
    </w:p>
    <w:p w:rsidR="009E3CC8" w:rsidRPr="00674AC5" w:rsidRDefault="009E3CC8" w:rsidP="00AC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>- если вдруг началась активизация сил безопасности и правоохранительных органов, ни в коем случае не проявляйте любопытства, идите в противоположную сторону, но не бегом, чтобы Вас не приняли за нарушителя, при этом беспрекословно выполняйте требования сотрудников полиции;</w:t>
      </w:r>
    </w:p>
    <w:p w:rsidR="009E3CC8" w:rsidRPr="00674AC5" w:rsidRDefault="009E3CC8" w:rsidP="00AC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>- при взрыве или начале стрельбы немедленно падайте на землю, лучше под прикрытие (бордюр, торговую палатку, машину и т.п.), для большей безопасности накройте голову руками, и при первой же возможности покиньте место происшествия, не создавая при этом «давку» людей.</w:t>
      </w:r>
    </w:p>
    <w:p w:rsidR="009E3CC8" w:rsidRPr="00674AC5" w:rsidRDefault="009E3CC8" w:rsidP="007F6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>О всех подозрительных предметах, людях и происшествиях немедленно сообщите в Единую дежурную диспетчерскую службу</w:t>
      </w:r>
      <w:r w:rsidRPr="00674AC5">
        <w:rPr>
          <w:rFonts w:ascii="Times New Roman" w:hAnsi="Times New Roman" w:cs="Times New Roman"/>
          <w:color w:val="000000"/>
          <w:sz w:val="24"/>
          <w:szCs w:val="24"/>
        </w:rPr>
        <w:t xml:space="preserve"> по телефону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2-29-12</w:t>
      </w:r>
      <w:r w:rsidRPr="00674AC5">
        <w:rPr>
          <w:rFonts w:ascii="Times New Roman" w:hAnsi="Times New Roman" w:cs="Times New Roman"/>
          <w:color w:val="000000"/>
          <w:sz w:val="24"/>
          <w:szCs w:val="24"/>
        </w:rPr>
        <w:t xml:space="preserve">, дежурную часть </w:t>
      </w:r>
      <w:r>
        <w:rPr>
          <w:rFonts w:ascii="Times New Roman" w:hAnsi="Times New Roman" w:cs="Times New Roman"/>
          <w:color w:val="000000"/>
          <w:sz w:val="24"/>
          <w:szCs w:val="24"/>
        </w:rPr>
        <w:t>ОМВД  России по Благоварскому району</w:t>
      </w:r>
      <w:r w:rsidRPr="00674AC5">
        <w:rPr>
          <w:rFonts w:ascii="Times New Roman" w:hAnsi="Times New Roman" w:cs="Times New Roman"/>
          <w:color w:val="000000"/>
          <w:sz w:val="24"/>
          <w:szCs w:val="24"/>
        </w:rPr>
        <w:t xml:space="preserve"> по телефону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2-22-02</w:t>
      </w:r>
      <w:r w:rsidRPr="00674AC5">
        <w:rPr>
          <w:rFonts w:ascii="Times New Roman" w:hAnsi="Times New Roman" w:cs="Times New Roman"/>
          <w:color w:val="000000"/>
          <w:sz w:val="24"/>
          <w:szCs w:val="24"/>
        </w:rPr>
        <w:t xml:space="preserve">, либо позвоните на телефоны: </w:t>
      </w:r>
      <w:r w:rsidRPr="00674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01, 02, 112.</w:t>
      </w:r>
      <w:r w:rsidRPr="00674AC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9E3CC8" w:rsidRPr="00674AC5" w:rsidRDefault="009E3CC8" w:rsidP="003C17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74AC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ПОМНИТЕ!</w:t>
      </w:r>
    </w:p>
    <w:p w:rsidR="009E3CC8" w:rsidRPr="004925B2" w:rsidRDefault="009E3CC8" w:rsidP="003C17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925B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соблюдение указанных правил поможет сохранить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вам </w:t>
      </w:r>
      <w:r w:rsidRPr="004925B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жизнь и здоровье!</w:t>
      </w:r>
    </w:p>
    <w:p w:rsidR="009E3CC8" w:rsidRPr="00441B88" w:rsidRDefault="009E3CC8" w:rsidP="003C170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9E3CC8" w:rsidRPr="00E150FE" w:rsidRDefault="009E3CC8" w:rsidP="004925B2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FF"/>
          <w:sz w:val="28"/>
          <w:szCs w:val="28"/>
        </w:rPr>
      </w:pPr>
      <w:r w:rsidRPr="00E150FE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 xml:space="preserve"> сельского поселения Троицкий сельсовет муниципального района Благоварский район Республики Башкортостан</w:t>
      </w:r>
      <w:r w:rsidRPr="00E150FE">
        <w:rPr>
          <w:rFonts w:ascii="Times New Roman" w:hAnsi="Times New Roman" w:cs="Times New Roman"/>
          <w:i/>
          <w:iCs/>
          <w:color w:val="0000FF"/>
          <w:sz w:val="28"/>
          <w:szCs w:val="28"/>
        </w:rPr>
        <w:t xml:space="preserve"> </w:t>
      </w:r>
    </w:p>
    <w:sectPr w:rsidR="009E3CC8" w:rsidRPr="00E150FE" w:rsidSect="00441B88">
      <w:pgSz w:w="11906" w:h="16838"/>
      <w:pgMar w:top="-142" w:right="567" w:bottom="284" w:left="851" w:header="13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CC8" w:rsidRDefault="009E3CC8" w:rsidP="00E77449">
      <w:pPr>
        <w:spacing w:after="0" w:line="240" w:lineRule="auto"/>
      </w:pPr>
      <w:r>
        <w:separator/>
      </w:r>
    </w:p>
  </w:endnote>
  <w:endnote w:type="continuationSeparator" w:id="1">
    <w:p w:rsidR="009E3CC8" w:rsidRDefault="009E3CC8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CC8" w:rsidRDefault="009E3CC8" w:rsidP="00E77449">
      <w:pPr>
        <w:spacing w:after="0" w:line="240" w:lineRule="auto"/>
      </w:pPr>
      <w:r>
        <w:separator/>
      </w:r>
    </w:p>
  </w:footnote>
  <w:footnote w:type="continuationSeparator" w:id="1">
    <w:p w:rsidR="009E3CC8" w:rsidRDefault="009E3CC8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46290"/>
    <w:multiLevelType w:val="hybridMultilevel"/>
    <w:tmpl w:val="0330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58E"/>
    <w:rsid w:val="00034885"/>
    <w:rsid w:val="0008163F"/>
    <w:rsid w:val="00085D94"/>
    <w:rsid w:val="00144BD6"/>
    <w:rsid w:val="001B3E8D"/>
    <w:rsid w:val="001D3C72"/>
    <w:rsid w:val="001F0DBB"/>
    <w:rsid w:val="002E3F7E"/>
    <w:rsid w:val="00375859"/>
    <w:rsid w:val="003A3AA7"/>
    <w:rsid w:val="003C1701"/>
    <w:rsid w:val="00441B88"/>
    <w:rsid w:val="0047726D"/>
    <w:rsid w:val="004925B2"/>
    <w:rsid w:val="004B1A74"/>
    <w:rsid w:val="005158FE"/>
    <w:rsid w:val="005C4BF7"/>
    <w:rsid w:val="005D188D"/>
    <w:rsid w:val="00674AC5"/>
    <w:rsid w:val="006B6A24"/>
    <w:rsid w:val="006B6E11"/>
    <w:rsid w:val="00726FBE"/>
    <w:rsid w:val="007729DF"/>
    <w:rsid w:val="007F6665"/>
    <w:rsid w:val="00824918"/>
    <w:rsid w:val="0084151F"/>
    <w:rsid w:val="008B7C1B"/>
    <w:rsid w:val="008C567E"/>
    <w:rsid w:val="008E3CFF"/>
    <w:rsid w:val="009955C8"/>
    <w:rsid w:val="009E3CC8"/>
    <w:rsid w:val="00A5658E"/>
    <w:rsid w:val="00AC7B7C"/>
    <w:rsid w:val="00AE28A4"/>
    <w:rsid w:val="00B75405"/>
    <w:rsid w:val="00B96F02"/>
    <w:rsid w:val="00BD40E0"/>
    <w:rsid w:val="00D55E07"/>
    <w:rsid w:val="00DF62D8"/>
    <w:rsid w:val="00E150FE"/>
    <w:rsid w:val="00E16188"/>
    <w:rsid w:val="00E37B42"/>
    <w:rsid w:val="00E77449"/>
    <w:rsid w:val="00EC7980"/>
    <w:rsid w:val="00F525EA"/>
    <w:rsid w:val="00F64A3C"/>
    <w:rsid w:val="00FD725E"/>
    <w:rsid w:val="00FE03E0"/>
    <w:rsid w:val="00FF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A3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65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F0DB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955C8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7449"/>
  </w:style>
  <w:style w:type="paragraph" w:styleId="Footer">
    <w:name w:val="footer"/>
    <w:basedOn w:val="Normal"/>
    <w:link w:val="FooterChar"/>
    <w:uiPriority w:val="99"/>
    <w:semiHidden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7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499</TotalTime>
  <Pages>1</Pages>
  <Words>365</Words>
  <Characters>2086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user</cp:lastModifiedBy>
  <cp:revision>7</cp:revision>
  <cp:lastPrinted>2017-07-10T07:23:00Z</cp:lastPrinted>
  <dcterms:created xsi:type="dcterms:W3CDTF">2016-12-26T04:52:00Z</dcterms:created>
  <dcterms:modified xsi:type="dcterms:W3CDTF">2019-03-01T04:42:00Z</dcterms:modified>
</cp:coreProperties>
</file>